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068CC" w14:textId="77777777" w:rsidR="004918A6" w:rsidRDefault="004918A6">
      <w:pPr>
        <w:rPr>
          <w:rFonts w:cs="Arial"/>
          <w:sz w:val="22"/>
        </w:rPr>
      </w:pPr>
      <w:r>
        <w:rPr>
          <w:rFonts w:cs="Arial"/>
          <w:sz w:val="22"/>
        </w:rPr>
        <w:t>Sehr geehrte/r Benutzer/in,</w:t>
      </w:r>
    </w:p>
    <w:p w14:paraId="60C1209E" w14:textId="77777777" w:rsidR="004918A6" w:rsidRDefault="004918A6">
      <w:pPr>
        <w:rPr>
          <w:rFonts w:cs="Arial"/>
          <w:sz w:val="22"/>
        </w:rPr>
      </w:pPr>
      <w:r>
        <w:rPr>
          <w:rFonts w:cs="Arial"/>
          <w:sz w:val="22"/>
        </w:rPr>
        <w:t>in dieser Datei finden Sie aktuelle Ausschreibungstexte zu OPERTIS Produkten. Sie können diese bequem in die Zwischenablage kopieren und in andere Dokumente einfügen.</w:t>
      </w:r>
    </w:p>
    <w:p w14:paraId="6C0D3B51" w14:textId="77777777" w:rsidR="004918A6" w:rsidRDefault="004918A6">
      <w:pPr>
        <w:rPr>
          <w:rFonts w:cs="Arial"/>
          <w:sz w:val="22"/>
        </w:rPr>
      </w:pPr>
    </w:p>
    <w:p w14:paraId="52A97E2C" w14:textId="77777777" w:rsidR="004918A6" w:rsidRDefault="004918A6">
      <w:pPr>
        <w:rPr>
          <w:rFonts w:cs="Arial"/>
        </w:rPr>
      </w:pPr>
      <w:r>
        <w:rPr>
          <w:rFonts w:cs="Arial"/>
        </w:rPr>
        <w:t>Ausschreibungstexte zu Gruppe "eLOCK eXpert" (69214) (erzeugt am 01.08.2016)</w:t>
      </w:r>
    </w:p>
    <w:p w14:paraId="4B5A3F9E" w14:textId="77777777" w:rsidR="004918A6" w:rsidRDefault="004918A6">
      <w:pPr>
        <w:rPr>
          <w:rFonts w:cs="Arial"/>
        </w:rPr>
      </w:pPr>
    </w:p>
    <w:tbl>
      <w:tblPr>
        <w:tblW w:w="14900" w:type="dxa"/>
        <w:tblLayout w:type="fixed"/>
        <w:tblLook w:val="0000" w:firstRow="0" w:lastRow="0" w:firstColumn="0" w:lastColumn="0" w:noHBand="0" w:noVBand="0"/>
      </w:tblPr>
      <w:tblGrid>
        <w:gridCol w:w="3800"/>
        <w:gridCol w:w="1600"/>
        <w:gridCol w:w="9500"/>
      </w:tblGrid>
      <w:tr w:rsidR="004918A6" w14:paraId="5B39F869" w14:textId="77777777" w:rsidTr="004918A6">
        <w:tblPrEx>
          <w:tblCellMar>
            <w:top w:w="0" w:type="dxa"/>
            <w:bottom w:w="0" w:type="dxa"/>
          </w:tblCellMar>
        </w:tblPrEx>
        <w:tc>
          <w:tcPr>
            <w:tcW w:w="3800" w:type="dxa"/>
          </w:tcPr>
          <w:p w14:paraId="60475DDF" w14:textId="77777777" w:rsidR="004918A6" w:rsidRDefault="004918A6" w:rsidP="004918A6">
            <w:pPr>
              <w:rPr>
                <w:rFonts w:cs="Arial"/>
              </w:rPr>
            </w:pPr>
            <w:r>
              <w:rPr>
                <w:rFonts w:cs="Arial"/>
              </w:rPr>
              <w:t>ES004.3000</w:t>
            </w:r>
          </w:p>
          <w:p w14:paraId="2CE92D2C" w14:textId="77777777" w:rsidR="004918A6" w:rsidRDefault="004918A6" w:rsidP="004918A6">
            <w:pPr>
              <w:rPr>
                <w:rFonts w:cs="Arial"/>
              </w:rPr>
            </w:pPr>
            <w:r>
              <w:rPr>
                <w:rFonts w:cs="Arial"/>
              </w:rPr>
              <w:t>Wandleser Distanzrahmen IP65 OPERTIS eLOCK</w:t>
            </w:r>
          </w:p>
          <w:p w14:paraId="0876BFD0" w14:textId="77777777" w:rsidR="004918A6" w:rsidRDefault="004918A6" w:rsidP="004918A6">
            <w:pPr>
              <w:rPr>
                <w:rFonts w:cs="Arial"/>
              </w:rPr>
            </w:pPr>
          </w:p>
          <w:p w14:paraId="4EA94556" w14:textId="77777777" w:rsidR="004918A6" w:rsidRPr="004918A6" w:rsidRDefault="004918A6" w:rsidP="006F1F00">
            <w:pPr>
              <w:rPr>
                <w:rFonts w:cs="Arial"/>
              </w:rPr>
            </w:pPr>
          </w:p>
        </w:tc>
        <w:tc>
          <w:tcPr>
            <w:tcW w:w="1600" w:type="dxa"/>
          </w:tcPr>
          <w:p w14:paraId="4ED5C59D" w14:textId="77777777" w:rsidR="004918A6" w:rsidRDefault="004918A6" w:rsidP="004918A6">
            <w:pPr>
              <w:jc w:val="center"/>
              <w:rPr>
                <w:rFonts w:cs="Arial"/>
              </w:rPr>
            </w:pPr>
            <w:r w:rsidRPr="004918A6">
              <w:rPr>
                <w:rFonts w:cs="Arial"/>
              </w:rPr>
              <w:pict w14:anchorId="0F19A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4.25pt">
                  <v:imagedata r:id="rId4" o:title="S03804"/>
                </v:shape>
              </w:pict>
            </w:r>
          </w:p>
          <w:p w14:paraId="7A0AFBE9" w14:textId="77777777" w:rsidR="004918A6" w:rsidRDefault="004918A6" w:rsidP="004918A6">
            <w:pPr>
              <w:jc w:val="center"/>
              <w:rPr>
                <w:rFonts w:cs="Arial"/>
              </w:rPr>
            </w:pPr>
          </w:p>
        </w:tc>
        <w:tc>
          <w:tcPr>
            <w:tcW w:w="9500" w:type="dxa"/>
          </w:tcPr>
          <w:p w14:paraId="126F1EB8" w14:textId="77777777" w:rsidR="004918A6" w:rsidRDefault="004918A6">
            <w:pPr>
              <w:rPr>
                <w:rFonts w:cs="Arial"/>
              </w:rPr>
            </w:pPr>
            <w:r>
              <w:rPr>
                <w:rFonts w:cs="Arial"/>
              </w:rPr>
              <w:t xml:space="preserve">OPERTIS eLOCK Wandleser Distanzrahmen IP65 </w:t>
            </w:r>
          </w:p>
          <w:p w14:paraId="4BFA4319" w14:textId="77777777" w:rsidR="004918A6" w:rsidRDefault="004918A6">
            <w:pPr>
              <w:rPr>
                <w:rFonts w:cs="Arial"/>
              </w:rPr>
            </w:pPr>
          </w:p>
          <w:p w14:paraId="5AECF025" w14:textId="77777777" w:rsidR="004918A6" w:rsidRDefault="004918A6">
            <w:pPr>
              <w:rPr>
                <w:rFonts w:cs="Arial"/>
              </w:rPr>
            </w:pPr>
            <w:r>
              <w:rPr>
                <w:rFonts w:cs="Arial"/>
              </w:rPr>
              <w:t>Technik</w:t>
            </w:r>
          </w:p>
          <w:p w14:paraId="4EC5A205" w14:textId="77777777" w:rsidR="004918A6" w:rsidRDefault="004918A6">
            <w:pPr>
              <w:rPr>
                <w:rFonts w:cs="Arial"/>
              </w:rPr>
            </w:pPr>
            <w:r>
              <w:rPr>
                <w:rFonts w:cs="Arial"/>
              </w:rPr>
              <w:t>Distanzrahmen zur Aufputzmontage (IP65) von OPERTIS eLOCK Wandleser Antennen, in Kombination mit OPERTIS eLOCK Wandleserabdeckkappen 80 x 80 mm</w:t>
            </w:r>
          </w:p>
          <w:p w14:paraId="0EE566D9" w14:textId="77777777" w:rsidR="004918A6" w:rsidRDefault="004918A6">
            <w:pPr>
              <w:rPr>
                <w:rFonts w:cs="Arial"/>
              </w:rPr>
            </w:pPr>
          </w:p>
          <w:p w14:paraId="11A73BD2" w14:textId="77777777" w:rsidR="004918A6" w:rsidRDefault="004918A6">
            <w:pPr>
              <w:rPr>
                <w:rFonts w:cs="Arial"/>
              </w:rPr>
            </w:pPr>
            <w:r>
              <w:rPr>
                <w:rFonts w:cs="Arial"/>
              </w:rPr>
              <w:t>Funktion</w:t>
            </w:r>
          </w:p>
          <w:p w14:paraId="57AEA87A" w14:textId="77777777" w:rsidR="004918A6" w:rsidRDefault="004918A6">
            <w:pPr>
              <w:rPr>
                <w:rFonts w:cs="Arial"/>
              </w:rPr>
            </w:pPr>
            <w:r>
              <w:rPr>
                <w:rFonts w:cs="Arial"/>
              </w:rPr>
              <w:t xml:space="preserve">Zur Aufputzmontage (IP65) von OPERTIS eLOCK Wandleser Antennen </w:t>
            </w:r>
          </w:p>
          <w:p w14:paraId="62822B35" w14:textId="77777777" w:rsidR="004918A6" w:rsidRDefault="004918A6">
            <w:pPr>
              <w:rPr>
                <w:rFonts w:cs="Arial"/>
              </w:rPr>
            </w:pPr>
          </w:p>
          <w:p w14:paraId="36C076C2" w14:textId="77777777" w:rsidR="004918A6" w:rsidRDefault="004918A6">
            <w:pPr>
              <w:rPr>
                <w:rFonts w:cs="Arial"/>
              </w:rPr>
            </w:pPr>
            <w:r>
              <w:rPr>
                <w:rFonts w:cs="Arial"/>
              </w:rPr>
              <w:t>Ausführung</w:t>
            </w:r>
          </w:p>
          <w:p w14:paraId="1098B68A" w14:textId="77777777" w:rsidR="004918A6" w:rsidRDefault="004918A6">
            <w:pPr>
              <w:rPr>
                <w:rFonts w:cs="Arial"/>
              </w:rPr>
            </w:pPr>
            <w:r>
              <w:rPr>
                <w:rFonts w:cs="Arial"/>
              </w:rPr>
              <w:t>Aluminium eloxiert, silberfarben</w:t>
            </w:r>
          </w:p>
          <w:p w14:paraId="4D9F793D" w14:textId="77777777" w:rsidR="004918A6" w:rsidRDefault="004918A6">
            <w:pPr>
              <w:rPr>
                <w:rFonts w:cs="Arial"/>
              </w:rPr>
            </w:pPr>
          </w:p>
          <w:p w14:paraId="79FB0055" w14:textId="77777777" w:rsidR="004918A6" w:rsidRDefault="004918A6">
            <w:pPr>
              <w:rPr>
                <w:rFonts w:cs="Arial"/>
              </w:rPr>
            </w:pPr>
            <w:r>
              <w:rPr>
                <w:rFonts w:cs="Arial"/>
              </w:rPr>
              <w:t>Artikel: OPERTIS ES004.3000</w:t>
            </w:r>
          </w:p>
          <w:p w14:paraId="2D48C1A7" w14:textId="77777777" w:rsidR="004918A6" w:rsidRDefault="004918A6">
            <w:pPr>
              <w:rPr>
                <w:rFonts w:cs="Arial"/>
              </w:rPr>
            </w:pPr>
          </w:p>
        </w:tc>
      </w:tr>
      <w:tr w:rsidR="004918A6" w14:paraId="0172F1E6" w14:textId="77777777" w:rsidTr="004918A6">
        <w:tblPrEx>
          <w:tblCellMar>
            <w:top w:w="0" w:type="dxa"/>
            <w:bottom w:w="0" w:type="dxa"/>
          </w:tblCellMar>
        </w:tblPrEx>
        <w:tc>
          <w:tcPr>
            <w:tcW w:w="3800" w:type="dxa"/>
          </w:tcPr>
          <w:p w14:paraId="59FBBEB1" w14:textId="77777777" w:rsidR="004918A6" w:rsidRDefault="004918A6" w:rsidP="004918A6">
            <w:pPr>
              <w:rPr>
                <w:rFonts w:cs="Arial"/>
              </w:rPr>
            </w:pPr>
            <w:r>
              <w:rPr>
                <w:rFonts w:cs="Arial"/>
              </w:rPr>
              <w:t>ES004.3001</w:t>
            </w:r>
          </w:p>
          <w:p w14:paraId="29CF7161" w14:textId="77777777" w:rsidR="004918A6" w:rsidRDefault="004918A6" w:rsidP="004918A6">
            <w:pPr>
              <w:rPr>
                <w:rFonts w:cs="Arial"/>
              </w:rPr>
            </w:pPr>
            <w:r>
              <w:rPr>
                <w:rFonts w:cs="Arial"/>
              </w:rPr>
              <w:t>Wandleserabdeckkappe 55mm OPERTIS eLOCK</w:t>
            </w:r>
          </w:p>
          <w:p w14:paraId="163D715B" w14:textId="77777777" w:rsidR="004918A6" w:rsidRDefault="004918A6" w:rsidP="006F1F00">
            <w:pPr>
              <w:rPr>
                <w:rFonts w:cs="Arial"/>
              </w:rPr>
            </w:pPr>
          </w:p>
        </w:tc>
        <w:tc>
          <w:tcPr>
            <w:tcW w:w="1600" w:type="dxa"/>
          </w:tcPr>
          <w:p w14:paraId="4E325EBD" w14:textId="77777777" w:rsidR="004918A6" w:rsidRDefault="004918A6" w:rsidP="004918A6">
            <w:pPr>
              <w:jc w:val="center"/>
              <w:rPr>
                <w:rFonts w:cs="Arial"/>
              </w:rPr>
            </w:pPr>
            <w:r w:rsidRPr="004918A6">
              <w:rPr>
                <w:rFonts w:cs="Arial"/>
              </w:rPr>
              <w:pict w14:anchorId="66A7127A">
                <v:shape id="_x0000_i1026" type="#_x0000_t75" style="width:69pt;height:94.5pt">
                  <v:imagedata r:id="rId5" o:title="S01306"/>
                </v:shape>
              </w:pict>
            </w:r>
          </w:p>
          <w:p w14:paraId="7D6958B7" w14:textId="77777777" w:rsidR="004918A6" w:rsidRPr="004918A6" w:rsidRDefault="004918A6" w:rsidP="004918A6">
            <w:pPr>
              <w:jc w:val="center"/>
              <w:rPr>
                <w:rFonts w:cs="Arial"/>
              </w:rPr>
            </w:pPr>
          </w:p>
        </w:tc>
        <w:tc>
          <w:tcPr>
            <w:tcW w:w="9500" w:type="dxa"/>
          </w:tcPr>
          <w:p w14:paraId="4D7D5F70" w14:textId="77777777" w:rsidR="004918A6" w:rsidRDefault="004918A6">
            <w:pPr>
              <w:rPr>
                <w:rFonts w:cs="Arial"/>
              </w:rPr>
            </w:pPr>
            <w:r>
              <w:rPr>
                <w:rFonts w:cs="Arial"/>
              </w:rPr>
              <w:t>OPERTIS eLOCK Wandleserabdeckkappe 55 mm x 55 mm</w:t>
            </w:r>
          </w:p>
          <w:p w14:paraId="5DC3285F" w14:textId="77777777" w:rsidR="004918A6" w:rsidRDefault="004918A6">
            <w:pPr>
              <w:rPr>
                <w:rFonts w:cs="Arial"/>
              </w:rPr>
            </w:pPr>
          </w:p>
          <w:p w14:paraId="22F0B8CD" w14:textId="77777777" w:rsidR="004918A6" w:rsidRDefault="004918A6">
            <w:pPr>
              <w:rPr>
                <w:rFonts w:cs="Arial"/>
              </w:rPr>
            </w:pPr>
            <w:r>
              <w:rPr>
                <w:rFonts w:cs="Arial"/>
              </w:rPr>
              <w:t>Technik</w:t>
            </w:r>
          </w:p>
          <w:p w14:paraId="07EE66B8" w14:textId="77777777" w:rsidR="004918A6" w:rsidRDefault="004918A6">
            <w:pPr>
              <w:rPr>
                <w:rFonts w:cs="Arial"/>
              </w:rPr>
            </w:pPr>
            <w:r>
              <w:rPr>
                <w:rFonts w:cs="Arial"/>
              </w:rPr>
              <w:t>Abdeckkappe mit Lichtring für OPERTIS eLOCK Wandlesersteuerungen, -controller und -antennen</w:t>
            </w:r>
          </w:p>
          <w:p w14:paraId="5FE756F1" w14:textId="77777777" w:rsidR="004918A6" w:rsidRDefault="004918A6">
            <w:pPr>
              <w:rPr>
                <w:rFonts w:cs="Arial"/>
              </w:rPr>
            </w:pPr>
          </w:p>
          <w:p w14:paraId="48FF3AEF" w14:textId="77777777" w:rsidR="004918A6" w:rsidRDefault="004918A6">
            <w:pPr>
              <w:rPr>
                <w:rFonts w:cs="Arial"/>
              </w:rPr>
            </w:pPr>
            <w:r>
              <w:rPr>
                <w:rFonts w:cs="Arial"/>
              </w:rPr>
              <w:t>Funktion</w:t>
            </w:r>
          </w:p>
          <w:p w14:paraId="0284C56F" w14:textId="77777777" w:rsidR="004918A6" w:rsidRDefault="004918A6">
            <w:pPr>
              <w:rPr>
                <w:rFonts w:cs="Arial"/>
              </w:rPr>
            </w:pPr>
            <w:r>
              <w:rPr>
                <w:rFonts w:cs="Arial"/>
              </w:rPr>
              <w:t>Abdeckkappe zum Schutz von eLOCK Wandlesersteuerungen, -controllern und -antennen, im Innenbereich und geschützten Außenbereich.</w:t>
            </w:r>
          </w:p>
          <w:p w14:paraId="3A96E84D" w14:textId="77777777" w:rsidR="004918A6" w:rsidRDefault="004918A6">
            <w:pPr>
              <w:rPr>
                <w:rFonts w:cs="Arial"/>
              </w:rPr>
            </w:pPr>
            <w:r>
              <w:rPr>
                <w:rFonts w:cs="Arial"/>
              </w:rPr>
              <w:t xml:space="preserve">Zur Kombination mit gängigen Objekt-Schalterprogrammen der Hersteller Gira, Berker, Jung, Merten u.a. </w:t>
            </w:r>
          </w:p>
          <w:p w14:paraId="4A5A958F" w14:textId="77777777" w:rsidR="004918A6" w:rsidRDefault="004918A6">
            <w:pPr>
              <w:rPr>
                <w:rFonts w:cs="Arial"/>
              </w:rPr>
            </w:pPr>
          </w:p>
          <w:p w14:paraId="102879A6" w14:textId="77777777" w:rsidR="004918A6" w:rsidRDefault="004918A6">
            <w:pPr>
              <w:rPr>
                <w:rFonts w:cs="Arial"/>
              </w:rPr>
            </w:pPr>
            <w:r>
              <w:rPr>
                <w:rFonts w:cs="Arial"/>
              </w:rPr>
              <w:t>Ausführung</w:t>
            </w:r>
          </w:p>
          <w:p w14:paraId="7BCFA1F4" w14:textId="77777777" w:rsidR="004918A6" w:rsidRDefault="004918A6">
            <w:pPr>
              <w:rPr>
                <w:rFonts w:cs="Arial"/>
              </w:rPr>
            </w:pPr>
            <w:r>
              <w:rPr>
                <w:rFonts w:cs="Arial"/>
              </w:rPr>
              <w:t>Polyamid Oberfläche: in den Farben weiß und schwarz</w:t>
            </w:r>
          </w:p>
          <w:p w14:paraId="678506DF" w14:textId="77777777" w:rsidR="004918A6" w:rsidRDefault="004918A6">
            <w:pPr>
              <w:rPr>
                <w:rFonts w:cs="Arial"/>
              </w:rPr>
            </w:pPr>
          </w:p>
          <w:p w14:paraId="75659551" w14:textId="77777777" w:rsidR="004918A6" w:rsidRDefault="004918A6">
            <w:pPr>
              <w:rPr>
                <w:rFonts w:cs="Arial"/>
              </w:rPr>
            </w:pPr>
            <w:r>
              <w:rPr>
                <w:rFonts w:cs="Arial"/>
              </w:rPr>
              <w:t>Artikel: OPERTIS ES004.3001</w:t>
            </w:r>
          </w:p>
          <w:p w14:paraId="551E2B60" w14:textId="77777777" w:rsidR="004918A6" w:rsidRDefault="004918A6">
            <w:pPr>
              <w:rPr>
                <w:rFonts w:cs="Arial"/>
              </w:rPr>
            </w:pPr>
          </w:p>
        </w:tc>
      </w:tr>
      <w:tr w:rsidR="004918A6" w14:paraId="4C98651E" w14:textId="77777777" w:rsidTr="004918A6">
        <w:tblPrEx>
          <w:tblCellMar>
            <w:top w:w="0" w:type="dxa"/>
            <w:bottom w:w="0" w:type="dxa"/>
          </w:tblCellMar>
        </w:tblPrEx>
        <w:tc>
          <w:tcPr>
            <w:tcW w:w="3800" w:type="dxa"/>
          </w:tcPr>
          <w:p w14:paraId="31B6A6E0" w14:textId="77777777" w:rsidR="004918A6" w:rsidRDefault="004918A6" w:rsidP="004918A6">
            <w:pPr>
              <w:rPr>
                <w:rFonts w:cs="Arial"/>
              </w:rPr>
            </w:pPr>
            <w:r>
              <w:rPr>
                <w:rFonts w:cs="Arial"/>
              </w:rPr>
              <w:lastRenderedPageBreak/>
              <w:t>ES004.4000T</w:t>
            </w:r>
          </w:p>
          <w:p w14:paraId="472C9A32" w14:textId="77777777" w:rsidR="004918A6" w:rsidRDefault="004918A6" w:rsidP="004918A6">
            <w:pPr>
              <w:rPr>
                <w:rFonts w:cs="Arial"/>
              </w:rPr>
            </w:pPr>
            <w:r>
              <w:rPr>
                <w:rFonts w:cs="Arial"/>
              </w:rPr>
              <w:t>Netzteil TS 12V (DC) 1,0A,12W alle Systeme</w:t>
            </w:r>
          </w:p>
          <w:p w14:paraId="152445B3" w14:textId="77777777" w:rsidR="004918A6" w:rsidRDefault="004918A6" w:rsidP="004918A6">
            <w:pPr>
              <w:rPr>
                <w:rFonts w:cs="Arial"/>
              </w:rPr>
            </w:pPr>
          </w:p>
          <w:p w14:paraId="2B92916F" w14:textId="77777777" w:rsidR="004918A6" w:rsidRDefault="004918A6" w:rsidP="006F1F00">
            <w:pPr>
              <w:rPr>
                <w:rFonts w:cs="Arial"/>
              </w:rPr>
            </w:pPr>
          </w:p>
        </w:tc>
        <w:tc>
          <w:tcPr>
            <w:tcW w:w="1600" w:type="dxa"/>
          </w:tcPr>
          <w:p w14:paraId="30E22C03" w14:textId="77777777" w:rsidR="004918A6" w:rsidRDefault="004918A6" w:rsidP="004918A6">
            <w:pPr>
              <w:jc w:val="center"/>
              <w:rPr>
                <w:rFonts w:cs="Arial"/>
              </w:rPr>
            </w:pPr>
            <w:r w:rsidRPr="004918A6">
              <w:rPr>
                <w:rFonts w:cs="Arial"/>
              </w:rPr>
              <w:pict w14:anchorId="327CCF9A">
                <v:shape id="_x0000_i1027" type="#_x0000_t75" style="width:69pt;height:74.25pt">
                  <v:imagedata r:id="rId6" o:title="S03823"/>
                </v:shape>
              </w:pict>
            </w:r>
          </w:p>
          <w:p w14:paraId="6FBF3D03" w14:textId="77777777" w:rsidR="004918A6" w:rsidRPr="004918A6" w:rsidRDefault="004918A6" w:rsidP="004918A6">
            <w:pPr>
              <w:jc w:val="center"/>
              <w:rPr>
                <w:rFonts w:cs="Arial"/>
              </w:rPr>
            </w:pPr>
          </w:p>
        </w:tc>
        <w:tc>
          <w:tcPr>
            <w:tcW w:w="9500" w:type="dxa"/>
          </w:tcPr>
          <w:p w14:paraId="169498B3" w14:textId="77777777" w:rsidR="004918A6" w:rsidRDefault="004918A6">
            <w:pPr>
              <w:rPr>
                <w:rFonts w:cs="Arial"/>
              </w:rPr>
            </w:pPr>
            <w:r>
              <w:rPr>
                <w:rFonts w:cs="Arial"/>
              </w:rPr>
              <w:t>OPERTIS eLOCK Netzteil TS 12 V (DC), 1,0 A, 12 W</w:t>
            </w:r>
          </w:p>
          <w:p w14:paraId="5DB2C133" w14:textId="77777777" w:rsidR="004918A6" w:rsidRDefault="004918A6">
            <w:pPr>
              <w:rPr>
                <w:rFonts w:cs="Arial"/>
              </w:rPr>
            </w:pPr>
            <w:r>
              <w:rPr>
                <w:rFonts w:cs="Arial"/>
              </w:rPr>
              <w:t>Netzteil zur Tragschienenmontage</w:t>
            </w:r>
          </w:p>
          <w:p w14:paraId="2DAAA7E1" w14:textId="77777777" w:rsidR="004918A6" w:rsidRDefault="004918A6">
            <w:pPr>
              <w:rPr>
                <w:rFonts w:cs="Arial"/>
              </w:rPr>
            </w:pPr>
          </w:p>
          <w:p w14:paraId="06F7413A" w14:textId="77777777" w:rsidR="004918A6" w:rsidRDefault="004918A6">
            <w:pPr>
              <w:rPr>
                <w:rFonts w:cs="Arial"/>
              </w:rPr>
            </w:pPr>
            <w:r>
              <w:rPr>
                <w:rFonts w:cs="Arial"/>
              </w:rPr>
              <w:t>Technik</w:t>
            </w:r>
          </w:p>
          <w:p w14:paraId="568E036B" w14:textId="77777777" w:rsidR="004918A6" w:rsidRDefault="004918A6">
            <w:pPr>
              <w:rPr>
                <w:rFonts w:cs="Arial"/>
              </w:rPr>
            </w:pPr>
            <w:r>
              <w:rPr>
                <w:rFonts w:cs="Arial"/>
              </w:rPr>
              <w:t>Ausgangsspannung 12 V (DC), Ausgangsstrom max. 1,0 A, Ausgangsleistung max. 12 W</w:t>
            </w:r>
          </w:p>
          <w:p w14:paraId="2126064D" w14:textId="77777777" w:rsidR="004918A6" w:rsidRDefault="004918A6">
            <w:pPr>
              <w:rPr>
                <w:rFonts w:cs="Arial"/>
              </w:rPr>
            </w:pPr>
          </w:p>
          <w:p w14:paraId="4ACC7710" w14:textId="77777777" w:rsidR="004918A6" w:rsidRDefault="004918A6">
            <w:pPr>
              <w:rPr>
                <w:rFonts w:cs="Arial"/>
              </w:rPr>
            </w:pPr>
            <w:r>
              <w:rPr>
                <w:rFonts w:cs="Arial"/>
              </w:rPr>
              <w:t>Funktion</w:t>
            </w:r>
          </w:p>
          <w:p w14:paraId="21007868" w14:textId="77777777" w:rsidR="004918A6" w:rsidRDefault="004918A6">
            <w:pPr>
              <w:rPr>
                <w:rFonts w:cs="Arial"/>
              </w:rPr>
            </w:pPr>
            <w:r>
              <w:rPr>
                <w:rFonts w:cs="Arial"/>
              </w:rPr>
              <w:t>Energieversorgung von OPERTIS eLOCK Wandlesern.</w:t>
            </w:r>
          </w:p>
          <w:p w14:paraId="2A17EE39" w14:textId="77777777" w:rsidR="004918A6" w:rsidRDefault="004918A6">
            <w:pPr>
              <w:rPr>
                <w:rFonts w:cs="Arial"/>
              </w:rPr>
            </w:pPr>
          </w:p>
          <w:p w14:paraId="731ABC46" w14:textId="77777777" w:rsidR="004918A6" w:rsidRDefault="004918A6">
            <w:pPr>
              <w:rPr>
                <w:rFonts w:cs="Arial"/>
              </w:rPr>
            </w:pPr>
            <w:r>
              <w:rPr>
                <w:rFonts w:cs="Arial"/>
              </w:rPr>
              <w:t>Artikel: OPERTIS ES004.4000T</w:t>
            </w:r>
          </w:p>
          <w:p w14:paraId="63B5B2C7" w14:textId="77777777" w:rsidR="004918A6" w:rsidRDefault="004918A6">
            <w:pPr>
              <w:rPr>
                <w:rFonts w:cs="Arial"/>
              </w:rPr>
            </w:pPr>
          </w:p>
        </w:tc>
      </w:tr>
      <w:tr w:rsidR="004918A6" w14:paraId="04224CAE" w14:textId="77777777" w:rsidTr="004918A6">
        <w:tblPrEx>
          <w:tblCellMar>
            <w:top w:w="0" w:type="dxa"/>
            <w:bottom w:w="0" w:type="dxa"/>
          </w:tblCellMar>
        </w:tblPrEx>
        <w:tc>
          <w:tcPr>
            <w:tcW w:w="3800" w:type="dxa"/>
          </w:tcPr>
          <w:p w14:paraId="0D6C0E29" w14:textId="77777777" w:rsidR="004918A6" w:rsidRDefault="004918A6" w:rsidP="004918A6">
            <w:pPr>
              <w:rPr>
                <w:rFonts w:cs="Arial"/>
              </w:rPr>
            </w:pPr>
            <w:r>
              <w:rPr>
                <w:rFonts w:cs="Arial"/>
              </w:rPr>
              <w:t>ES004.4000U</w:t>
            </w:r>
          </w:p>
          <w:p w14:paraId="056801B5" w14:textId="77777777" w:rsidR="004918A6" w:rsidRDefault="004918A6" w:rsidP="004918A6">
            <w:pPr>
              <w:rPr>
                <w:rFonts w:cs="Arial"/>
              </w:rPr>
            </w:pPr>
            <w:r>
              <w:rPr>
                <w:rFonts w:cs="Arial"/>
              </w:rPr>
              <w:t>Netzteil UP 12V (DC) 1,0A,12W alle Systeme</w:t>
            </w:r>
          </w:p>
          <w:p w14:paraId="021622D2" w14:textId="77777777" w:rsidR="004918A6" w:rsidRDefault="004918A6" w:rsidP="004918A6">
            <w:pPr>
              <w:rPr>
                <w:rFonts w:cs="Arial"/>
              </w:rPr>
            </w:pPr>
          </w:p>
          <w:p w14:paraId="26429042" w14:textId="77777777" w:rsidR="004918A6" w:rsidRDefault="004918A6" w:rsidP="004918A6">
            <w:pPr>
              <w:rPr>
                <w:rFonts w:cs="Arial"/>
              </w:rPr>
            </w:pPr>
          </w:p>
          <w:p w14:paraId="62A4EFC5" w14:textId="77777777" w:rsidR="004918A6" w:rsidRDefault="004918A6" w:rsidP="004918A6">
            <w:pPr>
              <w:rPr>
                <w:rFonts w:cs="Arial"/>
              </w:rPr>
            </w:pPr>
          </w:p>
        </w:tc>
        <w:tc>
          <w:tcPr>
            <w:tcW w:w="1600" w:type="dxa"/>
          </w:tcPr>
          <w:p w14:paraId="6C8F4775" w14:textId="77777777" w:rsidR="004918A6" w:rsidRDefault="004918A6" w:rsidP="004918A6">
            <w:pPr>
              <w:jc w:val="center"/>
              <w:rPr>
                <w:rFonts w:cs="Arial"/>
              </w:rPr>
            </w:pPr>
            <w:r w:rsidRPr="004918A6">
              <w:rPr>
                <w:rFonts w:cs="Arial"/>
              </w:rPr>
              <w:pict w14:anchorId="79351564">
                <v:shape id="_x0000_i1028" type="#_x0000_t75" style="width:69pt;height:66.75pt">
                  <v:imagedata r:id="rId7" o:title="S03805"/>
                </v:shape>
              </w:pict>
            </w:r>
          </w:p>
          <w:p w14:paraId="4FB54D1D" w14:textId="77777777" w:rsidR="004918A6" w:rsidRPr="004918A6" w:rsidRDefault="004918A6" w:rsidP="004918A6">
            <w:pPr>
              <w:jc w:val="center"/>
              <w:rPr>
                <w:rFonts w:cs="Arial"/>
              </w:rPr>
            </w:pPr>
          </w:p>
        </w:tc>
        <w:tc>
          <w:tcPr>
            <w:tcW w:w="9500" w:type="dxa"/>
          </w:tcPr>
          <w:p w14:paraId="795C23E1" w14:textId="77777777" w:rsidR="004918A6" w:rsidRPr="006F1F00" w:rsidRDefault="004918A6">
            <w:pPr>
              <w:rPr>
                <w:rFonts w:cs="Arial"/>
                <w:lang w:val="en-US"/>
              </w:rPr>
            </w:pPr>
            <w:r w:rsidRPr="006F1F00">
              <w:rPr>
                <w:rFonts w:cs="Arial"/>
                <w:lang w:val="en-US"/>
              </w:rPr>
              <w:t>OPERTIS eLOCK Netzteil UP 12 V (DC), 1,0 A, 12 W</w:t>
            </w:r>
          </w:p>
          <w:p w14:paraId="5ED9607A" w14:textId="77777777" w:rsidR="004918A6" w:rsidRDefault="004918A6">
            <w:pPr>
              <w:rPr>
                <w:rFonts w:cs="Arial"/>
              </w:rPr>
            </w:pPr>
            <w:r>
              <w:rPr>
                <w:rFonts w:cs="Arial"/>
              </w:rPr>
              <w:t>Netzteil zur Montage in Unterputzdosen</w:t>
            </w:r>
          </w:p>
          <w:p w14:paraId="54571E55" w14:textId="77777777" w:rsidR="004918A6" w:rsidRDefault="004918A6">
            <w:pPr>
              <w:rPr>
                <w:rFonts w:cs="Arial"/>
              </w:rPr>
            </w:pPr>
          </w:p>
          <w:p w14:paraId="2D337FF1" w14:textId="77777777" w:rsidR="004918A6" w:rsidRDefault="004918A6">
            <w:pPr>
              <w:rPr>
                <w:rFonts w:cs="Arial"/>
              </w:rPr>
            </w:pPr>
            <w:r>
              <w:rPr>
                <w:rFonts w:cs="Arial"/>
              </w:rPr>
              <w:t>Technik</w:t>
            </w:r>
          </w:p>
          <w:p w14:paraId="2BC00AF5" w14:textId="77777777" w:rsidR="004918A6" w:rsidRDefault="004918A6">
            <w:pPr>
              <w:rPr>
                <w:rFonts w:cs="Arial"/>
              </w:rPr>
            </w:pPr>
            <w:r>
              <w:rPr>
                <w:rFonts w:cs="Arial"/>
              </w:rPr>
              <w:t>Ausgangsspannung 12 V (DC), Ausgangsstrom max. 1,0 A, Ausgangsleistung max. 12 W</w:t>
            </w:r>
          </w:p>
          <w:p w14:paraId="01711AA5" w14:textId="77777777" w:rsidR="004918A6" w:rsidRDefault="004918A6">
            <w:pPr>
              <w:rPr>
                <w:rFonts w:cs="Arial"/>
              </w:rPr>
            </w:pPr>
          </w:p>
          <w:p w14:paraId="6B17E3E9" w14:textId="77777777" w:rsidR="004918A6" w:rsidRDefault="004918A6">
            <w:pPr>
              <w:rPr>
                <w:rFonts w:cs="Arial"/>
              </w:rPr>
            </w:pPr>
            <w:r>
              <w:rPr>
                <w:rFonts w:cs="Arial"/>
              </w:rPr>
              <w:t>Funktion</w:t>
            </w:r>
          </w:p>
          <w:p w14:paraId="0E8F55CA" w14:textId="77777777" w:rsidR="004918A6" w:rsidRDefault="004918A6">
            <w:pPr>
              <w:rPr>
                <w:rFonts w:cs="Arial"/>
              </w:rPr>
            </w:pPr>
            <w:r>
              <w:rPr>
                <w:rFonts w:cs="Arial"/>
              </w:rPr>
              <w:t>Energieversorgung von OPERTIS eLOCK Wandlesern.</w:t>
            </w:r>
          </w:p>
          <w:p w14:paraId="2BDAD3DE" w14:textId="77777777" w:rsidR="004918A6" w:rsidRDefault="004918A6">
            <w:pPr>
              <w:rPr>
                <w:rFonts w:cs="Arial"/>
              </w:rPr>
            </w:pPr>
          </w:p>
          <w:p w14:paraId="04FEA8F2" w14:textId="77777777" w:rsidR="004918A6" w:rsidRDefault="004918A6">
            <w:pPr>
              <w:rPr>
                <w:rFonts w:cs="Arial"/>
              </w:rPr>
            </w:pPr>
            <w:r>
              <w:rPr>
                <w:rFonts w:cs="Arial"/>
              </w:rPr>
              <w:t>Artikel: OPERTIS ES004.4000U</w:t>
            </w:r>
          </w:p>
          <w:p w14:paraId="38A3EF5B" w14:textId="77777777" w:rsidR="004918A6" w:rsidRDefault="004918A6">
            <w:pPr>
              <w:rPr>
                <w:rFonts w:cs="Arial"/>
              </w:rPr>
            </w:pPr>
          </w:p>
        </w:tc>
      </w:tr>
      <w:tr w:rsidR="004918A6" w14:paraId="7BA5C362" w14:textId="77777777" w:rsidTr="004918A6">
        <w:tblPrEx>
          <w:tblCellMar>
            <w:top w:w="0" w:type="dxa"/>
            <w:bottom w:w="0" w:type="dxa"/>
          </w:tblCellMar>
        </w:tblPrEx>
        <w:tc>
          <w:tcPr>
            <w:tcW w:w="3800" w:type="dxa"/>
          </w:tcPr>
          <w:p w14:paraId="32E461CA" w14:textId="77777777" w:rsidR="004918A6" w:rsidRDefault="004918A6" w:rsidP="004918A6">
            <w:pPr>
              <w:rPr>
                <w:rFonts w:cs="Arial"/>
              </w:rPr>
            </w:pPr>
            <w:r>
              <w:rPr>
                <w:rFonts w:cs="Arial"/>
              </w:rPr>
              <w:t>ES006.1000X</w:t>
            </w:r>
          </w:p>
          <w:p w14:paraId="7E884D28" w14:textId="77777777" w:rsidR="004918A6" w:rsidRDefault="004918A6" w:rsidP="004918A6">
            <w:pPr>
              <w:rPr>
                <w:rFonts w:cs="Arial"/>
              </w:rPr>
            </w:pPr>
            <w:r>
              <w:rPr>
                <w:rFonts w:cs="Arial"/>
              </w:rPr>
              <w:t>PZ Rosette zur Überschließung eLOCK eXpress</w:t>
            </w:r>
          </w:p>
          <w:p w14:paraId="4E05025F" w14:textId="77777777" w:rsidR="004918A6" w:rsidRDefault="004918A6" w:rsidP="004918A6">
            <w:pPr>
              <w:rPr>
                <w:rFonts w:cs="Arial"/>
              </w:rPr>
            </w:pPr>
          </w:p>
          <w:p w14:paraId="3138E6AE" w14:textId="77777777" w:rsidR="004918A6" w:rsidRDefault="004918A6" w:rsidP="006F1F00">
            <w:pPr>
              <w:rPr>
                <w:rFonts w:cs="Arial"/>
              </w:rPr>
            </w:pPr>
          </w:p>
        </w:tc>
        <w:tc>
          <w:tcPr>
            <w:tcW w:w="1600" w:type="dxa"/>
          </w:tcPr>
          <w:p w14:paraId="6EF677D3" w14:textId="77777777" w:rsidR="004918A6" w:rsidRDefault="004918A6" w:rsidP="004918A6">
            <w:pPr>
              <w:jc w:val="center"/>
              <w:rPr>
                <w:rFonts w:cs="Arial"/>
              </w:rPr>
            </w:pPr>
            <w:r w:rsidRPr="004918A6">
              <w:rPr>
                <w:rFonts w:cs="Arial"/>
              </w:rPr>
              <w:pict w14:anchorId="0482A45A">
                <v:shape id="_x0000_i1029" type="#_x0000_t75" style="width:31.5pt;height:96pt">
                  <v:imagedata r:id="rId8" o:title="S03825"/>
                </v:shape>
              </w:pict>
            </w:r>
          </w:p>
          <w:p w14:paraId="005FD8F6" w14:textId="77777777" w:rsidR="004918A6" w:rsidRPr="004918A6" w:rsidRDefault="004918A6" w:rsidP="004918A6">
            <w:pPr>
              <w:jc w:val="center"/>
              <w:rPr>
                <w:rFonts w:cs="Arial"/>
              </w:rPr>
            </w:pPr>
          </w:p>
        </w:tc>
        <w:tc>
          <w:tcPr>
            <w:tcW w:w="9500" w:type="dxa"/>
          </w:tcPr>
          <w:p w14:paraId="7812F9DB" w14:textId="77777777" w:rsidR="004918A6" w:rsidRDefault="004918A6">
            <w:pPr>
              <w:rPr>
                <w:rFonts w:cs="Arial"/>
              </w:rPr>
            </w:pPr>
            <w:r>
              <w:rPr>
                <w:rFonts w:cs="Arial"/>
              </w:rPr>
              <w:t>OPERTIS eLOCK PZ Rosette zur mechanischen Überschliessung an Rahmentüren</w:t>
            </w:r>
          </w:p>
          <w:p w14:paraId="0B083203" w14:textId="77777777" w:rsidR="004918A6" w:rsidRDefault="004918A6">
            <w:pPr>
              <w:rPr>
                <w:rFonts w:cs="Arial"/>
              </w:rPr>
            </w:pPr>
            <w:r>
              <w:rPr>
                <w:rFonts w:cs="Arial"/>
              </w:rPr>
              <w:t>Parallel zu den hier beschriebenen modellspezifischen Anforderungen gelten zwingend die in der Systemausschreibung definierten produkt- und systemspezifischen Funktionalitäten, Ausführungsvarianten und Upgradeoptionen.</w:t>
            </w:r>
          </w:p>
          <w:p w14:paraId="54734AB8" w14:textId="77777777" w:rsidR="004918A6" w:rsidRDefault="004918A6">
            <w:pPr>
              <w:rPr>
                <w:rFonts w:cs="Arial"/>
              </w:rPr>
            </w:pPr>
          </w:p>
          <w:p w14:paraId="6606666F" w14:textId="77777777" w:rsidR="004918A6" w:rsidRDefault="004918A6">
            <w:pPr>
              <w:rPr>
                <w:rFonts w:cs="Arial"/>
              </w:rPr>
            </w:pPr>
            <w:r>
              <w:rPr>
                <w:rFonts w:cs="Arial"/>
              </w:rPr>
              <w:t>Stahlrosette mit zwei PZ Öffnungen zum Einsatz in Verbindung mit den OPERTIS eLOCK Komfortsystemen APS für Rahmentür.</w:t>
            </w:r>
          </w:p>
          <w:p w14:paraId="1E949841" w14:textId="77777777" w:rsidR="004918A6" w:rsidRDefault="004918A6">
            <w:pPr>
              <w:rPr>
                <w:rFonts w:cs="Arial"/>
              </w:rPr>
            </w:pPr>
            <w:r>
              <w:rPr>
                <w:rFonts w:cs="Arial"/>
              </w:rPr>
              <w:t xml:space="preserve">Montage mittels eines Unterteils und einer Abdeckung auf dem Türrahmen in Höhe der PZ Profile. Eigensicherung gegen Demontage bei eingebautem Profilzylinder. </w:t>
            </w:r>
          </w:p>
          <w:p w14:paraId="45A1A69E" w14:textId="77777777" w:rsidR="004918A6" w:rsidRDefault="004918A6">
            <w:pPr>
              <w:rPr>
                <w:rFonts w:cs="Arial"/>
              </w:rPr>
            </w:pPr>
            <w:r>
              <w:rPr>
                <w:rFonts w:cs="Arial"/>
              </w:rPr>
              <w:t>Abdeckung Edelstahl Oberfläche, matt geschliffen.</w:t>
            </w:r>
          </w:p>
          <w:p w14:paraId="6581CD4B" w14:textId="77777777" w:rsidR="004918A6" w:rsidRDefault="004918A6">
            <w:pPr>
              <w:rPr>
                <w:rFonts w:cs="Arial"/>
              </w:rPr>
            </w:pPr>
            <w:r>
              <w:rPr>
                <w:rFonts w:cs="Arial"/>
              </w:rPr>
              <w:t>Maße: BxHxT 30x122x10 mm</w:t>
            </w:r>
          </w:p>
          <w:p w14:paraId="3FADA48A" w14:textId="77777777" w:rsidR="004918A6" w:rsidRDefault="004918A6">
            <w:pPr>
              <w:rPr>
                <w:rFonts w:cs="Arial"/>
              </w:rPr>
            </w:pPr>
          </w:p>
          <w:p w14:paraId="038E2A5D" w14:textId="77777777" w:rsidR="004918A6" w:rsidRDefault="004918A6">
            <w:pPr>
              <w:rPr>
                <w:rFonts w:cs="Arial"/>
              </w:rPr>
            </w:pPr>
            <w:r>
              <w:rPr>
                <w:rFonts w:cs="Arial"/>
              </w:rPr>
              <w:t>Artikel: OPERTIS ES006.1000X</w:t>
            </w:r>
          </w:p>
          <w:p w14:paraId="7FFBD84B" w14:textId="77777777" w:rsidR="004918A6" w:rsidRDefault="004918A6">
            <w:pPr>
              <w:rPr>
                <w:rFonts w:cs="Arial"/>
              </w:rPr>
            </w:pPr>
          </w:p>
        </w:tc>
      </w:tr>
      <w:tr w:rsidR="004918A6" w14:paraId="0F2EF933" w14:textId="77777777" w:rsidTr="004918A6">
        <w:tblPrEx>
          <w:tblCellMar>
            <w:top w:w="0" w:type="dxa"/>
            <w:bottom w:w="0" w:type="dxa"/>
          </w:tblCellMar>
        </w:tblPrEx>
        <w:tc>
          <w:tcPr>
            <w:tcW w:w="3800" w:type="dxa"/>
          </w:tcPr>
          <w:p w14:paraId="21457679" w14:textId="77777777" w:rsidR="004918A6" w:rsidRDefault="004918A6" w:rsidP="004918A6">
            <w:pPr>
              <w:rPr>
                <w:rFonts w:cs="Arial"/>
              </w:rPr>
            </w:pPr>
            <w:r>
              <w:rPr>
                <w:rFonts w:cs="Arial"/>
              </w:rPr>
              <w:lastRenderedPageBreak/>
              <w:t>ES006.1010X</w:t>
            </w:r>
          </w:p>
          <w:p w14:paraId="00DEBAC8" w14:textId="77777777" w:rsidR="004918A6" w:rsidRDefault="004918A6" w:rsidP="004918A6">
            <w:pPr>
              <w:rPr>
                <w:rFonts w:cs="Arial"/>
              </w:rPr>
            </w:pPr>
            <w:r>
              <w:rPr>
                <w:rFonts w:cs="Arial"/>
              </w:rPr>
              <w:t>PZ Rosette zur Überschließung eLOCK eXpress</w:t>
            </w:r>
          </w:p>
          <w:p w14:paraId="7BB02E52" w14:textId="77777777" w:rsidR="004918A6" w:rsidRDefault="004918A6" w:rsidP="004918A6">
            <w:pPr>
              <w:rPr>
                <w:rFonts w:cs="Arial"/>
              </w:rPr>
            </w:pPr>
          </w:p>
          <w:p w14:paraId="30EDEB50" w14:textId="77777777" w:rsidR="004918A6" w:rsidRDefault="004918A6" w:rsidP="004918A6">
            <w:pPr>
              <w:rPr>
                <w:rFonts w:cs="Arial"/>
              </w:rPr>
            </w:pPr>
          </w:p>
          <w:p w14:paraId="32693441" w14:textId="77777777" w:rsidR="004918A6" w:rsidRDefault="004918A6" w:rsidP="004918A6">
            <w:pPr>
              <w:rPr>
                <w:rFonts w:cs="Arial"/>
              </w:rPr>
            </w:pPr>
          </w:p>
        </w:tc>
        <w:tc>
          <w:tcPr>
            <w:tcW w:w="1600" w:type="dxa"/>
          </w:tcPr>
          <w:p w14:paraId="09067370" w14:textId="77777777" w:rsidR="004918A6" w:rsidRDefault="004918A6" w:rsidP="004918A6">
            <w:pPr>
              <w:jc w:val="center"/>
              <w:rPr>
                <w:rFonts w:cs="Arial"/>
              </w:rPr>
            </w:pPr>
            <w:r w:rsidRPr="004918A6">
              <w:rPr>
                <w:rFonts w:cs="Arial"/>
              </w:rPr>
              <w:pict w14:anchorId="22E7D076">
                <v:shape id="_x0000_i1030" type="#_x0000_t75" style="width:51.75pt;height:96pt">
                  <v:imagedata r:id="rId9" o:title="S03819"/>
                </v:shape>
              </w:pict>
            </w:r>
          </w:p>
          <w:p w14:paraId="578750A6" w14:textId="77777777" w:rsidR="004918A6" w:rsidRPr="004918A6" w:rsidRDefault="004918A6" w:rsidP="004918A6">
            <w:pPr>
              <w:jc w:val="center"/>
              <w:rPr>
                <w:rFonts w:cs="Arial"/>
              </w:rPr>
            </w:pPr>
          </w:p>
        </w:tc>
        <w:tc>
          <w:tcPr>
            <w:tcW w:w="9500" w:type="dxa"/>
          </w:tcPr>
          <w:p w14:paraId="7D2DDCA6" w14:textId="77777777" w:rsidR="004918A6" w:rsidRDefault="004918A6">
            <w:pPr>
              <w:rPr>
                <w:rFonts w:cs="Arial"/>
              </w:rPr>
            </w:pPr>
            <w:r>
              <w:rPr>
                <w:rFonts w:cs="Arial"/>
              </w:rPr>
              <w:t>OPERTIS eLOCK PZ Rosette zur mechanischen Überschliessung an Vollblatttüren</w:t>
            </w:r>
          </w:p>
          <w:p w14:paraId="6376BF2B" w14:textId="77777777" w:rsidR="004918A6" w:rsidRDefault="004918A6">
            <w:pPr>
              <w:rPr>
                <w:rFonts w:cs="Arial"/>
              </w:rPr>
            </w:pPr>
            <w:r>
              <w:rPr>
                <w:rFonts w:cs="Arial"/>
              </w:rPr>
              <w:t>Parallel zu den hier beschriebenen modellspezifischen Anforderungen gelten zwingend die in der Systemausschreibung definierten produkt- und systemspezifischen Funktionalitäten, Ausführungsvarianten und Upgradeoptionen.</w:t>
            </w:r>
          </w:p>
          <w:p w14:paraId="5D90BFFE" w14:textId="77777777" w:rsidR="004918A6" w:rsidRDefault="004918A6">
            <w:pPr>
              <w:rPr>
                <w:rFonts w:cs="Arial"/>
              </w:rPr>
            </w:pPr>
          </w:p>
          <w:p w14:paraId="15225848" w14:textId="77777777" w:rsidR="004918A6" w:rsidRDefault="004918A6">
            <w:pPr>
              <w:rPr>
                <w:rFonts w:cs="Arial"/>
              </w:rPr>
            </w:pPr>
            <w:r>
              <w:rPr>
                <w:rFonts w:cs="Arial"/>
              </w:rPr>
              <w:t>Stahlrosette mit zwei PZ Öffnungen zum Einsatz in Verbindung mit den OPERTIS eLOCK Komfortsystemen APS für Vollblatttür.</w:t>
            </w:r>
          </w:p>
          <w:p w14:paraId="61A16FF0" w14:textId="77777777" w:rsidR="004918A6" w:rsidRDefault="004918A6">
            <w:pPr>
              <w:rPr>
                <w:rFonts w:cs="Arial"/>
              </w:rPr>
            </w:pPr>
            <w:r>
              <w:rPr>
                <w:rFonts w:cs="Arial"/>
              </w:rPr>
              <w:t xml:space="preserve">Montage mittels eines Unterteils und einer Abdeckung auf dem Türrahmen in Höhe der PZ Profile. Eigensicherung gegen Demontage bei eingebautem Profilzylinder. </w:t>
            </w:r>
          </w:p>
          <w:p w14:paraId="0950235B" w14:textId="77777777" w:rsidR="004918A6" w:rsidRDefault="004918A6">
            <w:pPr>
              <w:rPr>
                <w:rFonts w:cs="Arial"/>
              </w:rPr>
            </w:pPr>
            <w:r>
              <w:rPr>
                <w:rFonts w:cs="Arial"/>
              </w:rPr>
              <w:t>Abdeckung Edelstahl Oberfläche, matt geschliffen.</w:t>
            </w:r>
          </w:p>
          <w:p w14:paraId="62691361" w14:textId="77777777" w:rsidR="004918A6" w:rsidRDefault="004918A6">
            <w:pPr>
              <w:rPr>
                <w:rFonts w:cs="Arial"/>
              </w:rPr>
            </w:pPr>
            <w:r>
              <w:rPr>
                <w:rFonts w:cs="Arial"/>
              </w:rPr>
              <w:t>Maße: BxHxT: 55x105x10 mm</w:t>
            </w:r>
          </w:p>
          <w:p w14:paraId="7419485A" w14:textId="77777777" w:rsidR="004918A6" w:rsidRDefault="004918A6">
            <w:pPr>
              <w:rPr>
                <w:rFonts w:cs="Arial"/>
              </w:rPr>
            </w:pPr>
          </w:p>
          <w:p w14:paraId="08F995EA" w14:textId="77777777" w:rsidR="004918A6" w:rsidRDefault="004918A6">
            <w:pPr>
              <w:rPr>
                <w:rFonts w:cs="Arial"/>
              </w:rPr>
            </w:pPr>
            <w:r>
              <w:rPr>
                <w:rFonts w:cs="Arial"/>
              </w:rPr>
              <w:t>Artikel: OPERTIS ES006.1010X</w:t>
            </w:r>
          </w:p>
          <w:p w14:paraId="69F8F72A" w14:textId="77777777" w:rsidR="004918A6" w:rsidRDefault="004918A6">
            <w:pPr>
              <w:rPr>
                <w:rFonts w:cs="Arial"/>
              </w:rPr>
            </w:pPr>
          </w:p>
        </w:tc>
      </w:tr>
      <w:tr w:rsidR="004918A6" w14:paraId="0E562844" w14:textId="77777777" w:rsidTr="004918A6">
        <w:tblPrEx>
          <w:tblCellMar>
            <w:top w:w="0" w:type="dxa"/>
            <w:bottom w:w="0" w:type="dxa"/>
          </w:tblCellMar>
        </w:tblPrEx>
        <w:tc>
          <w:tcPr>
            <w:tcW w:w="3800" w:type="dxa"/>
          </w:tcPr>
          <w:p w14:paraId="181AE56F" w14:textId="77777777" w:rsidR="004918A6" w:rsidRDefault="004918A6" w:rsidP="004918A6">
            <w:pPr>
              <w:rPr>
                <w:rFonts w:cs="Arial"/>
              </w:rPr>
            </w:pPr>
            <w:r>
              <w:rPr>
                <w:rFonts w:cs="Arial"/>
              </w:rPr>
              <w:t>ES0460</w:t>
            </w:r>
          </w:p>
          <w:p w14:paraId="5AE086E0" w14:textId="77777777" w:rsidR="004918A6" w:rsidRDefault="004918A6" w:rsidP="004918A6">
            <w:pPr>
              <w:rPr>
                <w:rFonts w:cs="Arial"/>
              </w:rPr>
            </w:pPr>
            <w:r>
              <w:rPr>
                <w:rFonts w:cs="Arial"/>
              </w:rPr>
              <w:t>Gehäuseabdeckung 80mm OPERTIS System eLOCK und ES5000 plus</w:t>
            </w:r>
          </w:p>
          <w:p w14:paraId="72A31803" w14:textId="77777777" w:rsidR="004918A6" w:rsidRDefault="004918A6" w:rsidP="004918A6">
            <w:pPr>
              <w:rPr>
                <w:rFonts w:cs="Arial"/>
              </w:rPr>
            </w:pPr>
          </w:p>
          <w:p w14:paraId="75DD26B8" w14:textId="77777777" w:rsidR="004918A6" w:rsidRDefault="004918A6" w:rsidP="006F1F00">
            <w:pPr>
              <w:rPr>
                <w:rFonts w:cs="Arial"/>
              </w:rPr>
            </w:pPr>
          </w:p>
        </w:tc>
        <w:tc>
          <w:tcPr>
            <w:tcW w:w="1600" w:type="dxa"/>
          </w:tcPr>
          <w:p w14:paraId="402355F5" w14:textId="77777777" w:rsidR="004918A6" w:rsidRDefault="004918A6" w:rsidP="004918A6">
            <w:pPr>
              <w:jc w:val="center"/>
              <w:rPr>
                <w:rFonts w:cs="Arial"/>
              </w:rPr>
            </w:pPr>
            <w:r w:rsidRPr="004918A6">
              <w:rPr>
                <w:rFonts w:cs="Arial"/>
              </w:rPr>
              <w:pict w14:anchorId="32350873">
                <v:shape id="_x0000_i1031" type="#_x0000_t75" style="width:66.75pt;height:96pt">
                  <v:imagedata r:id="rId10" o:title="S01460"/>
                </v:shape>
              </w:pict>
            </w:r>
          </w:p>
          <w:p w14:paraId="26A56E40" w14:textId="77777777" w:rsidR="004918A6" w:rsidRPr="004918A6" w:rsidRDefault="004918A6" w:rsidP="004918A6">
            <w:pPr>
              <w:jc w:val="center"/>
              <w:rPr>
                <w:rFonts w:cs="Arial"/>
              </w:rPr>
            </w:pPr>
          </w:p>
        </w:tc>
        <w:tc>
          <w:tcPr>
            <w:tcW w:w="9500" w:type="dxa"/>
          </w:tcPr>
          <w:p w14:paraId="33834359" w14:textId="77777777" w:rsidR="004918A6" w:rsidRDefault="004918A6">
            <w:pPr>
              <w:rPr>
                <w:rFonts w:cs="Arial"/>
              </w:rPr>
            </w:pPr>
            <w:r>
              <w:rPr>
                <w:rFonts w:cs="Arial"/>
              </w:rPr>
              <w:t>Wandleserabdeckkappe 80 mm x 80 mm</w:t>
            </w:r>
          </w:p>
          <w:p w14:paraId="4DBB8CB7" w14:textId="77777777" w:rsidR="004918A6" w:rsidRDefault="004918A6">
            <w:pPr>
              <w:rPr>
                <w:rFonts w:cs="Arial"/>
              </w:rPr>
            </w:pPr>
          </w:p>
          <w:p w14:paraId="2F122B16" w14:textId="77777777" w:rsidR="004918A6" w:rsidRDefault="004918A6">
            <w:pPr>
              <w:rPr>
                <w:rFonts w:cs="Arial"/>
              </w:rPr>
            </w:pPr>
            <w:r>
              <w:rPr>
                <w:rFonts w:cs="Arial"/>
              </w:rPr>
              <w:t>Technik</w:t>
            </w:r>
          </w:p>
          <w:p w14:paraId="670BC654" w14:textId="77777777" w:rsidR="004918A6" w:rsidRDefault="004918A6">
            <w:pPr>
              <w:rPr>
                <w:rFonts w:cs="Arial"/>
              </w:rPr>
            </w:pPr>
            <w:r>
              <w:rPr>
                <w:rFonts w:cs="Arial"/>
              </w:rPr>
              <w:t>Abdeckkappe mit Lichtring für OPERTIS eLOCK Wandlesersteuerungen, -controller und -antennen</w:t>
            </w:r>
          </w:p>
          <w:p w14:paraId="49C46E77" w14:textId="77777777" w:rsidR="004918A6" w:rsidRDefault="004918A6">
            <w:pPr>
              <w:rPr>
                <w:rFonts w:cs="Arial"/>
              </w:rPr>
            </w:pPr>
          </w:p>
          <w:p w14:paraId="0FCE9EEE" w14:textId="77777777" w:rsidR="004918A6" w:rsidRDefault="004918A6">
            <w:pPr>
              <w:rPr>
                <w:rFonts w:cs="Arial"/>
              </w:rPr>
            </w:pPr>
            <w:r>
              <w:rPr>
                <w:rFonts w:cs="Arial"/>
              </w:rPr>
              <w:t>Funktion</w:t>
            </w:r>
          </w:p>
          <w:p w14:paraId="04B3BFD2" w14:textId="77777777" w:rsidR="004918A6" w:rsidRDefault="004918A6">
            <w:pPr>
              <w:rPr>
                <w:rFonts w:cs="Arial"/>
              </w:rPr>
            </w:pPr>
            <w:r>
              <w:rPr>
                <w:rFonts w:cs="Arial"/>
              </w:rPr>
              <w:t>Abdeckkappe zum Schutz von eLOCK Wandlesersteuerungen, -controllern und -antennen, im Innenbereich und geschützten Außenbereich.</w:t>
            </w:r>
          </w:p>
          <w:p w14:paraId="7ED286F8" w14:textId="77777777" w:rsidR="004918A6" w:rsidRDefault="004918A6">
            <w:pPr>
              <w:rPr>
                <w:rFonts w:cs="Arial"/>
              </w:rPr>
            </w:pPr>
          </w:p>
          <w:p w14:paraId="6D90D453" w14:textId="77777777" w:rsidR="004918A6" w:rsidRDefault="004918A6">
            <w:pPr>
              <w:rPr>
                <w:rFonts w:cs="Arial"/>
              </w:rPr>
            </w:pPr>
            <w:r>
              <w:rPr>
                <w:rFonts w:cs="Arial"/>
              </w:rPr>
              <w:t>Ausführung</w:t>
            </w:r>
          </w:p>
          <w:p w14:paraId="682E5449" w14:textId="77777777" w:rsidR="004918A6" w:rsidRDefault="004918A6">
            <w:pPr>
              <w:rPr>
                <w:rFonts w:cs="Arial"/>
              </w:rPr>
            </w:pPr>
            <w:r>
              <w:rPr>
                <w:rFonts w:cs="Arial"/>
              </w:rPr>
              <w:t>Polyamid Oberfläche: in den vier Farben Nr. 99 (reinweiß), Nr. 90 (tiefschwarz), Nr. 95 (felsgrau) und Nr. 92 (anthrazitgrau)</w:t>
            </w:r>
          </w:p>
          <w:p w14:paraId="54645028" w14:textId="77777777" w:rsidR="004918A6" w:rsidRDefault="004918A6">
            <w:pPr>
              <w:rPr>
                <w:rFonts w:cs="Arial"/>
              </w:rPr>
            </w:pPr>
          </w:p>
          <w:p w14:paraId="2763EDFE" w14:textId="77777777" w:rsidR="004918A6" w:rsidRDefault="004918A6">
            <w:pPr>
              <w:rPr>
                <w:rFonts w:cs="Arial"/>
              </w:rPr>
            </w:pPr>
            <w:r>
              <w:rPr>
                <w:rFonts w:cs="Arial"/>
              </w:rPr>
              <w:t>Artikel: OPERTIS ES0460</w:t>
            </w:r>
          </w:p>
          <w:p w14:paraId="3FADEC7C" w14:textId="77777777" w:rsidR="004918A6" w:rsidRDefault="004918A6">
            <w:pPr>
              <w:rPr>
                <w:rFonts w:cs="Arial"/>
              </w:rPr>
            </w:pPr>
          </w:p>
        </w:tc>
      </w:tr>
      <w:tr w:rsidR="004918A6" w14:paraId="1079090B" w14:textId="77777777" w:rsidTr="004918A6">
        <w:tblPrEx>
          <w:tblCellMar>
            <w:top w:w="0" w:type="dxa"/>
            <w:bottom w:w="0" w:type="dxa"/>
          </w:tblCellMar>
        </w:tblPrEx>
        <w:tc>
          <w:tcPr>
            <w:tcW w:w="3800" w:type="dxa"/>
          </w:tcPr>
          <w:p w14:paraId="1A537CAA" w14:textId="77777777" w:rsidR="004918A6" w:rsidRDefault="004918A6" w:rsidP="004918A6">
            <w:pPr>
              <w:rPr>
                <w:rFonts w:cs="Arial"/>
              </w:rPr>
            </w:pPr>
            <w:r>
              <w:rPr>
                <w:rFonts w:cs="Arial"/>
              </w:rPr>
              <w:t>ES0460S</w:t>
            </w:r>
          </w:p>
          <w:p w14:paraId="0FE255EF" w14:textId="77777777" w:rsidR="004918A6" w:rsidRDefault="004918A6" w:rsidP="004918A6">
            <w:pPr>
              <w:rPr>
                <w:rFonts w:cs="Arial"/>
              </w:rPr>
            </w:pPr>
            <w:r>
              <w:rPr>
                <w:rFonts w:cs="Arial"/>
              </w:rPr>
              <w:t>OPERTIS Gehäuseabdeckung BLIND System eLOCK u.ES5000 plus</w:t>
            </w:r>
          </w:p>
          <w:p w14:paraId="790772EF" w14:textId="77777777" w:rsidR="004918A6" w:rsidRDefault="004918A6" w:rsidP="006F1F00">
            <w:pPr>
              <w:rPr>
                <w:rFonts w:cs="Arial"/>
              </w:rPr>
            </w:pPr>
          </w:p>
        </w:tc>
        <w:tc>
          <w:tcPr>
            <w:tcW w:w="1600" w:type="dxa"/>
          </w:tcPr>
          <w:p w14:paraId="2DD1351C" w14:textId="77777777" w:rsidR="004918A6" w:rsidRDefault="004918A6" w:rsidP="004918A6">
            <w:pPr>
              <w:jc w:val="center"/>
              <w:rPr>
                <w:rFonts w:cs="Arial"/>
              </w:rPr>
            </w:pPr>
            <w:r w:rsidRPr="004918A6">
              <w:rPr>
                <w:rFonts w:cs="Arial"/>
              </w:rPr>
              <w:pict w14:anchorId="3791E57E">
                <v:shape id="_x0000_i1032" type="#_x0000_t75" style="width:66.75pt;height:96pt">
                  <v:imagedata r:id="rId11" o:title="S03186"/>
                </v:shape>
              </w:pict>
            </w:r>
          </w:p>
          <w:p w14:paraId="4DEF376E" w14:textId="77777777" w:rsidR="004918A6" w:rsidRPr="004918A6" w:rsidRDefault="004918A6" w:rsidP="004918A6">
            <w:pPr>
              <w:jc w:val="center"/>
              <w:rPr>
                <w:rFonts w:cs="Arial"/>
              </w:rPr>
            </w:pPr>
          </w:p>
        </w:tc>
        <w:tc>
          <w:tcPr>
            <w:tcW w:w="9500" w:type="dxa"/>
          </w:tcPr>
          <w:p w14:paraId="6D2E6301" w14:textId="77777777" w:rsidR="004918A6" w:rsidRDefault="004918A6">
            <w:pPr>
              <w:rPr>
                <w:rFonts w:cs="Arial"/>
              </w:rPr>
            </w:pPr>
            <w:r>
              <w:rPr>
                <w:rFonts w:cs="Arial"/>
              </w:rPr>
              <w:t>Wandleserabdeckkappe 80 mm x 80 mm, blind</w:t>
            </w:r>
          </w:p>
          <w:p w14:paraId="27991AB8" w14:textId="77777777" w:rsidR="004918A6" w:rsidRDefault="004918A6">
            <w:pPr>
              <w:rPr>
                <w:rFonts w:cs="Arial"/>
              </w:rPr>
            </w:pPr>
          </w:p>
          <w:p w14:paraId="37A2DA56" w14:textId="77777777" w:rsidR="004918A6" w:rsidRDefault="004918A6">
            <w:pPr>
              <w:rPr>
                <w:rFonts w:cs="Arial"/>
              </w:rPr>
            </w:pPr>
            <w:r>
              <w:rPr>
                <w:rFonts w:cs="Arial"/>
              </w:rPr>
              <w:t>Technik</w:t>
            </w:r>
          </w:p>
          <w:p w14:paraId="7D9EF8BE" w14:textId="77777777" w:rsidR="004918A6" w:rsidRDefault="004918A6">
            <w:pPr>
              <w:rPr>
                <w:rFonts w:cs="Arial"/>
              </w:rPr>
            </w:pPr>
            <w:r>
              <w:rPr>
                <w:rFonts w:cs="Arial"/>
              </w:rPr>
              <w:t xml:space="preserve">Abdeckkappe ohne Lichtring für OPERTIS eLOCK Wandlesersteuerungen, -controller und -antennen. </w:t>
            </w:r>
          </w:p>
          <w:p w14:paraId="56B9999E" w14:textId="77777777" w:rsidR="004918A6" w:rsidRDefault="004918A6">
            <w:pPr>
              <w:rPr>
                <w:rFonts w:cs="Arial"/>
              </w:rPr>
            </w:pPr>
          </w:p>
          <w:p w14:paraId="29472156" w14:textId="77777777" w:rsidR="004918A6" w:rsidRDefault="004918A6">
            <w:pPr>
              <w:rPr>
                <w:rFonts w:cs="Arial"/>
              </w:rPr>
            </w:pPr>
            <w:r>
              <w:rPr>
                <w:rFonts w:cs="Arial"/>
              </w:rPr>
              <w:t>Funktion</w:t>
            </w:r>
          </w:p>
          <w:p w14:paraId="28D6990A" w14:textId="77777777" w:rsidR="004918A6" w:rsidRDefault="004918A6">
            <w:pPr>
              <w:rPr>
                <w:rFonts w:cs="Arial"/>
              </w:rPr>
            </w:pPr>
            <w:r>
              <w:rPr>
                <w:rFonts w:cs="Arial"/>
              </w:rPr>
              <w:t>Abdeckkappe zum Schutz von eLOCK Wandlesersteuerungen, -controllern und -antennen, im Innenbereich und geschützten Außenbereich.</w:t>
            </w:r>
          </w:p>
          <w:p w14:paraId="4BB9E255" w14:textId="77777777" w:rsidR="004918A6" w:rsidRDefault="004918A6">
            <w:pPr>
              <w:rPr>
                <w:rFonts w:cs="Arial"/>
              </w:rPr>
            </w:pPr>
          </w:p>
          <w:p w14:paraId="352CBE95" w14:textId="77777777" w:rsidR="004918A6" w:rsidRDefault="004918A6">
            <w:pPr>
              <w:rPr>
                <w:rFonts w:cs="Arial"/>
              </w:rPr>
            </w:pPr>
            <w:r>
              <w:rPr>
                <w:rFonts w:cs="Arial"/>
              </w:rPr>
              <w:t>Ausführung</w:t>
            </w:r>
          </w:p>
          <w:p w14:paraId="10981C98" w14:textId="77777777" w:rsidR="004918A6" w:rsidRDefault="004918A6">
            <w:pPr>
              <w:rPr>
                <w:rFonts w:cs="Arial"/>
              </w:rPr>
            </w:pPr>
            <w:r>
              <w:rPr>
                <w:rFonts w:cs="Arial"/>
              </w:rPr>
              <w:lastRenderedPageBreak/>
              <w:t>Polyamid Oberfläche: in den vier Farben Nr. 99 (reinweiß), Nr. 90 (tiefschwarz), Nr. 95 (felsgrau) und Nr. 92 (anthrazitgrau)</w:t>
            </w:r>
          </w:p>
          <w:p w14:paraId="368DAB1E" w14:textId="77777777" w:rsidR="004918A6" w:rsidRDefault="004918A6">
            <w:pPr>
              <w:rPr>
                <w:rFonts w:cs="Arial"/>
              </w:rPr>
            </w:pPr>
          </w:p>
          <w:p w14:paraId="73EA64B4" w14:textId="77777777" w:rsidR="004918A6" w:rsidRDefault="004918A6">
            <w:pPr>
              <w:rPr>
                <w:rFonts w:cs="Arial"/>
              </w:rPr>
            </w:pPr>
            <w:r>
              <w:rPr>
                <w:rFonts w:cs="Arial"/>
              </w:rPr>
              <w:t>Artikel: OPERTIS ES0460S</w:t>
            </w:r>
          </w:p>
          <w:p w14:paraId="0226402F" w14:textId="77777777" w:rsidR="004918A6" w:rsidRDefault="004918A6">
            <w:pPr>
              <w:rPr>
                <w:rFonts w:cs="Arial"/>
              </w:rPr>
            </w:pPr>
          </w:p>
        </w:tc>
      </w:tr>
      <w:tr w:rsidR="004918A6" w14:paraId="0C1EEB1B" w14:textId="77777777" w:rsidTr="004918A6">
        <w:tblPrEx>
          <w:tblCellMar>
            <w:top w:w="0" w:type="dxa"/>
            <w:bottom w:w="0" w:type="dxa"/>
          </w:tblCellMar>
        </w:tblPrEx>
        <w:tc>
          <w:tcPr>
            <w:tcW w:w="3800" w:type="dxa"/>
          </w:tcPr>
          <w:p w14:paraId="0E5CA6CB" w14:textId="77777777" w:rsidR="004918A6" w:rsidRDefault="004918A6" w:rsidP="004918A6">
            <w:pPr>
              <w:rPr>
                <w:rFonts w:cs="Arial"/>
              </w:rPr>
            </w:pPr>
            <w:r>
              <w:rPr>
                <w:rFonts w:cs="Arial"/>
              </w:rPr>
              <w:lastRenderedPageBreak/>
              <w:t>ES0465</w:t>
            </w:r>
          </w:p>
          <w:p w14:paraId="13778248" w14:textId="77777777" w:rsidR="004918A6" w:rsidRDefault="004918A6" w:rsidP="004918A6">
            <w:pPr>
              <w:rPr>
                <w:rFonts w:cs="Arial"/>
              </w:rPr>
            </w:pPr>
            <w:r>
              <w:rPr>
                <w:rFonts w:cs="Arial"/>
              </w:rPr>
              <w:t>Distanzrahmen niedrig System eLOCK und ES5000 plus</w:t>
            </w:r>
          </w:p>
          <w:p w14:paraId="6ACDB109" w14:textId="77777777" w:rsidR="004918A6" w:rsidRDefault="004918A6" w:rsidP="004918A6">
            <w:pPr>
              <w:rPr>
                <w:rFonts w:cs="Arial"/>
              </w:rPr>
            </w:pPr>
          </w:p>
          <w:p w14:paraId="700D9EE7" w14:textId="77777777" w:rsidR="004918A6" w:rsidRDefault="004918A6" w:rsidP="006F1F00">
            <w:pPr>
              <w:rPr>
                <w:rFonts w:cs="Arial"/>
              </w:rPr>
            </w:pPr>
          </w:p>
        </w:tc>
        <w:tc>
          <w:tcPr>
            <w:tcW w:w="1600" w:type="dxa"/>
          </w:tcPr>
          <w:p w14:paraId="5595EED7" w14:textId="77777777" w:rsidR="004918A6" w:rsidRDefault="004918A6" w:rsidP="004918A6">
            <w:pPr>
              <w:jc w:val="center"/>
              <w:rPr>
                <w:rFonts w:cs="Arial"/>
              </w:rPr>
            </w:pPr>
            <w:r w:rsidRPr="004918A6">
              <w:rPr>
                <w:rFonts w:cs="Arial"/>
              </w:rPr>
              <w:pict w14:anchorId="731DD1B6">
                <v:shape id="_x0000_i1033" type="#_x0000_t75" style="width:69pt;height:96pt">
                  <v:imagedata r:id="rId12" o:title="S01310"/>
                </v:shape>
              </w:pict>
            </w:r>
          </w:p>
          <w:p w14:paraId="73F88FBC" w14:textId="77777777" w:rsidR="004918A6" w:rsidRPr="004918A6" w:rsidRDefault="004918A6" w:rsidP="004918A6">
            <w:pPr>
              <w:jc w:val="center"/>
              <w:rPr>
                <w:rFonts w:cs="Arial"/>
              </w:rPr>
            </w:pPr>
          </w:p>
        </w:tc>
        <w:tc>
          <w:tcPr>
            <w:tcW w:w="9500" w:type="dxa"/>
          </w:tcPr>
          <w:p w14:paraId="21AF1323" w14:textId="77777777" w:rsidR="004918A6" w:rsidRDefault="004918A6">
            <w:pPr>
              <w:rPr>
                <w:rFonts w:cs="Arial"/>
              </w:rPr>
            </w:pPr>
            <w:r>
              <w:rPr>
                <w:rFonts w:cs="Arial"/>
              </w:rPr>
              <w:t>Wandleser Distanzrahmen niedrig</w:t>
            </w:r>
          </w:p>
          <w:p w14:paraId="547DF8A9" w14:textId="77777777" w:rsidR="004918A6" w:rsidRDefault="004918A6">
            <w:pPr>
              <w:rPr>
                <w:rFonts w:cs="Arial"/>
              </w:rPr>
            </w:pPr>
          </w:p>
          <w:p w14:paraId="7FB94827" w14:textId="77777777" w:rsidR="004918A6" w:rsidRDefault="004918A6">
            <w:pPr>
              <w:rPr>
                <w:rFonts w:cs="Arial"/>
              </w:rPr>
            </w:pPr>
            <w:r>
              <w:rPr>
                <w:rFonts w:cs="Arial"/>
              </w:rPr>
              <w:t>Technik</w:t>
            </w:r>
          </w:p>
          <w:p w14:paraId="0211FB6E" w14:textId="77777777" w:rsidR="004918A6" w:rsidRDefault="004918A6">
            <w:pPr>
              <w:rPr>
                <w:rFonts w:cs="Arial"/>
              </w:rPr>
            </w:pPr>
            <w:r>
              <w:rPr>
                <w:rFonts w:cs="Arial"/>
              </w:rPr>
              <w:t>Kombination mit OPERTIS eLOCK Wandleserabdeckkappen 80 x 80 mm</w:t>
            </w:r>
          </w:p>
          <w:p w14:paraId="06E756CC" w14:textId="77777777" w:rsidR="004918A6" w:rsidRDefault="004918A6">
            <w:pPr>
              <w:rPr>
                <w:rFonts w:cs="Arial"/>
              </w:rPr>
            </w:pPr>
          </w:p>
          <w:p w14:paraId="73F98D8D" w14:textId="77777777" w:rsidR="004918A6" w:rsidRDefault="004918A6">
            <w:pPr>
              <w:rPr>
                <w:rFonts w:cs="Arial"/>
              </w:rPr>
            </w:pPr>
            <w:r>
              <w:rPr>
                <w:rFonts w:cs="Arial"/>
              </w:rPr>
              <w:t>Funktion</w:t>
            </w:r>
          </w:p>
          <w:p w14:paraId="47B848F5" w14:textId="77777777" w:rsidR="004918A6" w:rsidRDefault="004918A6">
            <w:pPr>
              <w:rPr>
                <w:rFonts w:cs="Arial"/>
              </w:rPr>
            </w:pPr>
            <w:r>
              <w:rPr>
                <w:rFonts w:cs="Arial"/>
              </w:rPr>
              <w:t xml:space="preserve">Zur Aufputzmontage von OPERTIS eLOCK Wandleser Antennen, im Innenbereich und geschützten Außenbereich. </w:t>
            </w:r>
          </w:p>
          <w:p w14:paraId="03D3BB8B" w14:textId="77777777" w:rsidR="004918A6" w:rsidRDefault="004918A6">
            <w:pPr>
              <w:rPr>
                <w:rFonts w:cs="Arial"/>
              </w:rPr>
            </w:pPr>
          </w:p>
          <w:p w14:paraId="6CCE837C" w14:textId="77777777" w:rsidR="004918A6" w:rsidRDefault="004918A6">
            <w:pPr>
              <w:rPr>
                <w:rFonts w:cs="Arial"/>
              </w:rPr>
            </w:pPr>
            <w:r>
              <w:rPr>
                <w:rFonts w:cs="Arial"/>
              </w:rPr>
              <w:t>Ausführung</w:t>
            </w:r>
          </w:p>
          <w:p w14:paraId="49970A88" w14:textId="77777777" w:rsidR="004918A6" w:rsidRDefault="004918A6">
            <w:pPr>
              <w:rPr>
                <w:rFonts w:cs="Arial"/>
              </w:rPr>
            </w:pPr>
            <w:r>
              <w:rPr>
                <w:rFonts w:cs="Arial"/>
              </w:rPr>
              <w:t>Aluminium lackiert: in den vier Farben Nr. 99 (reinweiß), Nr. 90 (tiefschwarz), Nr. 95 (felsgrau) und Nr. 92 (anthrazitgrau)</w:t>
            </w:r>
          </w:p>
          <w:p w14:paraId="427BDF32" w14:textId="77777777" w:rsidR="004918A6" w:rsidRDefault="004918A6">
            <w:pPr>
              <w:rPr>
                <w:rFonts w:cs="Arial"/>
              </w:rPr>
            </w:pPr>
          </w:p>
          <w:p w14:paraId="252E4833" w14:textId="77777777" w:rsidR="004918A6" w:rsidRDefault="004918A6">
            <w:pPr>
              <w:rPr>
                <w:rFonts w:cs="Arial"/>
              </w:rPr>
            </w:pPr>
            <w:r>
              <w:rPr>
                <w:rFonts w:cs="Arial"/>
              </w:rPr>
              <w:t>Artikel: OPERTIS ES0465</w:t>
            </w:r>
          </w:p>
          <w:p w14:paraId="7B94877E" w14:textId="77777777" w:rsidR="004918A6" w:rsidRDefault="004918A6">
            <w:pPr>
              <w:rPr>
                <w:rFonts w:cs="Arial"/>
              </w:rPr>
            </w:pPr>
          </w:p>
        </w:tc>
      </w:tr>
      <w:tr w:rsidR="004918A6" w14:paraId="0119552F" w14:textId="77777777" w:rsidTr="004918A6">
        <w:tblPrEx>
          <w:tblCellMar>
            <w:top w:w="0" w:type="dxa"/>
            <w:bottom w:w="0" w:type="dxa"/>
          </w:tblCellMar>
        </w:tblPrEx>
        <w:tc>
          <w:tcPr>
            <w:tcW w:w="3800" w:type="dxa"/>
          </w:tcPr>
          <w:p w14:paraId="192E27E1" w14:textId="77777777" w:rsidR="004918A6" w:rsidRDefault="004918A6" w:rsidP="004918A6">
            <w:pPr>
              <w:rPr>
                <w:rFonts w:cs="Arial"/>
              </w:rPr>
            </w:pPr>
            <w:r>
              <w:rPr>
                <w:rFonts w:cs="Arial"/>
              </w:rPr>
              <w:t>ES0466</w:t>
            </w:r>
          </w:p>
          <w:p w14:paraId="1ABC97A4" w14:textId="77777777" w:rsidR="004918A6" w:rsidRDefault="004918A6" w:rsidP="004918A6">
            <w:pPr>
              <w:rPr>
                <w:rFonts w:cs="Arial"/>
              </w:rPr>
            </w:pPr>
            <w:r>
              <w:rPr>
                <w:rFonts w:cs="Arial"/>
              </w:rPr>
              <w:t>Distanzrahmen hoch System eLOCK und ES5000 plus</w:t>
            </w:r>
          </w:p>
          <w:p w14:paraId="50122B32" w14:textId="77777777" w:rsidR="004918A6" w:rsidRDefault="004918A6" w:rsidP="004918A6">
            <w:pPr>
              <w:rPr>
                <w:rFonts w:cs="Arial"/>
              </w:rPr>
            </w:pPr>
          </w:p>
          <w:p w14:paraId="640FF4FA" w14:textId="77777777" w:rsidR="004918A6" w:rsidRDefault="004918A6" w:rsidP="004918A6">
            <w:pPr>
              <w:rPr>
                <w:rFonts w:cs="Arial"/>
              </w:rPr>
            </w:pPr>
          </w:p>
          <w:p w14:paraId="53361687" w14:textId="77777777" w:rsidR="004918A6" w:rsidRDefault="004918A6" w:rsidP="004918A6">
            <w:pPr>
              <w:rPr>
                <w:rFonts w:cs="Arial"/>
              </w:rPr>
            </w:pPr>
          </w:p>
        </w:tc>
        <w:tc>
          <w:tcPr>
            <w:tcW w:w="1600" w:type="dxa"/>
          </w:tcPr>
          <w:p w14:paraId="5D0B0E9C" w14:textId="77777777" w:rsidR="004918A6" w:rsidRDefault="004918A6" w:rsidP="004918A6">
            <w:pPr>
              <w:jc w:val="center"/>
              <w:rPr>
                <w:rFonts w:cs="Arial"/>
              </w:rPr>
            </w:pPr>
            <w:r w:rsidRPr="004918A6">
              <w:rPr>
                <w:rFonts w:cs="Arial"/>
              </w:rPr>
              <w:pict w14:anchorId="5A032322">
                <v:shape id="_x0000_i1034" type="#_x0000_t75" style="width:69pt;height:87pt">
                  <v:imagedata r:id="rId13" o:title="S01308"/>
                </v:shape>
              </w:pict>
            </w:r>
          </w:p>
          <w:p w14:paraId="0C3C6126" w14:textId="77777777" w:rsidR="004918A6" w:rsidRPr="004918A6" w:rsidRDefault="004918A6" w:rsidP="004918A6">
            <w:pPr>
              <w:jc w:val="center"/>
              <w:rPr>
                <w:rFonts w:cs="Arial"/>
              </w:rPr>
            </w:pPr>
          </w:p>
        </w:tc>
        <w:tc>
          <w:tcPr>
            <w:tcW w:w="9500" w:type="dxa"/>
          </w:tcPr>
          <w:p w14:paraId="0367A68E" w14:textId="77777777" w:rsidR="004918A6" w:rsidRDefault="004918A6">
            <w:pPr>
              <w:rPr>
                <w:rFonts w:cs="Arial"/>
              </w:rPr>
            </w:pPr>
            <w:r>
              <w:rPr>
                <w:rFonts w:cs="Arial"/>
              </w:rPr>
              <w:t>Wandleser Distanzrahmen hoch</w:t>
            </w:r>
          </w:p>
          <w:p w14:paraId="3A6D4E75" w14:textId="77777777" w:rsidR="004918A6" w:rsidRDefault="004918A6">
            <w:pPr>
              <w:rPr>
                <w:rFonts w:cs="Arial"/>
              </w:rPr>
            </w:pPr>
          </w:p>
          <w:p w14:paraId="0E67B32D" w14:textId="77777777" w:rsidR="004918A6" w:rsidRDefault="004918A6">
            <w:pPr>
              <w:rPr>
                <w:rFonts w:cs="Arial"/>
              </w:rPr>
            </w:pPr>
            <w:r>
              <w:rPr>
                <w:rFonts w:cs="Arial"/>
              </w:rPr>
              <w:t>Technik</w:t>
            </w:r>
          </w:p>
          <w:p w14:paraId="3B518291" w14:textId="77777777" w:rsidR="004918A6" w:rsidRDefault="004918A6">
            <w:pPr>
              <w:rPr>
                <w:rFonts w:cs="Arial"/>
              </w:rPr>
            </w:pPr>
            <w:r>
              <w:rPr>
                <w:rFonts w:cs="Arial"/>
              </w:rPr>
              <w:t>Kombination mit OPERTIS eLOCK Wandleserabdeckkappen 80 x 80 mm</w:t>
            </w:r>
          </w:p>
          <w:p w14:paraId="410AB783" w14:textId="77777777" w:rsidR="004918A6" w:rsidRDefault="004918A6">
            <w:pPr>
              <w:rPr>
                <w:rFonts w:cs="Arial"/>
              </w:rPr>
            </w:pPr>
          </w:p>
          <w:p w14:paraId="532EF754" w14:textId="77777777" w:rsidR="004918A6" w:rsidRDefault="004918A6">
            <w:pPr>
              <w:rPr>
                <w:rFonts w:cs="Arial"/>
              </w:rPr>
            </w:pPr>
            <w:r>
              <w:rPr>
                <w:rFonts w:cs="Arial"/>
              </w:rPr>
              <w:t>Funktion</w:t>
            </w:r>
          </w:p>
          <w:p w14:paraId="4BD32A15" w14:textId="77777777" w:rsidR="004918A6" w:rsidRDefault="004918A6">
            <w:pPr>
              <w:rPr>
                <w:rFonts w:cs="Arial"/>
              </w:rPr>
            </w:pPr>
            <w:r>
              <w:rPr>
                <w:rFonts w:cs="Arial"/>
              </w:rPr>
              <w:t xml:space="preserve">Zur Aufputzmontage von OPERTIS eLOCK Compact Wandlesern UP, im Innenbereich und geschützten Außenbereich. </w:t>
            </w:r>
          </w:p>
          <w:p w14:paraId="7F0235ED" w14:textId="77777777" w:rsidR="004918A6" w:rsidRDefault="004918A6">
            <w:pPr>
              <w:rPr>
                <w:rFonts w:cs="Arial"/>
              </w:rPr>
            </w:pPr>
          </w:p>
          <w:p w14:paraId="12DBBE2F" w14:textId="77777777" w:rsidR="004918A6" w:rsidRDefault="004918A6">
            <w:pPr>
              <w:rPr>
                <w:rFonts w:cs="Arial"/>
              </w:rPr>
            </w:pPr>
            <w:r>
              <w:rPr>
                <w:rFonts w:cs="Arial"/>
              </w:rPr>
              <w:t>Ausführung</w:t>
            </w:r>
          </w:p>
          <w:p w14:paraId="131BD8EF" w14:textId="77777777" w:rsidR="004918A6" w:rsidRDefault="004918A6">
            <w:pPr>
              <w:rPr>
                <w:rFonts w:cs="Arial"/>
              </w:rPr>
            </w:pPr>
            <w:r>
              <w:rPr>
                <w:rFonts w:cs="Arial"/>
              </w:rPr>
              <w:t>Aluminium lackiert: in den vier Farben Nr. 99 (reinweiß), Nr. 90 (tiefschwarz), Nr. 95 (felsgrau) und Nr. 92 (anthrazitgrau)</w:t>
            </w:r>
          </w:p>
          <w:p w14:paraId="2E5E03B8" w14:textId="77777777" w:rsidR="004918A6" w:rsidRDefault="004918A6">
            <w:pPr>
              <w:rPr>
                <w:rFonts w:cs="Arial"/>
              </w:rPr>
            </w:pPr>
          </w:p>
          <w:p w14:paraId="67C17AD7" w14:textId="77777777" w:rsidR="004918A6" w:rsidRDefault="004918A6">
            <w:pPr>
              <w:rPr>
                <w:rFonts w:cs="Arial"/>
              </w:rPr>
            </w:pPr>
            <w:r>
              <w:rPr>
                <w:rFonts w:cs="Arial"/>
              </w:rPr>
              <w:t>Artikel: OPERTIS ES0466</w:t>
            </w:r>
          </w:p>
          <w:p w14:paraId="04927183" w14:textId="77777777" w:rsidR="004918A6" w:rsidRDefault="004918A6">
            <w:pPr>
              <w:rPr>
                <w:rFonts w:cs="Arial"/>
              </w:rPr>
            </w:pPr>
          </w:p>
        </w:tc>
      </w:tr>
      <w:tr w:rsidR="004918A6" w14:paraId="37ACF76F" w14:textId="77777777" w:rsidTr="004918A6">
        <w:tblPrEx>
          <w:tblCellMar>
            <w:top w:w="0" w:type="dxa"/>
            <w:bottom w:w="0" w:type="dxa"/>
          </w:tblCellMar>
        </w:tblPrEx>
        <w:tc>
          <w:tcPr>
            <w:tcW w:w="3800" w:type="dxa"/>
          </w:tcPr>
          <w:p w14:paraId="43E58E17" w14:textId="77777777" w:rsidR="004918A6" w:rsidRDefault="004918A6" w:rsidP="004918A6">
            <w:pPr>
              <w:rPr>
                <w:rFonts w:cs="Arial"/>
              </w:rPr>
            </w:pPr>
            <w:r>
              <w:rPr>
                <w:rFonts w:cs="Arial"/>
              </w:rPr>
              <w:lastRenderedPageBreak/>
              <w:t>ES0469A</w:t>
            </w:r>
          </w:p>
          <w:p w14:paraId="5888F407" w14:textId="77777777" w:rsidR="004918A6" w:rsidRDefault="004918A6" w:rsidP="004918A6">
            <w:pPr>
              <w:rPr>
                <w:rFonts w:cs="Arial"/>
              </w:rPr>
            </w:pPr>
            <w:r>
              <w:rPr>
                <w:rFonts w:cs="Arial"/>
              </w:rPr>
              <w:t>Aufputzgehäuse Wandleser IP65 Alle Systeme</w:t>
            </w:r>
          </w:p>
          <w:p w14:paraId="19069686" w14:textId="77777777" w:rsidR="004918A6" w:rsidRDefault="004918A6" w:rsidP="004918A6">
            <w:pPr>
              <w:rPr>
                <w:rFonts w:cs="Arial"/>
              </w:rPr>
            </w:pPr>
          </w:p>
          <w:p w14:paraId="2CC94E53" w14:textId="77777777" w:rsidR="004918A6" w:rsidRDefault="004918A6" w:rsidP="006F1F00">
            <w:pPr>
              <w:rPr>
                <w:rFonts w:cs="Arial"/>
              </w:rPr>
            </w:pPr>
          </w:p>
        </w:tc>
        <w:tc>
          <w:tcPr>
            <w:tcW w:w="1600" w:type="dxa"/>
          </w:tcPr>
          <w:p w14:paraId="41CE901B" w14:textId="77777777" w:rsidR="004918A6" w:rsidRDefault="004918A6" w:rsidP="004918A6">
            <w:pPr>
              <w:jc w:val="center"/>
              <w:rPr>
                <w:rFonts w:cs="Arial"/>
              </w:rPr>
            </w:pPr>
            <w:r w:rsidRPr="004918A6">
              <w:rPr>
                <w:rFonts w:cs="Arial"/>
              </w:rPr>
              <w:pict w14:anchorId="4567BE78">
                <v:shape id="_x0000_i1035" type="#_x0000_t75" style="width:66pt;height:96pt">
                  <v:imagedata r:id="rId14" o:title="S01101"/>
                </v:shape>
              </w:pict>
            </w:r>
          </w:p>
          <w:p w14:paraId="2C7B405D" w14:textId="77777777" w:rsidR="004918A6" w:rsidRPr="004918A6" w:rsidRDefault="004918A6" w:rsidP="004918A6">
            <w:pPr>
              <w:jc w:val="center"/>
              <w:rPr>
                <w:rFonts w:cs="Arial"/>
              </w:rPr>
            </w:pPr>
          </w:p>
        </w:tc>
        <w:tc>
          <w:tcPr>
            <w:tcW w:w="9500" w:type="dxa"/>
          </w:tcPr>
          <w:p w14:paraId="0F61007C" w14:textId="77777777" w:rsidR="004918A6" w:rsidRDefault="004918A6">
            <w:pPr>
              <w:rPr>
                <w:rFonts w:cs="Arial"/>
              </w:rPr>
            </w:pPr>
            <w:r>
              <w:rPr>
                <w:rFonts w:cs="Arial"/>
              </w:rPr>
              <w:t>Wandleser Aufputzgehäuse (IP65)</w:t>
            </w:r>
          </w:p>
          <w:p w14:paraId="175C6094" w14:textId="77777777" w:rsidR="004918A6" w:rsidRDefault="004918A6">
            <w:pPr>
              <w:rPr>
                <w:rFonts w:cs="Arial"/>
              </w:rPr>
            </w:pPr>
          </w:p>
          <w:p w14:paraId="4DF1C4D6" w14:textId="77777777" w:rsidR="004918A6" w:rsidRDefault="004918A6">
            <w:pPr>
              <w:rPr>
                <w:rFonts w:cs="Arial"/>
              </w:rPr>
            </w:pPr>
            <w:r>
              <w:rPr>
                <w:rFonts w:cs="Arial"/>
              </w:rPr>
              <w:t>Technik</w:t>
            </w:r>
          </w:p>
          <w:p w14:paraId="4F1932FD" w14:textId="77777777" w:rsidR="004918A6" w:rsidRDefault="004918A6">
            <w:pPr>
              <w:rPr>
                <w:rFonts w:cs="Arial"/>
              </w:rPr>
            </w:pPr>
            <w:r>
              <w:rPr>
                <w:rFonts w:cs="Arial"/>
              </w:rPr>
              <w:t>Aufputzgehäuse für Wandleser der OPERTIS ES Serie.</w:t>
            </w:r>
          </w:p>
          <w:p w14:paraId="14C5E74F" w14:textId="77777777" w:rsidR="004918A6" w:rsidRDefault="004918A6">
            <w:pPr>
              <w:rPr>
                <w:rFonts w:cs="Arial"/>
              </w:rPr>
            </w:pPr>
            <w:r>
              <w:rPr>
                <w:rFonts w:cs="Arial"/>
              </w:rPr>
              <w:t>Schutzklasse: IP65.</w:t>
            </w:r>
          </w:p>
          <w:p w14:paraId="07477B8C" w14:textId="77777777" w:rsidR="004918A6" w:rsidRDefault="004918A6">
            <w:pPr>
              <w:rPr>
                <w:rFonts w:cs="Arial"/>
              </w:rPr>
            </w:pPr>
          </w:p>
          <w:p w14:paraId="5C5B6607" w14:textId="77777777" w:rsidR="004918A6" w:rsidRDefault="004918A6">
            <w:pPr>
              <w:rPr>
                <w:rFonts w:cs="Arial"/>
              </w:rPr>
            </w:pPr>
            <w:r>
              <w:rPr>
                <w:rFonts w:cs="Arial"/>
              </w:rPr>
              <w:t>Material</w:t>
            </w:r>
          </w:p>
          <w:p w14:paraId="3965EEEA" w14:textId="77777777" w:rsidR="004918A6" w:rsidRDefault="004918A6">
            <w:pPr>
              <w:rPr>
                <w:rFonts w:cs="Arial"/>
              </w:rPr>
            </w:pPr>
            <w:r>
              <w:rPr>
                <w:rFonts w:cs="Arial"/>
              </w:rPr>
              <w:t>Kunststoffgehäuse.</w:t>
            </w:r>
          </w:p>
          <w:p w14:paraId="168B4EB8" w14:textId="77777777" w:rsidR="004918A6" w:rsidRDefault="004918A6">
            <w:pPr>
              <w:rPr>
                <w:rFonts w:cs="Arial"/>
              </w:rPr>
            </w:pPr>
            <w:r>
              <w:rPr>
                <w:rFonts w:cs="Arial"/>
              </w:rPr>
              <w:t>Farbe ähnlich der Polyamid Oberfläche Nr. 95 (felsgrau).</w:t>
            </w:r>
          </w:p>
          <w:p w14:paraId="795795CC" w14:textId="77777777" w:rsidR="004918A6" w:rsidRDefault="004918A6">
            <w:pPr>
              <w:rPr>
                <w:rFonts w:cs="Arial"/>
              </w:rPr>
            </w:pPr>
          </w:p>
          <w:p w14:paraId="301AB2B7" w14:textId="77777777" w:rsidR="004918A6" w:rsidRDefault="004918A6">
            <w:pPr>
              <w:rPr>
                <w:rFonts w:cs="Arial"/>
              </w:rPr>
            </w:pPr>
            <w:r>
              <w:rPr>
                <w:rFonts w:cs="Arial"/>
              </w:rPr>
              <w:t>Artikel: OPERTIS ES0469A</w:t>
            </w:r>
          </w:p>
          <w:p w14:paraId="0B46D6D9" w14:textId="77777777" w:rsidR="004918A6" w:rsidRDefault="004918A6">
            <w:pPr>
              <w:rPr>
                <w:rFonts w:cs="Arial"/>
              </w:rPr>
            </w:pPr>
          </w:p>
        </w:tc>
      </w:tr>
      <w:tr w:rsidR="004918A6" w14:paraId="66E4512A" w14:textId="77777777" w:rsidTr="004918A6">
        <w:tblPrEx>
          <w:tblCellMar>
            <w:top w:w="0" w:type="dxa"/>
            <w:bottom w:w="0" w:type="dxa"/>
          </w:tblCellMar>
        </w:tblPrEx>
        <w:tc>
          <w:tcPr>
            <w:tcW w:w="3800" w:type="dxa"/>
          </w:tcPr>
          <w:p w14:paraId="019D246F" w14:textId="77777777" w:rsidR="004918A6" w:rsidRDefault="004918A6" w:rsidP="004918A6">
            <w:pPr>
              <w:rPr>
                <w:rFonts w:cs="Arial"/>
              </w:rPr>
            </w:pPr>
            <w:r>
              <w:rPr>
                <w:rFonts w:cs="Arial"/>
              </w:rPr>
              <w:t>ES0531T</w:t>
            </w:r>
          </w:p>
          <w:p w14:paraId="048B7844" w14:textId="77777777" w:rsidR="004918A6" w:rsidRDefault="004918A6" w:rsidP="004918A6">
            <w:pPr>
              <w:rPr>
                <w:rFonts w:cs="Arial"/>
              </w:rPr>
            </w:pPr>
            <w:r>
              <w:rPr>
                <w:rFonts w:cs="Arial"/>
              </w:rPr>
              <w:t>externes Relais TS Einzeln Alle Systeme</w:t>
            </w:r>
          </w:p>
          <w:p w14:paraId="7591762F" w14:textId="77777777" w:rsidR="004918A6" w:rsidRDefault="004918A6" w:rsidP="004918A6">
            <w:pPr>
              <w:rPr>
                <w:rFonts w:cs="Arial"/>
              </w:rPr>
            </w:pPr>
          </w:p>
          <w:p w14:paraId="686FD839" w14:textId="77777777" w:rsidR="004918A6" w:rsidRDefault="004918A6" w:rsidP="006F1F00">
            <w:pPr>
              <w:rPr>
                <w:rFonts w:cs="Arial"/>
              </w:rPr>
            </w:pPr>
          </w:p>
        </w:tc>
        <w:tc>
          <w:tcPr>
            <w:tcW w:w="1600" w:type="dxa"/>
          </w:tcPr>
          <w:p w14:paraId="25C6F9EB" w14:textId="77777777" w:rsidR="004918A6" w:rsidRDefault="004918A6" w:rsidP="004918A6">
            <w:pPr>
              <w:jc w:val="center"/>
              <w:rPr>
                <w:rFonts w:cs="Arial"/>
              </w:rPr>
            </w:pPr>
            <w:r w:rsidRPr="004918A6">
              <w:rPr>
                <w:rFonts w:cs="Arial"/>
              </w:rPr>
              <w:pict w14:anchorId="3802E9BF">
                <v:shape id="_x0000_i1036" type="#_x0000_t75" style="width:69pt;height:87pt">
                  <v:imagedata r:id="rId15" o:title="S01326"/>
                </v:shape>
              </w:pict>
            </w:r>
          </w:p>
          <w:p w14:paraId="5D6E85D6" w14:textId="77777777" w:rsidR="004918A6" w:rsidRPr="004918A6" w:rsidRDefault="004918A6" w:rsidP="004918A6">
            <w:pPr>
              <w:jc w:val="center"/>
              <w:rPr>
                <w:rFonts w:cs="Arial"/>
              </w:rPr>
            </w:pPr>
          </w:p>
        </w:tc>
        <w:tc>
          <w:tcPr>
            <w:tcW w:w="9500" w:type="dxa"/>
          </w:tcPr>
          <w:p w14:paraId="741137EF" w14:textId="77777777" w:rsidR="004918A6" w:rsidRDefault="004918A6">
            <w:pPr>
              <w:rPr>
                <w:rFonts w:cs="Arial"/>
              </w:rPr>
            </w:pPr>
            <w:r>
              <w:rPr>
                <w:rFonts w:cs="Arial"/>
              </w:rPr>
              <w:t>Externes Relais zur Tragschienen-Montage</w:t>
            </w:r>
          </w:p>
          <w:p w14:paraId="539BB9D1" w14:textId="77777777" w:rsidR="004918A6" w:rsidRDefault="004918A6">
            <w:pPr>
              <w:rPr>
                <w:rFonts w:cs="Arial"/>
              </w:rPr>
            </w:pPr>
          </w:p>
          <w:p w14:paraId="183479A5" w14:textId="77777777" w:rsidR="004918A6" w:rsidRDefault="004918A6">
            <w:pPr>
              <w:rPr>
                <w:rFonts w:cs="Arial"/>
              </w:rPr>
            </w:pPr>
            <w:r>
              <w:rPr>
                <w:rFonts w:cs="Arial"/>
              </w:rPr>
              <w:t>Technik</w:t>
            </w:r>
          </w:p>
          <w:p w14:paraId="302B65F1" w14:textId="77777777" w:rsidR="004918A6" w:rsidRDefault="004918A6">
            <w:pPr>
              <w:rPr>
                <w:rFonts w:cs="Arial"/>
              </w:rPr>
            </w:pPr>
            <w:r>
              <w:rPr>
                <w:rFonts w:cs="Arial"/>
              </w:rPr>
              <w:t>Zur Ansteuerung durch OPERTIS eLOCK Wandleser</w:t>
            </w:r>
          </w:p>
          <w:p w14:paraId="0BF28E78" w14:textId="77777777" w:rsidR="004918A6" w:rsidRDefault="004918A6">
            <w:pPr>
              <w:rPr>
                <w:rFonts w:cs="Arial"/>
              </w:rPr>
            </w:pPr>
            <w:r>
              <w:rPr>
                <w:rFonts w:cs="Arial"/>
              </w:rPr>
              <w:t>Montageeinheit mit 1 Relais (Wechsler)</w:t>
            </w:r>
          </w:p>
          <w:p w14:paraId="735042BE" w14:textId="77777777" w:rsidR="004918A6" w:rsidRDefault="004918A6">
            <w:pPr>
              <w:rPr>
                <w:rFonts w:cs="Arial"/>
              </w:rPr>
            </w:pPr>
            <w:r>
              <w:rPr>
                <w:rFonts w:cs="Arial"/>
              </w:rPr>
              <w:t>max. (AC): 6A; 250V; 1500 VA</w:t>
            </w:r>
          </w:p>
          <w:p w14:paraId="691D7938" w14:textId="77777777" w:rsidR="004918A6" w:rsidRPr="006F1F00" w:rsidRDefault="004918A6">
            <w:pPr>
              <w:rPr>
                <w:rFonts w:cs="Arial"/>
                <w:lang w:val="en-US"/>
              </w:rPr>
            </w:pPr>
            <w:r w:rsidRPr="006F1F00">
              <w:rPr>
                <w:rFonts w:cs="Arial"/>
                <w:lang w:val="en-US"/>
              </w:rPr>
              <w:t>max. (DC): 30V/110V/220V; 6 A/0,2 A/0,12 A</w:t>
            </w:r>
          </w:p>
          <w:p w14:paraId="2AC03F79" w14:textId="77777777" w:rsidR="004918A6" w:rsidRPr="006F1F00" w:rsidRDefault="004918A6">
            <w:pPr>
              <w:rPr>
                <w:rFonts w:cs="Arial"/>
                <w:lang w:val="en-US"/>
              </w:rPr>
            </w:pPr>
          </w:p>
          <w:p w14:paraId="2C4FCE8A" w14:textId="77777777" w:rsidR="004918A6" w:rsidRDefault="004918A6">
            <w:pPr>
              <w:rPr>
                <w:rFonts w:cs="Arial"/>
              </w:rPr>
            </w:pPr>
            <w:r>
              <w:rPr>
                <w:rFonts w:cs="Arial"/>
              </w:rPr>
              <w:t>Funktion</w:t>
            </w:r>
          </w:p>
          <w:p w14:paraId="0CB345D9" w14:textId="77777777" w:rsidR="004918A6" w:rsidRDefault="004918A6">
            <w:pPr>
              <w:rPr>
                <w:rFonts w:cs="Arial"/>
              </w:rPr>
            </w:pPr>
            <w:r>
              <w:rPr>
                <w:rFonts w:cs="Arial"/>
              </w:rPr>
              <w:t>Freischaltung des Relais zur Ansteuerung von Fremdkomponenten durch Vorhalten eines berechtigten Transponders vor die Antenne des Wandlesers.</w:t>
            </w:r>
          </w:p>
          <w:p w14:paraId="548B54C5" w14:textId="77777777" w:rsidR="004918A6" w:rsidRDefault="004918A6">
            <w:pPr>
              <w:rPr>
                <w:rFonts w:cs="Arial"/>
              </w:rPr>
            </w:pPr>
          </w:p>
          <w:p w14:paraId="003FF997" w14:textId="77777777" w:rsidR="004918A6" w:rsidRDefault="004918A6">
            <w:pPr>
              <w:rPr>
                <w:rFonts w:cs="Arial"/>
              </w:rPr>
            </w:pPr>
            <w:r>
              <w:rPr>
                <w:rFonts w:cs="Arial"/>
              </w:rPr>
              <w:t>Artikel: OPERTIS ES0531T</w:t>
            </w:r>
          </w:p>
          <w:p w14:paraId="3156B82D" w14:textId="77777777" w:rsidR="004918A6" w:rsidRDefault="004918A6">
            <w:pPr>
              <w:rPr>
                <w:rFonts w:cs="Arial"/>
              </w:rPr>
            </w:pPr>
          </w:p>
        </w:tc>
      </w:tr>
      <w:tr w:rsidR="004918A6" w14:paraId="0D99F647" w14:textId="77777777" w:rsidTr="004918A6">
        <w:tblPrEx>
          <w:tblCellMar>
            <w:top w:w="0" w:type="dxa"/>
            <w:bottom w:w="0" w:type="dxa"/>
          </w:tblCellMar>
        </w:tblPrEx>
        <w:tc>
          <w:tcPr>
            <w:tcW w:w="3800" w:type="dxa"/>
          </w:tcPr>
          <w:p w14:paraId="600AB709" w14:textId="77777777" w:rsidR="004918A6" w:rsidRDefault="004918A6" w:rsidP="004918A6">
            <w:pPr>
              <w:rPr>
                <w:rFonts w:cs="Arial"/>
              </w:rPr>
            </w:pPr>
            <w:r>
              <w:rPr>
                <w:rFonts w:cs="Arial"/>
              </w:rPr>
              <w:t>ES0532U</w:t>
            </w:r>
          </w:p>
          <w:p w14:paraId="161CBB00" w14:textId="77777777" w:rsidR="004918A6" w:rsidRDefault="004918A6" w:rsidP="004918A6">
            <w:pPr>
              <w:rPr>
                <w:rFonts w:cs="Arial"/>
              </w:rPr>
            </w:pPr>
            <w:r>
              <w:rPr>
                <w:rFonts w:cs="Arial"/>
              </w:rPr>
              <w:t>externe Relais UP Doppelt Alle Systeme</w:t>
            </w:r>
          </w:p>
          <w:p w14:paraId="673EA399" w14:textId="77777777" w:rsidR="004918A6" w:rsidRDefault="004918A6" w:rsidP="004918A6">
            <w:pPr>
              <w:rPr>
                <w:rFonts w:cs="Arial"/>
              </w:rPr>
            </w:pPr>
          </w:p>
          <w:p w14:paraId="6917120D" w14:textId="77777777" w:rsidR="004918A6" w:rsidRDefault="004918A6" w:rsidP="006F1F00">
            <w:pPr>
              <w:rPr>
                <w:rFonts w:cs="Arial"/>
              </w:rPr>
            </w:pPr>
          </w:p>
        </w:tc>
        <w:tc>
          <w:tcPr>
            <w:tcW w:w="1600" w:type="dxa"/>
          </w:tcPr>
          <w:p w14:paraId="351C6506" w14:textId="77777777" w:rsidR="004918A6" w:rsidRDefault="004918A6" w:rsidP="004918A6">
            <w:pPr>
              <w:jc w:val="center"/>
              <w:rPr>
                <w:rFonts w:cs="Arial"/>
              </w:rPr>
            </w:pPr>
            <w:r w:rsidRPr="004918A6">
              <w:rPr>
                <w:rFonts w:cs="Arial"/>
              </w:rPr>
              <w:pict w14:anchorId="62CE0A4B">
                <v:shape id="_x0000_i1037" type="#_x0000_t75" style="width:69pt;height:85.5pt">
                  <v:imagedata r:id="rId16" o:title="S01312"/>
                </v:shape>
              </w:pict>
            </w:r>
          </w:p>
          <w:p w14:paraId="1D5C6B07" w14:textId="77777777" w:rsidR="004918A6" w:rsidRPr="004918A6" w:rsidRDefault="004918A6" w:rsidP="004918A6">
            <w:pPr>
              <w:jc w:val="center"/>
              <w:rPr>
                <w:rFonts w:cs="Arial"/>
              </w:rPr>
            </w:pPr>
          </w:p>
        </w:tc>
        <w:tc>
          <w:tcPr>
            <w:tcW w:w="9500" w:type="dxa"/>
          </w:tcPr>
          <w:p w14:paraId="7D82A8D5" w14:textId="77777777" w:rsidR="004918A6" w:rsidRDefault="004918A6">
            <w:pPr>
              <w:rPr>
                <w:rFonts w:cs="Arial"/>
              </w:rPr>
            </w:pPr>
            <w:r>
              <w:rPr>
                <w:rFonts w:cs="Arial"/>
              </w:rPr>
              <w:t>Externe Relais zur Montage in Unterputzdosen</w:t>
            </w:r>
          </w:p>
          <w:p w14:paraId="1893E38D" w14:textId="77777777" w:rsidR="004918A6" w:rsidRDefault="004918A6">
            <w:pPr>
              <w:rPr>
                <w:rFonts w:cs="Arial"/>
              </w:rPr>
            </w:pPr>
          </w:p>
          <w:p w14:paraId="7C8D488C" w14:textId="77777777" w:rsidR="004918A6" w:rsidRDefault="004918A6">
            <w:pPr>
              <w:rPr>
                <w:rFonts w:cs="Arial"/>
              </w:rPr>
            </w:pPr>
            <w:r>
              <w:rPr>
                <w:rFonts w:cs="Arial"/>
              </w:rPr>
              <w:t>Technik</w:t>
            </w:r>
          </w:p>
          <w:p w14:paraId="53252921" w14:textId="77777777" w:rsidR="004918A6" w:rsidRDefault="004918A6">
            <w:pPr>
              <w:rPr>
                <w:rFonts w:cs="Arial"/>
              </w:rPr>
            </w:pPr>
            <w:r>
              <w:rPr>
                <w:rFonts w:cs="Arial"/>
              </w:rPr>
              <w:t>Zur Ansteuerung durch OPERTIS eLOCK Wandleser</w:t>
            </w:r>
          </w:p>
          <w:p w14:paraId="53A7C402" w14:textId="77777777" w:rsidR="004918A6" w:rsidRDefault="004918A6">
            <w:pPr>
              <w:rPr>
                <w:rFonts w:cs="Arial"/>
              </w:rPr>
            </w:pPr>
            <w:r>
              <w:rPr>
                <w:rFonts w:cs="Arial"/>
              </w:rPr>
              <w:t>Montageeinheit mit 2 Relais (Wechsler)</w:t>
            </w:r>
          </w:p>
          <w:p w14:paraId="66176594" w14:textId="77777777" w:rsidR="004918A6" w:rsidRDefault="004918A6">
            <w:pPr>
              <w:rPr>
                <w:rFonts w:cs="Arial"/>
              </w:rPr>
            </w:pPr>
            <w:r>
              <w:rPr>
                <w:rFonts w:cs="Arial"/>
              </w:rPr>
              <w:t>Max. je Relais: 30W Schaltleistung; max. 110V DC; max. 1A</w:t>
            </w:r>
          </w:p>
          <w:p w14:paraId="2AA0CB57" w14:textId="77777777" w:rsidR="004918A6" w:rsidRDefault="004918A6">
            <w:pPr>
              <w:rPr>
                <w:rFonts w:cs="Arial"/>
              </w:rPr>
            </w:pPr>
          </w:p>
          <w:p w14:paraId="75A583A5" w14:textId="77777777" w:rsidR="004918A6" w:rsidRDefault="004918A6">
            <w:pPr>
              <w:rPr>
                <w:rFonts w:cs="Arial"/>
              </w:rPr>
            </w:pPr>
            <w:r>
              <w:rPr>
                <w:rFonts w:cs="Arial"/>
              </w:rPr>
              <w:t>Funktion</w:t>
            </w:r>
          </w:p>
          <w:p w14:paraId="69B8563D" w14:textId="77777777" w:rsidR="004918A6" w:rsidRDefault="004918A6">
            <w:pPr>
              <w:rPr>
                <w:rFonts w:cs="Arial"/>
              </w:rPr>
            </w:pPr>
            <w:r>
              <w:rPr>
                <w:rFonts w:cs="Arial"/>
              </w:rPr>
              <w:t>Freischaltung definierter Relais zur Ansteuerung von Fremdkomponenten durch Vorhalten eines berechtigten Transponders vor die Antenne des Wandlesers.</w:t>
            </w:r>
          </w:p>
          <w:p w14:paraId="5FD14164" w14:textId="77777777" w:rsidR="004918A6" w:rsidRDefault="004918A6">
            <w:pPr>
              <w:rPr>
                <w:rFonts w:cs="Arial"/>
              </w:rPr>
            </w:pPr>
          </w:p>
          <w:p w14:paraId="79C6945B" w14:textId="77777777" w:rsidR="004918A6" w:rsidRDefault="004918A6">
            <w:pPr>
              <w:rPr>
                <w:rFonts w:cs="Arial"/>
              </w:rPr>
            </w:pPr>
            <w:r>
              <w:rPr>
                <w:rFonts w:cs="Arial"/>
              </w:rPr>
              <w:t>Artikel: OPERTIS ES0532U</w:t>
            </w:r>
          </w:p>
          <w:p w14:paraId="52367100" w14:textId="77777777" w:rsidR="004918A6" w:rsidRDefault="004918A6">
            <w:pPr>
              <w:rPr>
                <w:rFonts w:cs="Arial"/>
              </w:rPr>
            </w:pPr>
          </w:p>
        </w:tc>
      </w:tr>
      <w:tr w:rsidR="004918A6" w14:paraId="2A36A4DC" w14:textId="77777777" w:rsidTr="004918A6">
        <w:tblPrEx>
          <w:tblCellMar>
            <w:top w:w="0" w:type="dxa"/>
            <w:bottom w:w="0" w:type="dxa"/>
          </w:tblCellMar>
        </w:tblPrEx>
        <w:tc>
          <w:tcPr>
            <w:tcW w:w="3800" w:type="dxa"/>
          </w:tcPr>
          <w:p w14:paraId="6689BD22" w14:textId="77777777" w:rsidR="004918A6" w:rsidRDefault="004918A6" w:rsidP="004918A6">
            <w:pPr>
              <w:rPr>
                <w:rFonts w:cs="Arial"/>
              </w:rPr>
            </w:pPr>
            <w:r>
              <w:rPr>
                <w:rFonts w:cs="Arial"/>
              </w:rPr>
              <w:lastRenderedPageBreak/>
              <w:t>ES0891</w:t>
            </w:r>
          </w:p>
          <w:p w14:paraId="4D29BC29" w14:textId="77777777" w:rsidR="004918A6" w:rsidRDefault="004918A6" w:rsidP="004918A6">
            <w:pPr>
              <w:rPr>
                <w:rFonts w:cs="Arial"/>
              </w:rPr>
            </w:pPr>
            <w:r>
              <w:rPr>
                <w:rFonts w:cs="Arial"/>
              </w:rPr>
              <w:t>Batterie Lithium CR2 3Volt Alle Systeme</w:t>
            </w:r>
          </w:p>
          <w:p w14:paraId="55243F91" w14:textId="77777777" w:rsidR="004918A6" w:rsidRDefault="004918A6" w:rsidP="004918A6">
            <w:pPr>
              <w:rPr>
                <w:rFonts w:cs="Arial"/>
              </w:rPr>
            </w:pPr>
          </w:p>
          <w:p w14:paraId="6AA7933C" w14:textId="77777777" w:rsidR="004918A6" w:rsidRDefault="004918A6" w:rsidP="006F1F00">
            <w:pPr>
              <w:rPr>
                <w:rFonts w:cs="Arial"/>
              </w:rPr>
            </w:pPr>
          </w:p>
        </w:tc>
        <w:tc>
          <w:tcPr>
            <w:tcW w:w="1600" w:type="dxa"/>
          </w:tcPr>
          <w:p w14:paraId="39C864C6" w14:textId="77777777" w:rsidR="004918A6" w:rsidRDefault="004918A6" w:rsidP="004918A6">
            <w:pPr>
              <w:jc w:val="center"/>
              <w:rPr>
                <w:rFonts w:cs="Arial"/>
              </w:rPr>
            </w:pPr>
            <w:r w:rsidRPr="004918A6">
              <w:rPr>
                <w:rFonts w:cs="Arial"/>
              </w:rPr>
              <w:pict w14:anchorId="156DCB25">
                <v:shape id="_x0000_i1038" type="#_x0000_t75" style="width:50.25pt;height:96pt">
                  <v:imagedata r:id="rId17" o:title="S000203"/>
                </v:shape>
              </w:pict>
            </w:r>
          </w:p>
          <w:p w14:paraId="57CEE30F" w14:textId="77777777" w:rsidR="004918A6" w:rsidRPr="004918A6" w:rsidRDefault="004918A6" w:rsidP="004918A6">
            <w:pPr>
              <w:jc w:val="center"/>
              <w:rPr>
                <w:rFonts w:cs="Arial"/>
              </w:rPr>
            </w:pPr>
          </w:p>
        </w:tc>
        <w:tc>
          <w:tcPr>
            <w:tcW w:w="9500" w:type="dxa"/>
          </w:tcPr>
          <w:p w14:paraId="36E99C34" w14:textId="77777777" w:rsidR="004918A6" w:rsidRDefault="004918A6">
            <w:pPr>
              <w:rPr>
                <w:rFonts w:cs="Arial"/>
              </w:rPr>
            </w:pPr>
            <w:r>
              <w:rPr>
                <w:rFonts w:cs="Arial"/>
              </w:rPr>
              <w:t>Batterie Lithium CR2 3Volt</w:t>
            </w:r>
          </w:p>
          <w:p w14:paraId="3B1A43FE" w14:textId="77777777" w:rsidR="004918A6" w:rsidRDefault="004918A6">
            <w:pPr>
              <w:rPr>
                <w:rFonts w:cs="Arial"/>
              </w:rPr>
            </w:pPr>
          </w:p>
          <w:p w14:paraId="79AF3D96" w14:textId="77777777" w:rsidR="004918A6" w:rsidRDefault="004918A6">
            <w:pPr>
              <w:rPr>
                <w:rFonts w:cs="Arial"/>
              </w:rPr>
            </w:pPr>
            <w:r>
              <w:rPr>
                <w:rFonts w:cs="Arial"/>
              </w:rPr>
              <w:t>Artikel: OPERTIS ES0891</w:t>
            </w:r>
          </w:p>
          <w:p w14:paraId="52DAAD49" w14:textId="77777777" w:rsidR="004918A6" w:rsidRDefault="004918A6">
            <w:pPr>
              <w:rPr>
                <w:rFonts w:cs="Arial"/>
              </w:rPr>
            </w:pPr>
          </w:p>
        </w:tc>
      </w:tr>
      <w:tr w:rsidR="004918A6" w14:paraId="2AD847E3" w14:textId="77777777" w:rsidTr="004918A6">
        <w:tblPrEx>
          <w:tblCellMar>
            <w:top w:w="0" w:type="dxa"/>
            <w:bottom w:w="0" w:type="dxa"/>
          </w:tblCellMar>
        </w:tblPrEx>
        <w:tc>
          <w:tcPr>
            <w:tcW w:w="3800" w:type="dxa"/>
          </w:tcPr>
          <w:p w14:paraId="0D5F4F83" w14:textId="77777777" w:rsidR="004918A6" w:rsidRDefault="004918A6" w:rsidP="004918A6">
            <w:pPr>
              <w:rPr>
                <w:rFonts w:cs="Arial"/>
              </w:rPr>
            </w:pPr>
            <w:r>
              <w:rPr>
                <w:rFonts w:cs="Arial"/>
              </w:rPr>
              <w:t>ES0893</w:t>
            </w:r>
          </w:p>
          <w:p w14:paraId="1C7A01ED" w14:textId="77777777" w:rsidR="004918A6" w:rsidRDefault="004918A6" w:rsidP="004918A6">
            <w:pPr>
              <w:rPr>
                <w:rFonts w:cs="Arial"/>
              </w:rPr>
            </w:pPr>
            <w:r>
              <w:rPr>
                <w:rFonts w:cs="Arial"/>
              </w:rPr>
              <w:t xml:space="preserve">Batterie Lithium CR-V3 </w:t>
            </w:r>
          </w:p>
          <w:p w14:paraId="0FA89075" w14:textId="77777777" w:rsidR="004918A6" w:rsidRDefault="004918A6" w:rsidP="004918A6">
            <w:pPr>
              <w:rPr>
                <w:rFonts w:cs="Arial"/>
              </w:rPr>
            </w:pPr>
          </w:p>
          <w:p w14:paraId="50BA8430" w14:textId="77777777" w:rsidR="004918A6" w:rsidRDefault="004918A6" w:rsidP="006F1F00">
            <w:pPr>
              <w:rPr>
                <w:rFonts w:cs="Arial"/>
              </w:rPr>
            </w:pPr>
          </w:p>
        </w:tc>
        <w:tc>
          <w:tcPr>
            <w:tcW w:w="1600" w:type="dxa"/>
          </w:tcPr>
          <w:p w14:paraId="1E6DFB4F" w14:textId="77777777" w:rsidR="004918A6" w:rsidRDefault="004918A6" w:rsidP="004918A6">
            <w:pPr>
              <w:jc w:val="center"/>
              <w:rPr>
                <w:rFonts w:cs="Arial"/>
              </w:rPr>
            </w:pPr>
            <w:r w:rsidRPr="004918A6">
              <w:rPr>
                <w:rFonts w:cs="Arial"/>
              </w:rPr>
              <w:pict w14:anchorId="3017137F">
                <v:shape id="_x0000_i1039" type="#_x0000_t75" style="width:48.75pt;height:96pt">
                  <v:imagedata r:id="rId18" o:title="S03506"/>
                </v:shape>
              </w:pict>
            </w:r>
          </w:p>
          <w:p w14:paraId="7C4EBF51" w14:textId="77777777" w:rsidR="004918A6" w:rsidRPr="004918A6" w:rsidRDefault="004918A6" w:rsidP="004918A6">
            <w:pPr>
              <w:jc w:val="center"/>
              <w:rPr>
                <w:rFonts w:cs="Arial"/>
              </w:rPr>
            </w:pPr>
          </w:p>
        </w:tc>
        <w:tc>
          <w:tcPr>
            <w:tcW w:w="9500" w:type="dxa"/>
          </w:tcPr>
          <w:p w14:paraId="740E7A69" w14:textId="77777777" w:rsidR="004918A6" w:rsidRDefault="004918A6">
            <w:pPr>
              <w:rPr>
                <w:rFonts w:cs="Arial"/>
              </w:rPr>
            </w:pPr>
            <w:r>
              <w:rPr>
                <w:rFonts w:cs="Arial"/>
              </w:rPr>
              <w:t>Batterie Lithium CR-V3</w:t>
            </w:r>
          </w:p>
          <w:p w14:paraId="6A7B153D" w14:textId="77777777" w:rsidR="004918A6" w:rsidRDefault="004918A6">
            <w:pPr>
              <w:rPr>
                <w:rFonts w:cs="Arial"/>
              </w:rPr>
            </w:pPr>
          </w:p>
          <w:p w14:paraId="0EEAB22F" w14:textId="77777777" w:rsidR="004918A6" w:rsidRDefault="004918A6">
            <w:pPr>
              <w:rPr>
                <w:rFonts w:cs="Arial"/>
              </w:rPr>
            </w:pPr>
            <w:r>
              <w:rPr>
                <w:rFonts w:cs="Arial"/>
              </w:rPr>
              <w:t>Artikel: OPERTIS ES0893</w:t>
            </w:r>
          </w:p>
          <w:p w14:paraId="5CC27390" w14:textId="77777777" w:rsidR="004918A6" w:rsidRDefault="004918A6">
            <w:pPr>
              <w:rPr>
                <w:rFonts w:cs="Arial"/>
              </w:rPr>
            </w:pPr>
          </w:p>
        </w:tc>
      </w:tr>
      <w:tr w:rsidR="004918A6" w14:paraId="669D1B76" w14:textId="77777777" w:rsidTr="004918A6">
        <w:tblPrEx>
          <w:tblCellMar>
            <w:top w:w="0" w:type="dxa"/>
            <w:bottom w:w="0" w:type="dxa"/>
          </w:tblCellMar>
        </w:tblPrEx>
        <w:tc>
          <w:tcPr>
            <w:tcW w:w="3800" w:type="dxa"/>
          </w:tcPr>
          <w:p w14:paraId="464A8A82" w14:textId="77777777" w:rsidR="004918A6" w:rsidRDefault="004918A6" w:rsidP="004918A6">
            <w:pPr>
              <w:rPr>
                <w:rFonts w:cs="Arial"/>
              </w:rPr>
            </w:pPr>
            <w:r>
              <w:rPr>
                <w:rFonts w:cs="Arial"/>
              </w:rPr>
              <w:t>ES306.1005</w:t>
            </w:r>
          </w:p>
          <w:p w14:paraId="34B07C29" w14:textId="77777777" w:rsidR="004918A6" w:rsidRDefault="004918A6" w:rsidP="004918A6">
            <w:pPr>
              <w:rPr>
                <w:rFonts w:cs="Arial"/>
              </w:rPr>
            </w:pPr>
            <w:r>
              <w:rPr>
                <w:rFonts w:cs="Arial"/>
              </w:rPr>
              <w:t>Set für Komfortsysteme eLOCK eXpress</w:t>
            </w:r>
          </w:p>
          <w:p w14:paraId="7198100D" w14:textId="77777777" w:rsidR="004918A6" w:rsidRDefault="004918A6" w:rsidP="004918A6">
            <w:pPr>
              <w:rPr>
                <w:rFonts w:cs="Arial"/>
              </w:rPr>
            </w:pPr>
          </w:p>
          <w:p w14:paraId="71ACB6C9" w14:textId="77777777" w:rsidR="004918A6" w:rsidRDefault="004918A6" w:rsidP="006F1F00">
            <w:pPr>
              <w:rPr>
                <w:rFonts w:cs="Arial"/>
              </w:rPr>
            </w:pPr>
          </w:p>
        </w:tc>
        <w:tc>
          <w:tcPr>
            <w:tcW w:w="1600" w:type="dxa"/>
          </w:tcPr>
          <w:p w14:paraId="09ED24CD" w14:textId="77777777" w:rsidR="004918A6" w:rsidRDefault="004918A6" w:rsidP="004918A6">
            <w:pPr>
              <w:jc w:val="center"/>
              <w:rPr>
                <w:rFonts w:cs="Arial"/>
              </w:rPr>
            </w:pPr>
            <w:r w:rsidRPr="004918A6">
              <w:rPr>
                <w:rFonts w:cs="Arial"/>
              </w:rPr>
              <w:pict w14:anchorId="0053CCCD">
                <v:shape id="_x0000_i1040" type="#_x0000_t75" style="width:69pt;height:48.75pt">
                  <v:imagedata r:id="rId19" o:title="S03947"/>
                </v:shape>
              </w:pict>
            </w:r>
          </w:p>
          <w:p w14:paraId="69A96F9D" w14:textId="77777777" w:rsidR="004918A6" w:rsidRPr="004918A6" w:rsidRDefault="004918A6" w:rsidP="004918A6">
            <w:pPr>
              <w:jc w:val="center"/>
              <w:rPr>
                <w:rFonts w:cs="Arial"/>
              </w:rPr>
            </w:pPr>
          </w:p>
        </w:tc>
        <w:tc>
          <w:tcPr>
            <w:tcW w:w="9500" w:type="dxa"/>
          </w:tcPr>
          <w:p w14:paraId="242BBB25" w14:textId="77777777" w:rsidR="004918A6" w:rsidRDefault="004918A6">
            <w:pPr>
              <w:rPr>
                <w:rFonts w:cs="Arial"/>
              </w:rPr>
            </w:pPr>
            <w:r>
              <w:rPr>
                <w:rFonts w:cs="Arial"/>
              </w:rPr>
              <w:t>OPERTIS eLOCK Externe Spannungsversorgung, Set für Komfortsysteme</w:t>
            </w:r>
          </w:p>
          <w:p w14:paraId="3CB73D81" w14:textId="77777777" w:rsidR="004918A6" w:rsidRDefault="004918A6">
            <w:pPr>
              <w:rPr>
                <w:rFonts w:cs="Arial"/>
              </w:rPr>
            </w:pPr>
            <w:r>
              <w:rPr>
                <w:rFonts w:cs="Arial"/>
              </w:rPr>
              <w:t>Werkzeugset zur Knauf- Demontage und Montage für den Batteriewechsel, bestehend aus:</w:t>
            </w:r>
          </w:p>
          <w:p w14:paraId="5CBF4724" w14:textId="77777777" w:rsidR="004918A6" w:rsidRDefault="004918A6">
            <w:pPr>
              <w:rPr>
                <w:rFonts w:cs="Arial"/>
              </w:rPr>
            </w:pPr>
            <w:r>
              <w:rPr>
                <w:rFonts w:cs="Arial"/>
              </w:rPr>
              <w:t>einer Ladeschale mit Batterie CRV3, 3 Volt</w:t>
            </w:r>
          </w:p>
          <w:p w14:paraId="311922A5" w14:textId="77777777" w:rsidR="004918A6" w:rsidRDefault="004918A6">
            <w:pPr>
              <w:rPr>
                <w:rFonts w:cs="Arial"/>
              </w:rPr>
            </w:pPr>
            <w:r>
              <w:rPr>
                <w:rFonts w:cs="Arial"/>
              </w:rPr>
              <w:t>einem Anschlußkabel Endgeräte</w:t>
            </w:r>
          </w:p>
          <w:p w14:paraId="2C52E35E" w14:textId="77777777" w:rsidR="004918A6" w:rsidRDefault="004918A6">
            <w:pPr>
              <w:rPr>
                <w:rFonts w:cs="Arial"/>
              </w:rPr>
            </w:pPr>
            <w:r>
              <w:rPr>
                <w:rFonts w:cs="Arial"/>
              </w:rPr>
              <w:t>einem Schlitzschraubendreher 0,3x1,8x60</w:t>
            </w:r>
          </w:p>
          <w:p w14:paraId="02E9554F" w14:textId="77777777" w:rsidR="004918A6" w:rsidRDefault="004918A6">
            <w:pPr>
              <w:rPr>
                <w:rFonts w:cs="Arial"/>
              </w:rPr>
            </w:pPr>
            <w:r>
              <w:rPr>
                <w:rFonts w:cs="Arial"/>
              </w:rPr>
              <w:t>einem Kreuzschlitzscheaubendreher PH1x80</w:t>
            </w:r>
          </w:p>
          <w:p w14:paraId="4C7A681A" w14:textId="77777777" w:rsidR="004918A6" w:rsidRDefault="004918A6">
            <w:pPr>
              <w:rPr>
                <w:rFonts w:cs="Arial"/>
              </w:rPr>
            </w:pPr>
          </w:p>
          <w:p w14:paraId="0EF89454" w14:textId="77777777" w:rsidR="004918A6" w:rsidRDefault="004918A6">
            <w:pPr>
              <w:rPr>
                <w:rFonts w:cs="Arial"/>
              </w:rPr>
            </w:pPr>
            <w:r>
              <w:rPr>
                <w:rFonts w:cs="Arial"/>
              </w:rPr>
              <w:t>Artikel: OPERTIS ES306.1005</w:t>
            </w:r>
          </w:p>
          <w:p w14:paraId="715F0DB0" w14:textId="77777777" w:rsidR="004918A6" w:rsidRDefault="004918A6">
            <w:pPr>
              <w:rPr>
                <w:rFonts w:cs="Arial"/>
              </w:rPr>
            </w:pPr>
          </w:p>
        </w:tc>
      </w:tr>
      <w:tr w:rsidR="004918A6" w14:paraId="23EF99E0" w14:textId="77777777" w:rsidTr="004918A6">
        <w:tblPrEx>
          <w:tblCellMar>
            <w:top w:w="0" w:type="dxa"/>
            <w:bottom w:w="0" w:type="dxa"/>
          </w:tblCellMar>
        </w:tblPrEx>
        <w:tc>
          <w:tcPr>
            <w:tcW w:w="3800" w:type="dxa"/>
          </w:tcPr>
          <w:p w14:paraId="343367E4" w14:textId="77777777" w:rsidR="004918A6" w:rsidRDefault="004918A6" w:rsidP="004918A6">
            <w:pPr>
              <w:rPr>
                <w:rFonts w:cs="Arial"/>
              </w:rPr>
            </w:pPr>
            <w:r>
              <w:rPr>
                <w:rFonts w:cs="Arial"/>
              </w:rPr>
              <w:t>ES307.2000</w:t>
            </w:r>
          </w:p>
          <w:p w14:paraId="3325707E" w14:textId="77777777" w:rsidR="004918A6" w:rsidRDefault="004918A6" w:rsidP="004918A6">
            <w:pPr>
              <w:rPr>
                <w:rFonts w:cs="Arial"/>
              </w:rPr>
            </w:pPr>
            <w:r>
              <w:rPr>
                <w:rFonts w:cs="Arial"/>
              </w:rPr>
              <w:t>NFC Stick OPERTIS eLOCK</w:t>
            </w:r>
          </w:p>
          <w:p w14:paraId="3E59635F" w14:textId="77777777" w:rsidR="004918A6" w:rsidRDefault="004918A6" w:rsidP="004918A6">
            <w:pPr>
              <w:rPr>
                <w:rFonts w:cs="Arial"/>
              </w:rPr>
            </w:pPr>
          </w:p>
          <w:p w14:paraId="064605F0" w14:textId="77777777" w:rsidR="004918A6" w:rsidRDefault="004918A6" w:rsidP="006F1F00">
            <w:pPr>
              <w:rPr>
                <w:rFonts w:cs="Arial"/>
              </w:rPr>
            </w:pPr>
          </w:p>
        </w:tc>
        <w:tc>
          <w:tcPr>
            <w:tcW w:w="1600" w:type="dxa"/>
          </w:tcPr>
          <w:p w14:paraId="475E742C" w14:textId="77777777" w:rsidR="004918A6" w:rsidRDefault="004918A6" w:rsidP="004918A6">
            <w:pPr>
              <w:jc w:val="center"/>
              <w:rPr>
                <w:rFonts w:cs="Arial"/>
              </w:rPr>
            </w:pPr>
            <w:r w:rsidRPr="004918A6">
              <w:rPr>
                <w:rFonts w:cs="Arial"/>
              </w:rPr>
              <w:pict w14:anchorId="29E489E6">
                <v:shape id="_x0000_i1041" type="#_x0000_t75" style="width:41.25pt;height:96pt">
                  <v:imagedata r:id="rId20" o:title="S03833"/>
                </v:shape>
              </w:pict>
            </w:r>
          </w:p>
          <w:p w14:paraId="0D9B875E" w14:textId="77777777" w:rsidR="004918A6" w:rsidRPr="004918A6" w:rsidRDefault="004918A6" w:rsidP="004918A6">
            <w:pPr>
              <w:jc w:val="center"/>
              <w:rPr>
                <w:rFonts w:cs="Arial"/>
              </w:rPr>
            </w:pPr>
          </w:p>
        </w:tc>
        <w:tc>
          <w:tcPr>
            <w:tcW w:w="9500" w:type="dxa"/>
          </w:tcPr>
          <w:p w14:paraId="22A4CA49" w14:textId="77777777" w:rsidR="004918A6" w:rsidRDefault="004918A6">
            <w:pPr>
              <w:rPr>
                <w:rFonts w:cs="Arial"/>
              </w:rPr>
            </w:pPr>
            <w:r>
              <w:rPr>
                <w:rFonts w:cs="Arial"/>
              </w:rPr>
              <w:t>OPERTIS eLOCK NFC Stick</w:t>
            </w:r>
          </w:p>
          <w:p w14:paraId="26F121A5" w14:textId="77777777" w:rsidR="004918A6" w:rsidRDefault="004918A6">
            <w:pPr>
              <w:rPr>
                <w:rFonts w:cs="Arial"/>
              </w:rPr>
            </w:pPr>
          </w:p>
          <w:p w14:paraId="0BA48997" w14:textId="77777777" w:rsidR="004918A6" w:rsidRDefault="004918A6">
            <w:pPr>
              <w:rPr>
                <w:rFonts w:cs="Arial"/>
              </w:rPr>
            </w:pPr>
            <w:r>
              <w:rPr>
                <w:rFonts w:cs="Arial"/>
              </w:rPr>
              <w:t>Technik:</w:t>
            </w:r>
          </w:p>
          <w:p w14:paraId="423F26BE" w14:textId="77777777" w:rsidR="004918A6" w:rsidRDefault="004918A6">
            <w:pPr>
              <w:rPr>
                <w:rFonts w:cs="Arial"/>
              </w:rPr>
            </w:pPr>
            <w:r>
              <w:rPr>
                <w:rFonts w:cs="Arial"/>
              </w:rPr>
              <w:t>USB Stick, inkl. USB Verlängerung, zum Anschluss an einen PC mit installierter Software (OPERTIS eLOCK eXpress Software oder OPERTIS eLOCK eXpert Software).</w:t>
            </w:r>
          </w:p>
          <w:p w14:paraId="0BBE2C68" w14:textId="77777777" w:rsidR="004918A6" w:rsidRDefault="004918A6">
            <w:pPr>
              <w:rPr>
                <w:rFonts w:cs="Arial"/>
              </w:rPr>
            </w:pPr>
          </w:p>
          <w:p w14:paraId="19BA3C0B" w14:textId="77777777" w:rsidR="004918A6" w:rsidRDefault="004918A6">
            <w:pPr>
              <w:rPr>
                <w:rFonts w:cs="Arial"/>
              </w:rPr>
            </w:pPr>
            <w:r>
              <w:rPr>
                <w:rFonts w:cs="Arial"/>
              </w:rPr>
              <w:t>Funktion:</w:t>
            </w:r>
          </w:p>
          <w:p w14:paraId="189E368F" w14:textId="77777777" w:rsidR="004918A6" w:rsidRDefault="004918A6">
            <w:pPr>
              <w:rPr>
                <w:rFonts w:cs="Arial"/>
              </w:rPr>
            </w:pPr>
            <w:r>
              <w:rPr>
                <w:rFonts w:cs="Arial"/>
              </w:rPr>
              <w:t xml:space="preserve">NFC Schnittstelle zur Programmierung der OPERTIS eLOCK eXpress und OPERTIS eLOCK eXpert Transponder und Endgeräte. </w:t>
            </w:r>
          </w:p>
          <w:p w14:paraId="089FC725" w14:textId="77777777" w:rsidR="004918A6" w:rsidRDefault="004918A6">
            <w:pPr>
              <w:rPr>
                <w:rFonts w:cs="Arial"/>
              </w:rPr>
            </w:pPr>
          </w:p>
          <w:p w14:paraId="74A79CF2" w14:textId="77777777" w:rsidR="004918A6" w:rsidRDefault="004918A6">
            <w:pPr>
              <w:rPr>
                <w:rFonts w:cs="Arial"/>
              </w:rPr>
            </w:pPr>
            <w:r>
              <w:rPr>
                <w:rFonts w:cs="Arial"/>
              </w:rPr>
              <w:t>Ausführung:</w:t>
            </w:r>
          </w:p>
          <w:p w14:paraId="5D3CED31" w14:textId="77777777" w:rsidR="004918A6" w:rsidRDefault="004918A6">
            <w:pPr>
              <w:rPr>
                <w:rFonts w:cs="Arial"/>
              </w:rPr>
            </w:pPr>
            <w:r>
              <w:rPr>
                <w:rFonts w:cs="Arial"/>
              </w:rPr>
              <w:lastRenderedPageBreak/>
              <w:t xml:space="preserve">Schwarz </w:t>
            </w:r>
          </w:p>
          <w:p w14:paraId="0564659E" w14:textId="77777777" w:rsidR="004918A6" w:rsidRDefault="004918A6">
            <w:pPr>
              <w:rPr>
                <w:rFonts w:cs="Arial"/>
              </w:rPr>
            </w:pPr>
          </w:p>
          <w:p w14:paraId="779B18B1" w14:textId="77777777" w:rsidR="004918A6" w:rsidRDefault="004918A6">
            <w:pPr>
              <w:rPr>
                <w:rFonts w:cs="Arial"/>
              </w:rPr>
            </w:pPr>
            <w:r>
              <w:rPr>
                <w:rFonts w:cs="Arial"/>
              </w:rPr>
              <w:t>Artikel: OPERTIS ES307.2000</w:t>
            </w:r>
          </w:p>
          <w:p w14:paraId="140F2448" w14:textId="77777777" w:rsidR="004918A6" w:rsidRDefault="004918A6">
            <w:pPr>
              <w:rPr>
                <w:rFonts w:cs="Arial"/>
              </w:rPr>
            </w:pPr>
          </w:p>
        </w:tc>
      </w:tr>
      <w:tr w:rsidR="004918A6" w14:paraId="39547C32" w14:textId="77777777" w:rsidTr="004918A6">
        <w:tblPrEx>
          <w:tblCellMar>
            <w:top w:w="0" w:type="dxa"/>
            <w:bottom w:w="0" w:type="dxa"/>
          </w:tblCellMar>
        </w:tblPrEx>
        <w:tc>
          <w:tcPr>
            <w:tcW w:w="3800" w:type="dxa"/>
          </w:tcPr>
          <w:p w14:paraId="39EEF74C" w14:textId="77777777" w:rsidR="004918A6" w:rsidRPr="006F1F00" w:rsidRDefault="004918A6" w:rsidP="004918A6">
            <w:pPr>
              <w:rPr>
                <w:rFonts w:cs="Arial"/>
                <w:lang w:val="en-US"/>
              </w:rPr>
            </w:pPr>
            <w:r w:rsidRPr="006F1F00">
              <w:rPr>
                <w:rFonts w:cs="Arial"/>
                <w:lang w:val="en-US"/>
              </w:rPr>
              <w:lastRenderedPageBreak/>
              <w:t>ES307.2001</w:t>
            </w:r>
          </w:p>
          <w:p w14:paraId="1F91FF0B" w14:textId="77777777" w:rsidR="004918A6" w:rsidRPr="006F1F00" w:rsidRDefault="004918A6" w:rsidP="004918A6">
            <w:pPr>
              <w:rPr>
                <w:rFonts w:cs="Arial"/>
                <w:lang w:val="en-US"/>
              </w:rPr>
            </w:pPr>
            <w:r w:rsidRPr="006F1F00">
              <w:rPr>
                <w:rFonts w:cs="Arial"/>
                <w:lang w:val="en-US"/>
              </w:rPr>
              <w:t>ToDo Card VPE 1 OPERTIS eLOCK</w:t>
            </w:r>
          </w:p>
          <w:p w14:paraId="3EF21A12" w14:textId="77777777" w:rsidR="004918A6" w:rsidRPr="006F1F00" w:rsidRDefault="004918A6" w:rsidP="004918A6">
            <w:pPr>
              <w:rPr>
                <w:rFonts w:cs="Arial"/>
                <w:lang w:val="en-US"/>
              </w:rPr>
            </w:pPr>
          </w:p>
          <w:p w14:paraId="68DEEC8B" w14:textId="77777777" w:rsidR="004918A6" w:rsidRDefault="004918A6" w:rsidP="006F1F00">
            <w:pPr>
              <w:rPr>
                <w:rFonts w:cs="Arial"/>
              </w:rPr>
            </w:pPr>
          </w:p>
        </w:tc>
        <w:tc>
          <w:tcPr>
            <w:tcW w:w="1600" w:type="dxa"/>
          </w:tcPr>
          <w:p w14:paraId="4B257FB0" w14:textId="77777777" w:rsidR="004918A6" w:rsidRDefault="004918A6" w:rsidP="004918A6">
            <w:pPr>
              <w:jc w:val="center"/>
              <w:rPr>
                <w:rFonts w:cs="Arial"/>
              </w:rPr>
            </w:pPr>
            <w:r w:rsidRPr="004918A6">
              <w:rPr>
                <w:rFonts w:cs="Arial"/>
              </w:rPr>
              <w:pict w14:anchorId="3F8B0397">
                <v:shape id="_x0000_i1042" type="#_x0000_t75" style="width:69pt;height:87pt">
                  <v:imagedata r:id="rId21" o:title="S03832"/>
                </v:shape>
              </w:pict>
            </w:r>
          </w:p>
          <w:p w14:paraId="78A0720E" w14:textId="77777777" w:rsidR="004918A6" w:rsidRPr="004918A6" w:rsidRDefault="004918A6" w:rsidP="004918A6">
            <w:pPr>
              <w:jc w:val="center"/>
              <w:rPr>
                <w:rFonts w:cs="Arial"/>
              </w:rPr>
            </w:pPr>
          </w:p>
        </w:tc>
        <w:tc>
          <w:tcPr>
            <w:tcW w:w="9500" w:type="dxa"/>
          </w:tcPr>
          <w:p w14:paraId="3E446B3D" w14:textId="77777777" w:rsidR="004918A6" w:rsidRPr="006F1F00" w:rsidRDefault="004918A6">
            <w:pPr>
              <w:rPr>
                <w:rFonts w:cs="Arial"/>
                <w:lang w:val="en-US"/>
              </w:rPr>
            </w:pPr>
            <w:r w:rsidRPr="006F1F00">
              <w:rPr>
                <w:rFonts w:cs="Arial"/>
                <w:lang w:val="en-US"/>
              </w:rPr>
              <w:t>OPERTIS eLOCK ToDo Card</w:t>
            </w:r>
          </w:p>
          <w:p w14:paraId="61D2C937" w14:textId="77777777" w:rsidR="004918A6" w:rsidRPr="006F1F00" w:rsidRDefault="004918A6">
            <w:pPr>
              <w:rPr>
                <w:rFonts w:cs="Arial"/>
                <w:lang w:val="en-US"/>
              </w:rPr>
            </w:pPr>
          </w:p>
          <w:p w14:paraId="6E7E3CD0" w14:textId="77777777" w:rsidR="004918A6" w:rsidRPr="006F1F00" w:rsidRDefault="004918A6">
            <w:pPr>
              <w:rPr>
                <w:rFonts w:cs="Arial"/>
                <w:lang w:val="en-US"/>
              </w:rPr>
            </w:pPr>
            <w:r w:rsidRPr="006F1F00">
              <w:rPr>
                <w:rFonts w:cs="Arial"/>
                <w:lang w:val="en-US"/>
              </w:rPr>
              <w:t>Technik:</w:t>
            </w:r>
          </w:p>
          <w:p w14:paraId="7BEFDEBC" w14:textId="77777777" w:rsidR="004918A6" w:rsidRDefault="004918A6">
            <w:pPr>
              <w:rPr>
                <w:rFonts w:cs="Arial"/>
              </w:rPr>
            </w:pPr>
            <w:r>
              <w:rPr>
                <w:rFonts w:cs="Arial"/>
              </w:rPr>
              <w:t xml:space="preserve">Transponder mit integriertem passivem, beschreibbarem 13,56 mHz RFID Transponder, Typ MIFARE DESFIRE 8KEV1-Speed. </w:t>
            </w:r>
          </w:p>
          <w:p w14:paraId="3C40D725" w14:textId="77777777" w:rsidR="004918A6" w:rsidRDefault="004918A6">
            <w:pPr>
              <w:rPr>
                <w:rFonts w:cs="Arial"/>
              </w:rPr>
            </w:pPr>
          </w:p>
          <w:p w14:paraId="1E8A823B" w14:textId="77777777" w:rsidR="004918A6" w:rsidRDefault="004918A6">
            <w:pPr>
              <w:rPr>
                <w:rFonts w:cs="Arial"/>
              </w:rPr>
            </w:pPr>
            <w:r>
              <w:rPr>
                <w:rFonts w:cs="Arial"/>
              </w:rPr>
              <w:t>Funktion:</w:t>
            </w:r>
          </w:p>
          <w:p w14:paraId="42B2D877" w14:textId="77777777" w:rsidR="004918A6" w:rsidRDefault="004918A6">
            <w:pPr>
              <w:rPr>
                <w:rFonts w:cs="Arial"/>
              </w:rPr>
            </w:pPr>
            <w:r>
              <w:rPr>
                <w:rFonts w:cs="Arial"/>
              </w:rPr>
              <w:t xml:space="preserve">Zur Datenübertragung zwischen der Software (OPERTIS eLOCK eXpress Software oder OPERTIS eLOCK eXpert Software) und den Endgeräten. </w:t>
            </w:r>
          </w:p>
          <w:p w14:paraId="62272E90" w14:textId="77777777" w:rsidR="004918A6" w:rsidRDefault="004918A6">
            <w:pPr>
              <w:rPr>
                <w:rFonts w:cs="Arial"/>
              </w:rPr>
            </w:pPr>
            <w:r>
              <w:rPr>
                <w:rFonts w:cs="Arial"/>
              </w:rPr>
              <w:t>Als optionale, zusätzliche Möglichkeit zur Programmierung ohne direkte Kommunikation zwischen der Software und den Endgeräten.</w:t>
            </w:r>
          </w:p>
          <w:p w14:paraId="14322248" w14:textId="77777777" w:rsidR="004918A6" w:rsidRDefault="004918A6">
            <w:pPr>
              <w:rPr>
                <w:rFonts w:cs="Arial"/>
              </w:rPr>
            </w:pPr>
          </w:p>
          <w:p w14:paraId="6259E112" w14:textId="77777777" w:rsidR="004918A6" w:rsidRDefault="004918A6">
            <w:pPr>
              <w:rPr>
                <w:rFonts w:cs="Arial"/>
              </w:rPr>
            </w:pPr>
            <w:r>
              <w:rPr>
                <w:rFonts w:cs="Arial"/>
              </w:rPr>
              <w:t>Ausführung:</w:t>
            </w:r>
          </w:p>
          <w:p w14:paraId="2D1C633B" w14:textId="77777777" w:rsidR="004918A6" w:rsidRDefault="004918A6">
            <w:pPr>
              <w:rPr>
                <w:rFonts w:cs="Arial"/>
              </w:rPr>
            </w:pPr>
            <w:r>
              <w:rPr>
                <w:rFonts w:cs="Arial"/>
              </w:rPr>
              <w:t>ISO Karte weiß mit OPERTIS Logo, grünem Banner und Aufdruck ToDo Card</w:t>
            </w:r>
          </w:p>
          <w:p w14:paraId="3517934B" w14:textId="77777777" w:rsidR="004918A6" w:rsidRDefault="004918A6">
            <w:pPr>
              <w:rPr>
                <w:rFonts w:cs="Arial"/>
              </w:rPr>
            </w:pPr>
          </w:p>
          <w:p w14:paraId="647A7B50" w14:textId="77777777" w:rsidR="004918A6" w:rsidRDefault="004918A6">
            <w:pPr>
              <w:rPr>
                <w:rFonts w:cs="Arial"/>
              </w:rPr>
            </w:pPr>
            <w:r>
              <w:rPr>
                <w:rFonts w:cs="Arial"/>
              </w:rPr>
              <w:t>Artikel: OPERTIS ES307.2001</w:t>
            </w:r>
          </w:p>
          <w:p w14:paraId="49D98873" w14:textId="77777777" w:rsidR="004918A6" w:rsidRDefault="004918A6">
            <w:pPr>
              <w:rPr>
                <w:rFonts w:cs="Arial"/>
              </w:rPr>
            </w:pPr>
          </w:p>
        </w:tc>
      </w:tr>
      <w:tr w:rsidR="004918A6" w14:paraId="01C95722" w14:textId="77777777" w:rsidTr="004918A6">
        <w:tblPrEx>
          <w:tblCellMar>
            <w:top w:w="0" w:type="dxa"/>
            <w:bottom w:w="0" w:type="dxa"/>
          </w:tblCellMar>
        </w:tblPrEx>
        <w:tc>
          <w:tcPr>
            <w:tcW w:w="3800" w:type="dxa"/>
          </w:tcPr>
          <w:p w14:paraId="792D4A86" w14:textId="77777777" w:rsidR="004918A6" w:rsidRPr="006F1F00" w:rsidRDefault="004918A6" w:rsidP="004918A6">
            <w:pPr>
              <w:rPr>
                <w:rFonts w:cs="Arial"/>
                <w:lang w:val="en-US"/>
              </w:rPr>
            </w:pPr>
            <w:r w:rsidRPr="006F1F00">
              <w:rPr>
                <w:rFonts w:cs="Arial"/>
                <w:lang w:val="en-US"/>
              </w:rPr>
              <w:t>ES307.2002</w:t>
            </w:r>
          </w:p>
          <w:p w14:paraId="5990F801" w14:textId="77777777" w:rsidR="004918A6" w:rsidRPr="006F1F00" w:rsidRDefault="004918A6" w:rsidP="004918A6">
            <w:pPr>
              <w:rPr>
                <w:rFonts w:cs="Arial"/>
                <w:lang w:val="en-US"/>
              </w:rPr>
            </w:pPr>
            <w:r w:rsidRPr="006F1F00">
              <w:rPr>
                <w:rFonts w:cs="Arial"/>
                <w:lang w:val="en-US"/>
              </w:rPr>
              <w:t>ToDo Card VPE 25 OPERTIS eLOCK</w:t>
            </w:r>
          </w:p>
          <w:p w14:paraId="29872BFC" w14:textId="77777777" w:rsidR="004918A6" w:rsidRPr="006F1F00" w:rsidRDefault="004918A6" w:rsidP="004918A6">
            <w:pPr>
              <w:rPr>
                <w:rFonts w:cs="Arial"/>
                <w:lang w:val="en-US"/>
              </w:rPr>
            </w:pPr>
          </w:p>
          <w:p w14:paraId="41AF326C" w14:textId="77777777" w:rsidR="004918A6" w:rsidRDefault="004918A6" w:rsidP="006F1F00">
            <w:pPr>
              <w:rPr>
                <w:rFonts w:cs="Arial"/>
              </w:rPr>
            </w:pPr>
          </w:p>
        </w:tc>
        <w:tc>
          <w:tcPr>
            <w:tcW w:w="1600" w:type="dxa"/>
          </w:tcPr>
          <w:p w14:paraId="792E24D5" w14:textId="77777777" w:rsidR="004918A6" w:rsidRDefault="004918A6" w:rsidP="004918A6">
            <w:pPr>
              <w:jc w:val="center"/>
              <w:rPr>
                <w:rFonts w:cs="Arial"/>
              </w:rPr>
            </w:pPr>
            <w:r w:rsidRPr="004918A6">
              <w:rPr>
                <w:rFonts w:cs="Arial"/>
              </w:rPr>
              <w:pict w14:anchorId="53158136">
                <v:shape id="_x0000_i1043" type="#_x0000_t75" style="width:69pt;height:87pt">
                  <v:imagedata r:id="rId21" o:title="S03832"/>
                </v:shape>
              </w:pict>
            </w:r>
          </w:p>
          <w:p w14:paraId="7A480A25" w14:textId="77777777" w:rsidR="004918A6" w:rsidRPr="004918A6" w:rsidRDefault="004918A6" w:rsidP="004918A6">
            <w:pPr>
              <w:jc w:val="center"/>
              <w:rPr>
                <w:rFonts w:cs="Arial"/>
              </w:rPr>
            </w:pPr>
          </w:p>
        </w:tc>
        <w:tc>
          <w:tcPr>
            <w:tcW w:w="9500" w:type="dxa"/>
          </w:tcPr>
          <w:p w14:paraId="38BA1691" w14:textId="77777777" w:rsidR="004918A6" w:rsidRPr="006F1F00" w:rsidRDefault="004918A6">
            <w:pPr>
              <w:rPr>
                <w:rFonts w:cs="Arial"/>
                <w:lang w:val="en-US"/>
              </w:rPr>
            </w:pPr>
            <w:r w:rsidRPr="006F1F00">
              <w:rPr>
                <w:rFonts w:cs="Arial"/>
                <w:lang w:val="en-US"/>
              </w:rPr>
              <w:t>OPERTIS eLOCK ToDo Card</w:t>
            </w:r>
          </w:p>
          <w:p w14:paraId="56008C85" w14:textId="77777777" w:rsidR="004918A6" w:rsidRPr="006F1F00" w:rsidRDefault="004918A6">
            <w:pPr>
              <w:rPr>
                <w:rFonts w:cs="Arial"/>
                <w:lang w:val="en-US"/>
              </w:rPr>
            </w:pPr>
          </w:p>
          <w:p w14:paraId="6E1BADF8" w14:textId="77777777" w:rsidR="004918A6" w:rsidRPr="006F1F00" w:rsidRDefault="004918A6">
            <w:pPr>
              <w:rPr>
                <w:rFonts w:cs="Arial"/>
                <w:lang w:val="en-US"/>
              </w:rPr>
            </w:pPr>
            <w:r w:rsidRPr="006F1F00">
              <w:rPr>
                <w:rFonts w:cs="Arial"/>
                <w:lang w:val="en-US"/>
              </w:rPr>
              <w:t>Set mit 25 Stück OPERTIS eLOCK ToDo Cards</w:t>
            </w:r>
          </w:p>
          <w:p w14:paraId="36EDF343" w14:textId="77777777" w:rsidR="004918A6" w:rsidRPr="006F1F00" w:rsidRDefault="004918A6">
            <w:pPr>
              <w:rPr>
                <w:rFonts w:cs="Arial"/>
                <w:lang w:val="en-US"/>
              </w:rPr>
            </w:pPr>
          </w:p>
          <w:p w14:paraId="619A2808" w14:textId="77777777" w:rsidR="004918A6" w:rsidRDefault="004918A6">
            <w:pPr>
              <w:rPr>
                <w:rFonts w:cs="Arial"/>
              </w:rPr>
            </w:pPr>
            <w:r>
              <w:rPr>
                <w:rFonts w:cs="Arial"/>
              </w:rPr>
              <w:t>Technik:</w:t>
            </w:r>
          </w:p>
          <w:p w14:paraId="71FE9AD0" w14:textId="77777777" w:rsidR="004918A6" w:rsidRDefault="004918A6">
            <w:pPr>
              <w:rPr>
                <w:rFonts w:cs="Arial"/>
              </w:rPr>
            </w:pPr>
            <w:r>
              <w:rPr>
                <w:rFonts w:cs="Arial"/>
              </w:rPr>
              <w:t xml:space="preserve">Transponder mit integriertem passivem, beschreibbarem 13,56 mHz RFID Transponder, Typ MIFARE DESFIRE 8KEV1-Speed. </w:t>
            </w:r>
          </w:p>
          <w:p w14:paraId="4F860A95" w14:textId="77777777" w:rsidR="004918A6" w:rsidRDefault="004918A6">
            <w:pPr>
              <w:rPr>
                <w:rFonts w:cs="Arial"/>
              </w:rPr>
            </w:pPr>
          </w:p>
          <w:p w14:paraId="6450DB0E" w14:textId="77777777" w:rsidR="004918A6" w:rsidRDefault="004918A6">
            <w:pPr>
              <w:rPr>
                <w:rFonts w:cs="Arial"/>
              </w:rPr>
            </w:pPr>
            <w:r>
              <w:rPr>
                <w:rFonts w:cs="Arial"/>
              </w:rPr>
              <w:t>Funktion:</w:t>
            </w:r>
          </w:p>
          <w:p w14:paraId="0CF09BA1" w14:textId="77777777" w:rsidR="004918A6" w:rsidRDefault="004918A6">
            <w:pPr>
              <w:rPr>
                <w:rFonts w:cs="Arial"/>
              </w:rPr>
            </w:pPr>
            <w:r>
              <w:rPr>
                <w:rFonts w:cs="Arial"/>
              </w:rPr>
              <w:t xml:space="preserve">Zur Datenübertragung zwischen der Software (OPERTIS eLOCK eXpress Software oder OPERTIS eLOCK eXpert Software) und den Endgeräten. </w:t>
            </w:r>
          </w:p>
          <w:p w14:paraId="058F266A" w14:textId="77777777" w:rsidR="004918A6" w:rsidRDefault="004918A6">
            <w:pPr>
              <w:rPr>
                <w:rFonts w:cs="Arial"/>
              </w:rPr>
            </w:pPr>
            <w:r>
              <w:rPr>
                <w:rFonts w:cs="Arial"/>
              </w:rPr>
              <w:t>Als optionale, zusätzliche Möglichkeit zur Programmierung ohne direkte Kommunikation zwischen der Software und den Endgeräten.</w:t>
            </w:r>
          </w:p>
          <w:p w14:paraId="5FC16974" w14:textId="77777777" w:rsidR="004918A6" w:rsidRDefault="004918A6">
            <w:pPr>
              <w:rPr>
                <w:rFonts w:cs="Arial"/>
              </w:rPr>
            </w:pPr>
          </w:p>
          <w:p w14:paraId="19F762C8" w14:textId="77777777" w:rsidR="004918A6" w:rsidRDefault="004918A6">
            <w:pPr>
              <w:rPr>
                <w:rFonts w:cs="Arial"/>
              </w:rPr>
            </w:pPr>
            <w:r>
              <w:rPr>
                <w:rFonts w:cs="Arial"/>
              </w:rPr>
              <w:t>Ausführung:</w:t>
            </w:r>
          </w:p>
          <w:p w14:paraId="42954BC0" w14:textId="77777777" w:rsidR="004918A6" w:rsidRDefault="004918A6">
            <w:pPr>
              <w:rPr>
                <w:rFonts w:cs="Arial"/>
              </w:rPr>
            </w:pPr>
            <w:r>
              <w:rPr>
                <w:rFonts w:cs="Arial"/>
              </w:rPr>
              <w:t>ISO Karte weiß mit OPERTIS Logo, grünem Banner und Aufdruck ToDo Card</w:t>
            </w:r>
          </w:p>
          <w:p w14:paraId="7487EE52" w14:textId="77777777" w:rsidR="004918A6" w:rsidRDefault="004918A6">
            <w:pPr>
              <w:rPr>
                <w:rFonts w:cs="Arial"/>
              </w:rPr>
            </w:pPr>
          </w:p>
          <w:p w14:paraId="1DCEBD5F" w14:textId="77777777" w:rsidR="004918A6" w:rsidRDefault="004918A6">
            <w:pPr>
              <w:rPr>
                <w:rFonts w:cs="Arial"/>
              </w:rPr>
            </w:pPr>
            <w:r>
              <w:rPr>
                <w:rFonts w:cs="Arial"/>
              </w:rPr>
              <w:t>Artikel: OPERTIS ES307.2002</w:t>
            </w:r>
          </w:p>
          <w:p w14:paraId="1F43A979" w14:textId="77777777" w:rsidR="004918A6" w:rsidRDefault="004918A6">
            <w:pPr>
              <w:rPr>
                <w:rFonts w:cs="Arial"/>
              </w:rPr>
            </w:pPr>
          </w:p>
        </w:tc>
      </w:tr>
      <w:tr w:rsidR="004918A6" w14:paraId="14D66C1D" w14:textId="77777777" w:rsidTr="004918A6">
        <w:tblPrEx>
          <w:tblCellMar>
            <w:top w:w="0" w:type="dxa"/>
            <w:bottom w:w="0" w:type="dxa"/>
          </w:tblCellMar>
        </w:tblPrEx>
        <w:tc>
          <w:tcPr>
            <w:tcW w:w="3800" w:type="dxa"/>
          </w:tcPr>
          <w:p w14:paraId="24207477" w14:textId="77777777" w:rsidR="004918A6" w:rsidRPr="006F1F00" w:rsidRDefault="004918A6" w:rsidP="004918A6">
            <w:pPr>
              <w:rPr>
                <w:rFonts w:cs="Arial"/>
                <w:lang w:val="en-US"/>
              </w:rPr>
            </w:pPr>
            <w:r w:rsidRPr="006F1F00">
              <w:rPr>
                <w:rFonts w:cs="Arial"/>
                <w:lang w:val="en-US"/>
              </w:rPr>
              <w:lastRenderedPageBreak/>
              <w:t>ES307.2003</w:t>
            </w:r>
          </w:p>
          <w:p w14:paraId="0C20CD28" w14:textId="77777777" w:rsidR="004918A6" w:rsidRPr="006F1F00" w:rsidRDefault="004918A6" w:rsidP="004918A6">
            <w:pPr>
              <w:rPr>
                <w:rFonts w:cs="Arial"/>
                <w:lang w:val="en-US"/>
              </w:rPr>
            </w:pPr>
            <w:r w:rsidRPr="006F1F00">
              <w:rPr>
                <w:rFonts w:cs="Arial"/>
                <w:lang w:val="en-US"/>
              </w:rPr>
              <w:t>License Card blanko OPERTIS eLOCK</w:t>
            </w:r>
          </w:p>
          <w:p w14:paraId="616B2C6E" w14:textId="77777777" w:rsidR="004918A6" w:rsidRPr="006F1F00" w:rsidRDefault="004918A6" w:rsidP="004918A6">
            <w:pPr>
              <w:rPr>
                <w:rFonts w:cs="Arial"/>
                <w:lang w:val="en-US"/>
              </w:rPr>
            </w:pPr>
          </w:p>
          <w:p w14:paraId="67945AF0" w14:textId="77777777" w:rsidR="004918A6" w:rsidRDefault="004918A6" w:rsidP="004918A6">
            <w:pPr>
              <w:rPr>
                <w:rFonts w:cs="Arial"/>
              </w:rPr>
            </w:pPr>
          </w:p>
          <w:p w14:paraId="4171A75E" w14:textId="77777777" w:rsidR="004918A6" w:rsidRDefault="004918A6" w:rsidP="004918A6">
            <w:pPr>
              <w:rPr>
                <w:rFonts w:cs="Arial"/>
              </w:rPr>
            </w:pPr>
          </w:p>
        </w:tc>
        <w:tc>
          <w:tcPr>
            <w:tcW w:w="1600" w:type="dxa"/>
          </w:tcPr>
          <w:p w14:paraId="402E967E" w14:textId="77777777" w:rsidR="004918A6" w:rsidRDefault="004918A6" w:rsidP="004918A6">
            <w:pPr>
              <w:jc w:val="center"/>
              <w:rPr>
                <w:rFonts w:cs="Arial"/>
              </w:rPr>
            </w:pPr>
            <w:r w:rsidRPr="004918A6">
              <w:rPr>
                <w:rFonts w:cs="Arial"/>
              </w:rPr>
              <w:pict w14:anchorId="7B0AC7C9">
                <v:shape id="_x0000_i1044" type="#_x0000_t75" style="width:69pt;height:87pt">
                  <v:imagedata r:id="rId22" o:title="S03829"/>
                </v:shape>
              </w:pict>
            </w:r>
          </w:p>
          <w:p w14:paraId="56503557" w14:textId="77777777" w:rsidR="004918A6" w:rsidRPr="004918A6" w:rsidRDefault="004918A6" w:rsidP="004918A6">
            <w:pPr>
              <w:jc w:val="center"/>
              <w:rPr>
                <w:rFonts w:cs="Arial"/>
              </w:rPr>
            </w:pPr>
          </w:p>
        </w:tc>
        <w:tc>
          <w:tcPr>
            <w:tcW w:w="9500" w:type="dxa"/>
          </w:tcPr>
          <w:p w14:paraId="5E1B3514" w14:textId="77777777" w:rsidR="004918A6" w:rsidRDefault="004918A6">
            <w:pPr>
              <w:rPr>
                <w:rFonts w:cs="Arial"/>
              </w:rPr>
            </w:pPr>
            <w:r>
              <w:rPr>
                <w:rFonts w:cs="Arial"/>
              </w:rPr>
              <w:t>OPERTIS eLOCK License Card blanko</w:t>
            </w:r>
          </w:p>
          <w:p w14:paraId="54D01E60" w14:textId="77777777" w:rsidR="004918A6" w:rsidRDefault="004918A6">
            <w:pPr>
              <w:rPr>
                <w:rFonts w:cs="Arial"/>
              </w:rPr>
            </w:pPr>
          </w:p>
          <w:p w14:paraId="4F2A281C" w14:textId="77777777" w:rsidR="004918A6" w:rsidRDefault="004918A6">
            <w:pPr>
              <w:rPr>
                <w:rFonts w:cs="Arial"/>
              </w:rPr>
            </w:pPr>
            <w:r>
              <w:rPr>
                <w:rFonts w:cs="Arial"/>
              </w:rPr>
              <w:t>zum Beschreiben mit OPERTIS eLOCK Transponderlizenzen</w:t>
            </w:r>
          </w:p>
          <w:p w14:paraId="1F518ED8" w14:textId="77777777" w:rsidR="004918A6" w:rsidRDefault="004918A6">
            <w:pPr>
              <w:rPr>
                <w:rFonts w:cs="Arial"/>
              </w:rPr>
            </w:pPr>
          </w:p>
          <w:p w14:paraId="16E1B1B0" w14:textId="77777777" w:rsidR="004918A6" w:rsidRDefault="004918A6">
            <w:pPr>
              <w:rPr>
                <w:rFonts w:cs="Arial"/>
              </w:rPr>
            </w:pPr>
            <w:r>
              <w:rPr>
                <w:rFonts w:cs="Arial"/>
              </w:rPr>
              <w:t>Technik:</w:t>
            </w:r>
          </w:p>
          <w:p w14:paraId="6B6A6FC5" w14:textId="77777777" w:rsidR="004918A6" w:rsidRDefault="004918A6">
            <w:pPr>
              <w:rPr>
                <w:rFonts w:cs="Arial"/>
              </w:rPr>
            </w:pPr>
            <w:r>
              <w:rPr>
                <w:rFonts w:cs="Arial"/>
              </w:rPr>
              <w:t xml:space="preserve">Transponder mit integriertem passivem, beschreibbarem 13,56 mHz RFID Transponder, Typ MIFARE DESFIRE 8KEV1-Speed. </w:t>
            </w:r>
          </w:p>
          <w:p w14:paraId="6D4ED9AA" w14:textId="77777777" w:rsidR="004918A6" w:rsidRDefault="004918A6">
            <w:pPr>
              <w:rPr>
                <w:rFonts w:cs="Arial"/>
              </w:rPr>
            </w:pPr>
          </w:p>
          <w:p w14:paraId="05014DC4" w14:textId="77777777" w:rsidR="004918A6" w:rsidRDefault="004918A6">
            <w:pPr>
              <w:rPr>
                <w:rFonts w:cs="Arial"/>
              </w:rPr>
            </w:pPr>
            <w:r>
              <w:rPr>
                <w:rFonts w:cs="Arial"/>
              </w:rPr>
              <w:t>Funktion:</w:t>
            </w:r>
          </w:p>
          <w:p w14:paraId="1E110730" w14:textId="77777777" w:rsidR="004918A6" w:rsidRDefault="004918A6">
            <w:pPr>
              <w:rPr>
                <w:rFonts w:cs="Arial"/>
              </w:rPr>
            </w:pPr>
            <w:r>
              <w:rPr>
                <w:rFonts w:cs="Arial"/>
              </w:rPr>
              <w:t>Zur Speicherung von Transponderlizenzen und Übertragung der jeweils gewünschten Lizenzmenge an die Software (OPERTIS eLOCK eXpress Software oder OPERTIS eLOCK eXpert Software).</w:t>
            </w:r>
          </w:p>
          <w:p w14:paraId="0E4D6BA5" w14:textId="77777777" w:rsidR="004918A6" w:rsidRDefault="004918A6">
            <w:pPr>
              <w:rPr>
                <w:rFonts w:cs="Arial"/>
              </w:rPr>
            </w:pPr>
            <w:r>
              <w:rPr>
                <w:rFonts w:cs="Arial"/>
              </w:rPr>
              <w:t xml:space="preserve">Transponderlizenzen können von der License Card ab- und aufgebucht werden. </w:t>
            </w:r>
          </w:p>
          <w:p w14:paraId="4B275D0D" w14:textId="77777777" w:rsidR="004918A6" w:rsidRDefault="004918A6">
            <w:pPr>
              <w:rPr>
                <w:rFonts w:cs="Arial"/>
              </w:rPr>
            </w:pPr>
            <w:r>
              <w:rPr>
                <w:rFonts w:cs="Arial"/>
              </w:rPr>
              <w:t>In der Software werden Transponderlizenzen zur Aktivierung neuer Transponder genutzt.</w:t>
            </w:r>
          </w:p>
          <w:p w14:paraId="402999D5" w14:textId="77777777" w:rsidR="004918A6" w:rsidRDefault="004918A6">
            <w:pPr>
              <w:rPr>
                <w:rFonts w:cs="Arial"/>
              </w:rPr>
            </w:pPr>
          </w:p>
          <w:p w14:paraId="16FF5F9E" w14:textId="77777777" w:rsidR="004918A6" w:rsidRDefault="004918A6">
            <w:pPr>
              <w:rPr>
                <w:rFonts w:cs="Arial"/>
              </w:rPr>
            </w:pPr>
            <w:r>
              <w:rPr>
                <w:rFonts w:cs="Arial"/>
              </w:rPr>
              <w:t>Ausführung:</w:t>
            </w:r>
          </w:p>
          <w:p w14:paraId="5E03DEB4" w14:textId="77777777" w:rsidR="004918A6" w:rsidRDefault="004918A6">
            <w:pPr>
              <w:rPr>
                <w:rFonts w:cs="Arial"/>
              </w:rPr>
            </w:pPr>
            <w:r>
              <w:rPr>
                <w:rFonts w:cs="Arial"/>
              </w:rPr>
              <w:t>ISO Karte weiß mit OPERTIS Logo, grünem Banner und Aufdruck License Card.</w:t>
            </w:r>
          </w:p>
          <w:p w14:paraId="558382F8" w14:textId="77777777" w:rsidR="004918A6" w:rsidRDefault="004918A6">
            <w:pPr>
              <w:rPr>
                <w:rFonts w:cs="Arial"/>
              </w:rPr>
            </w:pPr>
          </w:p>
          <w:p w14:paraId="31444D4B" w14:textId="77777777" w:rsidR="004918A6" w:rsidRDefault="004918A6">
            <w:pPr>
              <w:rPr>
                <w:rFonts w:cs="Arial"/>
              </w:rPr>
            </w:pPr>
            <w:r>
              <w:rPr>
                <w:rFonts w:cs="Arial"/>
              </w:rPr>
              <w:t>Artikel: OPERTIS ES307.2003</w:t>
            </w:r>
          </w:p>
          <w:p w14:paraId="245610FC" w14:textId="77777777" w:rsidR="004918A6" w:rsidRDefault="004918A6">
            <w:pPr>
              <w:rPr>
                <w:rFonts w:cs="Arial"/>
              </w:rPr>
            </w:pPr>
          </w:p>
        </w:tc>
      </w:tr>
      <w:tr w:rsidR="004918A6" w14:paraId="1B53B3F3" w14:textId="77777777" w:rsidTr="004918A6">
        <w:tblPrEx>
          <w:tblCellMar>
            <w:top w:w="0" w:type="dxa"/>
            <w:bottom w:w="0" w:type="dxa"/>
          </w:tblCellMar>
        </w:tblPrEx>
        <w:tc>
          <w:tcPr>
            <w:tcW w:w="3800" w:type="dxa"/>
          </w:tcPr>
          <w:p w14:paraId="00FE62D7" w14:textId="77777777" w:rsidR="004918A6" w:rsidRDefault="004918A6" w:rsidP="004918A6">
            <w:pPr>
              <w:rPr>
                <w:rFonts w:cs="Arial"/>
              </w:rPr>
            </w:pPr>
            <w:r>
              <w:rPr>
                <w:rFonts w:cs="Arial"/>
              </w:rPr>
              <w:t>ES307.2004</w:t>
            </w:r>
          </w:p>
          <w:p w14:paraId="3A227E77" w14:textId="77777777" w:rsidR="004918A6" w:rsidRDefault="004918A6" w:rsidP="004918A6">
            <w:pPr>
              <w:rPr>
                <w:rFonts w:cs="Arial"/>
              </w:rPr>
            </w:pPr>
            <w:r>
              <w:rPr>
                <w:rFonts w:cs="Arial"/>
              </w:rPr>
              <w:t>License Card 5 OPERTIS eLOCK</w:t>
            </w:r>
          </w:p>
          <w:p w14:paraId="585A6316" w14:textId="77777777" w:rsidR="004918A6" w:rsidRDefault="004918A6" w:rsidP="004918A6">
            <w:pPr>
              <w:rPr>
                <w:rFonts w:cs="Arial"/>
              </w:rPr>
            </w:pPr>
          </w:p>
          <w:p w14:paraId="1E982FB7" w14:textId="77777777" w:rsidR="004918A6" w:rsidRDefault="004918A6" w:rsidP="006F1F00">
            <w:pPr>
              <w:rPr>
                <w:rFonts w:cs="Arial"/>
              </w:rPr>
            </w:pPr>
          </w:p>
        </w:tc>
        <w:tc>
          <w:tcPr>
            <w:tcW w:w="1600" w:type="dxa"/>
          </w:tcPr>
          <w:p w14:paraId="4F6B4876" w14:textId="77777777" w:rsidR="004918A6" w:rsidRDefault="004918A6" w:rsidP="004918A6">
            <w:pPr>
              <w:jc w:val="center"/>
              <w:rPr>
                <w:rFonts w:cs="Arial"/>
              </w:rPr>
            </w:pPr>
            <w:r w:rsidRPr="004918A6">
              <w:rPr>
                <w:rFonts w:cs="Arial"/>
              </w:rPr>
              <w:pict w14:anchorId="679F5BAF">
                <v:shape id="_x0000_i1045" type="#_x0000_t75" style="width:69pt;height:87pt">
                  <v:imagedata r:id="rId22" o:title="S03829"/>
                </v:shape>
              </w:pict>
            </w:r>
          </w:p>
          <w:p w14:paraId="61C7AD8F" w14:textId="77777777" w:rsidR="004918A6" w:rsidRPr="004918A6" w:rsidRDefault="004918A6" w:rsidP="004918A6">
            <w:pPr>
              <w:jc w:val="center"/>
              <w:rPr>
                <w:rFonts w:cs="Arial"/>
              </w:rPr>
            </w:pPr>
          </w:p>
        </w:tc>
        <w:tc>
          <w:tcPr>
            <w:tcW w:w="9500" w:type="dxa"/>
          </w:tcPr>
          <w:p w14:paraId="445A26DC" w14:textId="77777777" w:rsidR="004918A6" w:rsidRDefault="004918A6">
            <w:pPr>
              <w:rPr>
                <w:rFonts w:cs="Arial"/>
              </w:rPr>
            </w:pPr>
            <w:r>
              <w:rPr>
                <w:rFonts w:cs="Arial"/>
              </w:rPr>
              <w:t>OPERTIS eLOCK License Card 5</w:t>
            </w:r>
          </w:p>
          <w:p w14:paraId="51918C94" w14:textId="77777777" w:rsidR="004918A6" w:rsidRDefault="004918A6">
            <w:pPr>
              <w:rPr>
                <w:rFonts w:cs="Arial"/>
              </w:rPr>
            </w:pPr>
          </w:p>
          <w:p w14:paraId="57CAEE9E" w14:textId="77777777" w:rsidR="004918A6" w:rsidRDefault="004918A6">
            <w:pPr>
              <w:rPr>
                <w:rFonts w:cs="Arial"/>
              </w:rPr>
            </w:pPr>
            <w:r>
              <w:rPr>
                <w:rFonts w:cs="Arial"/>
              </w:rPr>
              <w:t>mit 5 Stück OPERTIS eLOCK Transponderlizenzen</w:t>
            </w:r>
          </w:p>
          <w:p w14:paraId="1F310FF9" w14:textId="77777777" w:rsidR="004918A6" w:rsidRDefault="004918A6">
            <w:pPr>
              <w:rPr>
                <w:rFonts w:cs="Arial"/>
              </w:rPr>
            </w:pPr>
          </w:p>
          <w:p w14:paraId="383E7E80" w14:textId="77777777" w:rsidR="004918A6" w:rsidRDefault="004918A6">
            <w:pPr>
              <w:rPr>
                <w:rFonts w:cs="Arial"/>
              </w:rPr>
            </w:pPr>
            <w:r>
              <w:rPr>
                <w:rFonts w:cs="Arial"/>
              </w:rPr>
              <w:t>Technik:</w:t>
            </w:r>
          </w:p>
          <w:p w14:paraId="5087D36F" w14:textId="77777777" w:rsidR="004918A6" w:rsidRDefault="004918A6">
            <w:pPr>
              <w:rPr>
                <w:rFonts w:cs="Arial"/>
              </w:rPr>
            </w:pPr>
            <w:r>
              <w:rPr>
                <w:rFonts w:cs="Arial"/>
              </w:rPr>
              <w:t xml:space="preserve">Transponder mit integriertem passivem, beschreibbarem 13,56 mHz RFID Transponder, Typ MIFARE DESFIRE 8KEV1-Speed. </w:t>
            </w:r>
          </w:p>
          <w:p w14:paraId="05C7287D" w14:textId="77777777" w:rsidR="004918A6" w:rsidRDefault="004918A6">
            <w:pPr>
              <w:rPr>
                <w:rFonts w:cs="Arial"/>
              </w:rPr>
            </w:pPr>
          </w:p>
          <w:p w14:paraId="4468EABF" w14:textId="77777777" w:rsidR="004918A6" w:rsidRDefault="004918A6">
            <w:pPr>
              <w:rPr>
                <w:rFonts w:cs="Arial"/>
              </w:rPr>
            </w:pPr>
            <w:r>
              <w:rPr>
                <w:rFonts w:cs="Arial"/>
              </w:rPr>
              <w:t>Funktion:</w:t>
            </w:r>
          </w:p>
          <w:p w14:paraId="08028917" w14:textId="77777777" w:rsidR="004918A6" w:rsidRDefault="004918A6">
            <w:pPr>
              <w:rPr>
                <w:rFonts w:cs="Arial"/>
              </w:rPr>
            </w:pPr>
            <w:r>
              <w:rPr>
                <w:rFonts w:cs="Arial"/>
              </w:rPr>
              <w:t>Zur Speicherung von Transponderlizenzen und Übertragung der jeweils gewünschten Lizenzmenge an die Software (OPERTIS eLOCK eXpress Software oder OPERTIS eLOCK eXpert Software).</w:t>
            </w:r>
          </w:p>
          <w:p w14:paraId="6451F9D1" w14:textId="77777777" w:rsidR="004918A6" w:rsidRDefault="004918A6">
            <w:pPr>
              <w:rPr>
                <w:rFonts w:cs="Arial"/>
              </w:rPr>
            </w:pPr>
            <w:r>
              <w:rPr>
                <w:rFonts w:cs="Arial"/>
              </w:rPr>
              <w:t xml:space="preserve">Transponderlizenzen können von der License Card ab- und aufgebucht werden. </w:t>
            </w:r>
          </w:p>
          <w:p w14:paraId="37E9A530" w14:textId="77777777" w:rsidR="004918A6" w:rsidRDefault="004918A6">
            <w:pPr>
              <w:rPr>
                <w:rFonts w:cs="Arial"/>
              </w:rPr>
            </w:pPr>
            <w:r>
              <w:rPr>
                <w:rFonts w:cs="Arial"/>
              </w:rPr>
              <w:t>In der Software werden Transponderlizenzen zur Aktivierung neuer Transponder genutzt.</w:t>
            </w:r>
          </w:p>
          <w:p w14:paraId="1972E93F" w14:textId="77777777" w:rsidR="004918A6" w:rsidRDefault="004918A6">
            <w:pPr>
              <w:rPr>
                <w:rFonts w:cs="Arial"/>
              </w:rPr>
            </w:pPr>
          </w:p>
          <w:p w14:paraId="686AE250" w14:textId="77777777" w:rsidR="004918A6" w:rsidRDefault="004918A6">
            <w:pPr>
              <w:rPr>
                <w:rFonts w:cs="Arial"/>
              </w:rPr>
            </w:pPr>
            <w:r>
              <w:rPr>
                <w:rFonts w:cs="Arial"/>
              </w:rPr>
              <w:t>Ausführung:</w:t>
            </w:r>
          </w:p>
          <w:p w14:paraId="6778FB64" w14:textId="77777777" w:rsidR="004918A6" w:rsidRDefault="004918A6">
            <w:pPr>
              <w:rPr>
                <w:rFonts w:cs="Arial"/>
              </w:rPr>
            </w:pPr>
            <w:r>
              <w:rPr>
                <w:rFonts w:cs="Arial"/>
              </w:rPr>
              <w:t>ISO Karte weiß mit OPERTIS Logo, grünem Banner und Aufdruck License Card.</w:t>
            </w:r>
          </w:p>
          <w:p w14:paraId="27510D7C" w14:textId="77777777" w:rsidR="004918A6" w:rsidRDefault="004918A6">
            <w:pPr>
              <w:rPr>
                <w:rFonts w:cs="Arial"/>
              </w:rPr>
            </w:pPr>
          </w:p>
          <w:p w14:paraId="6B7F25EF" w14:textId="77777777" w:rsidR="004918A6" w:rsidRDefault="004918A6">
            <w:pPr>
              <w:rPr>
                <w:rFonts w:cs="Arial"/>
              </w:rPr>
            </w:pPr>
            <w:r>
              <w:rPr>
                <w:rFonts w:cs="Arial"/>
              </w:rPr>
              <w:t>Artikel: OPERTIS ES307.2004</w:t>
            </w:r>
          </w:p>
          <w:p w14:paraId="07DF4481" w14:textId="77777777" w:rsidR="004918A6" w:rsidRDefault="004918A6">
            <w:pPr>
              <w:rPr>
                <w:rFonts w:cs="Arial"/>
              </w:rPr>
            </w:pPr>
          </w:p>
        </w:tc>
      </w:tr>
      <w:tr w:rsidR="004918A6" w14:paraId="0B3AE29A" w14:textId="77777777" w:rsidTr="004918A6">
        <w:tblPrEx>
          <w:tblCellMar>
            <w:top w:w="0" w:type="dxa"/>
            <w:bottom w:w="0" w:type="dxa"/>
          </w:tblCellMar>
        </w:tblPrEx>
        <w:tc>
          <w:tcPr>
            <w:tcW w:w="3800" w:type="dxa"/>
          </w:tcPr>
          <w:p w14:paraId="752B35C2" w14:textId="77777777" w:rsidR="004918A6" w:rsidRDefault="004918A6" w:rsidP="004918A6">
            <w:pPr>
              <w:rPr>
                <w:rFonts w:cs="Arial"/>
              </w:rPr>
            </w:pPr>
            <w:r>
              <w:rPr>
                <w:rFonts w:cs="Arial"/>
              </w:rPr>
              <w:lastRenderedPageBreak/>
              <w:t>ES307.2005</w:t>
            </w:r>
          </w:p>
          <w:p w14:paraId="15BA546E" w14:textId="77777777" w:rsidR="004918A6" w:rsidRDefault="004918A6" w:rsidP="004918A6">
            <w:pPr>
              <w:rPr>
                <w:rFonts w:cs="Arial"/>
              </w:rPr>
            </w:pPr>
            <w:r>
              <w:rPr>
                <w:rFonts w:cs="Arial"/>
              </w:rPr>
              <w:t>License Card 250 OPERTIS eLOCK</w:t>
            </w:r>
          </w:p>
          <w:p w14:paraId="2845CAAB" w14:textId="77777777" w:rsidR="004918A6" w:rsidRDefault="004918A6" w:rsidP="004918A6">
            <w:pPr>
              <w:rPr>
                <w:rFonts w:cs="Arial"/>
              </w:rPr>
            </w:pPr>
          </w:p>
          <w:p w14:paraId="187CB945" w14:textId="77777777" w:rsidR="004918A6" w:rsidRDefault="004918A6" w:rsidP="006F1F00">
            <w:pPr>
              <w:rPr>
                <w:rFonts w:cs="Arial"/>
              </w:rPr>
            </w:pPr>
          </w:p>
        </w:tc>
        <w:tc>
          <w:tcPr>
            <w:tcW w:w="1600" w:type="dxa"/>
          </w:tcPr>
          <w:p w14:paraId="03DC59EC" w14:textId="77777777" w:rsidR="004918A6" w:rsidRDefault="004918A6" w:rsidP="004918A6">
            <w:pPr>
              <w:jc w:val="center"/>
              <w:rPr>
                <w:rFonts w:cs="Arial"/>
              </w:rPr>
            </w:pPr>
            <w:r w:rsidRPr="004918A6">
              <w:rPr>
                <w:rFonts w:cs="Arial"/>
              </w:rPr>
              <w:pict w14:anchorId="678D378A">
                <v:shape id="_x0000_i1046" type="#_x0000_t75" style="width:69pt;height:87pt">
                  <v:imagedata r:id="rId22" o:title="S03829"/>
                </v:shape>
              </w:pict>
            </w:r>
          </w:p>
          <w:p w14:paraId="37725BA5" w14:textId="77777777" w:rsidR="004918A6" w:rsidRPr="004918A6" w:rsidRDefault="004918A6" w:rsidP="004918A6">
            <w:pPr>
              <w:jc w:val="center"/>
              <w:rPr>
                <w:rFonts w:cs="Arial"/>
              </w:rPr>
            </w:pPr>
          </w:p>
        </w:tc>
        <w:tc>
          <w:tcPr>
            <w:tcW w:w="9500" w:type="dxa"/>
          </w:tcPr>
          <w:p w14:paraId="3932A986" w14:textId="77777777" w:rsidR="004918A6" w:rsidRDefault="004918A6">
            <w:pPr>
              <w:rPr>
                <w:rFonts w:cs="Arial"/>
              </w:rPr>
            </w:pPr>
            <w:r>
              <w:rPr>
                <w:rFonts w:cs="Arial"/>
              </w:rPr>
              <w:t>OPERTIS eLOCK License Card 250</w:t>
            </w:r>
          </w:p>
          <w:p w14:paraId="679E58B0" w14:textId="77777777" w:rsidR="004918A6" w:rsidRDefault="004918A6">
            <w:pPr>
              <w:rPr>
                <w:rFonts w:cs="Arial"/>
              </w:rPr>
            </w:pPr>
          </w:p>
          <w:p w14:paraId="40BD3E11" w14:textId="77777777" w:rsidR="004918A6" w:rsidRDefault="004918A6">
            <w:pPr>
              <w:rPr>
                <w:rFonts w:cs="Arial"/>
              </w:rPr>
            </w:pPr>
            <w:r>
              <w:rPr>
                <w:rFonts w:cs="Arial"/>
              </w:rPr>
              <w:t>mit 250 Stück OPERTIS eLOCK Transponderlizenzen</w:t>
            </w:r>
          </w:p>
          <w:p w14:paraId="3702DBC2" w14:textId="77777777" w:rsidR="004918A6" w:rsidRDefault="004918A6">
            <w:pPr>
              <w:rPr>
                <w:rFonts w:cs="Arial"/>
              </w:rPr>
            </w:pPr>
          </w:p>
          <w:p w14:paraId="03B56331" w14:textId="77777777" w:rsidR="004918A6" w:rsidRDefault="004918A6">
            <w:pPr>
              <w:rPr>
                <w:rFonts w:cs="Arial"/>
              </w:rPr>
            </w:pPr>
            <w:r>
              <w:rPr>
                <w:rFonts w:cs="Arial"/>
              </w:rPr>
              <w:t>Technik:</w:t>
            </w:r>
          </w:p>
          <w:p w14:paraId="60AB0DBD" w14:textId="77777777" w:rsidR="004918A6" w:rsidRDefault="004918A6">
            <w:pPr>
              <w:rPr>
                <w:rFonts w:cs="Arial"/>
              </w:rPr>
            </w:pPr>
            <w:r>
              <w:rPr>
                <w:rFonts w:cs="Arial"/>
              </w:rPr>
              <w:t xml:space="preserve">Transponder mit integriertem passivem, beschreibbarem 13,56 mHz RFID Transponder, Typ MIFARE DESFIRE 8KEV1-Speed. </w:t>
            </w:r>
          </w:p>
          <w:p w14:paraId="1D3AFBAE" w14:textId="77777777" w:rsidR="004918A6" w:rsidRDefault="004918A6">
            <w:pPr>
              <w:rPr>
                <w:rFonts w:cs="Arial"/>
              </w:rPr>
            </w:pPr>
          </w:p>
          <w:p w14:paraId="7AD60AE3" w14:textId="77777777" w:rsidR="004918A6" w:rsidRDefault="004918A6">
            <w:pPr>
              <w:rPr>
                <w:rFonts w:cs="Arial"/>
              </w:rPr>
            </w:pPr>
            <w:r>
              <w:rPr>
                <w:rFonts w:cs="Arial"/>
              </w:rPr>
              <w:t>Funktion:</w:t>
            </w:r>
          </w:p>
          <w:p w14:paraId="006CAE04" w14:textId="77777777" w:rsidR="004918A6" w:rsidRDefault="004918A6">
            <w:pPr>
              <w:rPr>
                <w:rFonts w:cs="Arial"/>
              </w:rPr>
            </w:pPr>
            <w:r>
              <w:rPr>
                <w:rFonts w:cs="Arial"/>
              </w:rPr>
              <w:t>Zur Speicherung von Transponderlizenzen und Übertragung der jeweils gewünschten Lizenzmenge an die Software (OPERTIS eLOCK eXpress Software oder OPERTIS eLOCK eXpert Software).</w:t>
            </w:r>
          </w:p>
          <w:p w14:paraId="645C7331" w14:textId="77777777" w:rsidR="004918A6" w:rsidRDefault="004918A6">
            <w:pPr>
              <w:rPr>
                <w:rFonts w:cs="Arial"/>
              </w:rPr>
            </w:pPr>
            <w:r>
              <w:rPr>
                <w:rFonts w:cs="Arial"/>
              </w:rPr>
              <w:t xml:space="preserve">Transponderlizenzen können von der License Card ab- und aufgebucht werden. </w:t>
            </w:r>
          </w:p>
          <w:p w14:paraId="49BC114B" w14:textId="77777777" w:rsidR="004918A6" w:rsidRDefault="004918A6">
            <w:pPr>
              <w:rPr>
                <w:rFonts w:cs="Arial"/>
              </w:rPr>
            </w:pPr>
            <w:r>
              <w:rPr>
                <w:rFonts w:cs="Arial"/>
              </w:rPr>
              <w:t>In der Software werden Transponderlizenzen zur Aktivierung neuer Transponder genutzt.</w:t>
            </w:r>
          </w:p>
          <w:p w14:paraId="4EF03E2A" w14:textId="77777777" w:rsidR="004918A6" w:rsidRDefault="004918A6">
            <w:pPr>
              <w:rPr>
                <w:rFonts w:cs="Arial"/>
              </w:rPr>
            </w:pPr>
          </w:p>
          <w:p w14:paraId="718DBBE1" w14:textId="77777777" w:rsidR="004918A6" w:rsidRDefault="004918A6">
            <w:pPr>
              <w:rPr>
                <w:rFonts w:cs="Arial"/>
              </w:rPr>
            </w:pPr>
            <w:r>
              <w:rPr>
                <w:rFonts w:cs="Arial"/>
              </w:rPr>
              <w:t>Ausführung:</w:t>
            </w:r>
          </w:p>
          <w:p w14:paraId="656D92C8" w14:textId="77777777" w:rsidR="004918A6" w:rsidRDefault="004918A6">
            <w:pPr>
              <w:rPr>
                <w:rFonts w:cs="Arial"/>
              </w:rPr>
            </w:pPr>
            <w:r>
              <w:rPr>
                <w:rFonts w:cs="Arial"/>
              </w:rPr>
              <w:t>ISO Karte weiß mit OPERTIS Logo, grünem Banner und Aufdruck License Card.</w:t>
            </w:r>
          </w:p>
          <w:p w14:paraId="37A50029" w14:textId="77777777" w:rsidR="004918A6" w:rsidRDefault="004918A6">
            <w:pPr>
              <w:rPr>
                <w:rFonts w:cs="Arial"/>
              </w:rPr>
            </w:pPr>
          </w:p>
          <w:p w14:paraId="50040840" w14:textId="77777777" w:rsidR="004918A6" w:rsidRDefault="004918A6">
            <w:pPr>
              <w:rPr>
                <w:rFonts w:cs="Arial"/>
              </w:rPr>
            </w:pPr>
            <w:r>
              <w:rPr>
                <w:rFonts w:cs="Arial"/>
              </w:rPr>
              <w:t>Artikel: OPERTIS ES307.2005</w:t>
            </w:r>
          </w:p>
          <w:p w14:paraId="45BD538B" w14:textId="77777777" w:rsidR="004918A6" w:rsidRDefault="004918A6">
            <w:pPr>
              <w:rPr>
                <w:rFonts w:cs="Arial"/>
              </w:rPr>
            </w:pPr>
          </w:p>
        </w:tc>
      </w:tr>
      <w:tr w:rsidR="004918A6" w14:paraId="4C4B0FE2" w14:textId="77777777" w:rsidTr="004918A6">
        <w:tblPrEx>
          <w:tblCellMar>
            <w:top w:w="0" w:type="dxa"/>
            <w:bottom w:w="0" w:type="dxa"/>
          </w:tblCellMar>
        </w:tblPrEx>
        <w:tc>
          <w:tcPr>
            <w:tcW w:w="3800" w:type="dxa"/>
          </w:tcPr>
          <w:p w14:paraId="6D13DF05" w14:textId="77777777" w:rsidR="004918A6" w:rsidRDefault="004918A6" w:rsidP="004918A6">
            <w:pPr>
              <w:rPr>
                <w:rFonts w:cs="Arial"/>
              </w:rPr>
            </w:pPr>
            <w:r>
              <w:rPr>
                <w:rFonts w:cs="Arial"/>
              </w:rPr>
              <w:t>ES307.2006</w:t>
            </w:r>
          </w:p>
          <w:p w14:paraId="2E5FC20C" w14:textId="77777777" w:rsidR="004918A6" w:rsidRDefault="004918A6" w:rsidP="004918A6">
            <w:pPr>
              <w:rPr>
                <w:rFonts w:cs="Arial"/>
              </w:rPr>
            </w:pPr>
            <w:r>
              <w:rPr>
                <w:rFonts w:cs="Arial"/>
              </w:rPr>
              <w:t>Transponderlizenz OPERTIS eLOCK</w:t>
            </w:r>
          </w:p>
          <w:p w14:paraId="2AA40A52" w14:textId="77777777" w:rsidR="004918A6" w:rsidRDefault="004918A6" w:rsidP="004918A6">
            <w:pPr>
              <w:rPr>
                <w:rFonts w:cs="Arial"/>
              </w:rPr>
            </w:pPr>
          </w:p>
          <w:p w14:paraId="722CBBF6" w14:textId="77777777" w:rsidR="004918A6" w:rsidRDefault="004918A6" w:rsidP="006F1F00">
            <w:pPr>
              <w:rPr>
                <w:rFonts w:cs="Arial"/>
              </w:rPr>
            </w:pPr>
          </w:p>
        </w:tc>
        <w:tc>
          <w:tcPr>
            <w:tcW w:w="1600" w:type="dxa"/>
          </w:tcPr>
          <w:p w14:paraId="3933B3D8" w14:textId="77777777" w:rsidR="004918A6" w:rsidRPr="004918A6" w:rsidRDefault="004918A6" w:rsidP="004918A6">
            <w:pPr>
              <w:jc w:val="center"/>
              <w:rPr>
                <w:rFonts w:cs="Arial"/>
              </w:rPr>
            </w:pPr>
          </w:p>
        </w:tc>
        <w:tc>
          <w:tcPr>
            <w:tcW w:w="9500" w:type="dxa"/>
          </w:tcPr>
          <w:p w14:paraId="0F873977" w14:textId="77777777" w:rsidR="004918A6" w:rsidRDefault="004918A6">
            <w:pPr>
              <w:rPr>
                <w:rFonts w:cs="Arial"/>
              </w:rPr>
            </w:pPr>
            <w:r>
              <w:rPr>
                <w:rFonts w:cs="Arial"/>
              </w:rPr>
              <w:t>OPERTIS eLOCK Transponderlizenz</w:t>
            </w:r>
          </w:p>
          <w:p w14:paraId="51B45575" w14:textId="77777777" w:rsidR="004918A6" w:rsidRDefault="004918A6">
            <w:pPr>
              <w:rPr>
                <w:rFonts w:cs="Arial"/>
              </w:rPr>
            </w:pPr>
          </w:p>
          <w:p w14:paraId="0E3F516F" w14:textId="77777777" w:rsidR="004918A6" w:rsidRDefault="004918A6">
            <w:pPr>
              <w:rPr>
                <w:rFonts w:cs="Arial"/>
              </w:rPr>
            </w:pPr>
            <w:r>
              <w:rPr>
                <w:rFonts w:cs="Arial"/>
              </w:rPr>
              <w:t>Funktion:</w:t>
            </w:r>
          </w:p>
          <w:p w14:paraId="2E23C054" w14:textId="77777777" w:rsidR="004918A6" w:rsidRDefault="004918A6">
            <w:pPr>
              <w:rPr>
                <w:rFonts w:cs="Arial"/>
              </w:rPr>
            </w:pPr>
            <w:r>
              <w:rPr>
                <w:rFonts w:cs="Arial"/>
              </w:rPr>
              <w:t>Transponderlizenz zur Aktivierung eines neuen Transponders in der Software (OPERTIS eLOCK eXpress Software oder OPERTIS eLOCK eXpert Software).</w:t>
            </w:r>
          </w:p>
          <w:p w14:paraId="2C96286A" w14:textId="77777777" w:rsidR="004918A6" w:rsidRDefault="004918A6">
            <w:pPr>
              <w:rPr>
                <w:rFonts w:cs="Arial"/>
              </w:rPr>
            </w:pPr>
          </w:p>
          <w:p w14:paraId="17993271" w14:textId="77777777" w:rsidR="004918A6" w:rsidRDefault="004918A6">
            <w:pPr>
              <w:rPr>
                <w:rFonts w:cs="Arial"/>
              </w:rPr>
            </w:pPr>
            <w:r>
              <w:rPr>
                <w:rFonts w:cs="Arial"/>
              </w:rPr>
              <w:t>Artikel: OPERTIS ES307.2006</w:t>
            </w:r>
          </w:p>
          <w:p w14:paraId="6B30DAE9" w14:textId="77777777" w:rsidR="004918A6" w:rsidRDefault="004918A6">
            <w:pPr>
              <w:rPr>
                <w:rFonts w:cs="Arial"/>
              </w:rPr>
            </w:pPr>
          </w:p>
        </w:tc>
      </w:tr>
      <w:tr w:rsidR="004918A6" w14:paraId="076C695A" w14:textId="77777777" w:rsidTr="004918A6">
        <w:tblPrEx>
          <w:tblCellMar>
            <w:top w:w="0" w:type="dxa"/>
            <w:bottom w:w="0" w:type="dxa"/>
          </w:tblCellMar>
        </w:tblPrEx>
        <w:tc>
          <w:tcPr>
            <w:tcW w:w="3800" w:type="dxa"/>
          </w:tcPr>
          <w:p w14:paraId="76AD3906" w14:textId="77777777" w:rsidR="004918A6" w:rsidRDefault="004918A6" w:rsidP="004918A6">
            <w:pPr>
              <w:rPr>
                <w:rFonts w:cs="Arial"/>
              </w:rPr>
            </w:pPr>
            <w:r>
              <w:rPr>
                <w:rFonts w:cs="Arial"/>
              </w:rPr>
              <w:t>ES309.0001</w:t>
            </w:r>
          </w:p>
          <w:p w14:paraId="6E7198E8" w14:textId="77777777" w:rsidR="004918A6" w:rsidRDefault="004918A6" w:rsidP="004918A6">
            <w:pPr>
              <w:rPr>
                <w:rFonts w:cs="Arial"/>
              </w:rPr>
            </w:pPr>
            <w:r>
              <w:rPr>
                <w:rFonts w:cs="Arial"/>
              </w:rPr>
              <w:t>Transponder Karte OPERTIS eLOCK eXpress u.eXpert</w:t>
            </w:r>
          </w:p>
          <w:p w14:paraId="1703F4B2" w14:textId="77777777" w:rsidR="004918A6" w:rsidRDefault="004918A6" w:rsidP="004918A6">
            <w:pPr>
              <w:rPr>
                <w:rFonts w:cs="Arial"/>
              </w:rPr>
            </w:pPr>
          </w:p>
          <w:p w14:paraId="0DCF003F" w14:textId="77777777" w:rsidR="004918A6" w:rsidRDefault="004918A6" w:rsidP="006F1F00">
            <w:pPr>
              <w:rPr>
                <w:rFonts w:cs="Arial"/>
              </w:rPr>
            </w:pPr>
          </w:p>
        </w:tc>
        <w:tc>
          <w:tcPr>
            <w:tcW w:w="1600" w:type="dxa"/>
          </w:tcPr>
          <w:p w14:paraId="59493179" w14:textId="77777777" w:rsidR="004918A6" w:rsidRDefault="004918A6" w:rsidP="004918A6">
            <w:pPr>
              <w:jc w:val="center"/>
              <w:rPr>
                <w:rFonts w:cs="Arial"/>
              </w:rPr>
            </w:pPr>
            <w:r w:rsidRPr="004918A6">
              <w:rPr>
                <w:rFonts w:cs="Arial"/>
              </w:rPr>
              <w:pict w14:anchorId="2F98A9B6">
                <v:shape id="_x0000_i1047" type="#_x0000_t75" style="width:69pt;height:87pt">
                  <v:imagedata r:id="rId23" o:title="S03807"/>
                </v:shape>
              </w:pict>
            </w:r>
          </w:p>
          <w:p w14:paraId="67FBDED3" w14:textId="77777777" w:rsidR="004918A6" w:rsidRPr="004918A6" w:rsidRDefault="004918A6" w:rsidP="004918A6">
            <w:pPr>
              <w:jc w:val="center"/>
              <w:rPr>
                <w:rFonts w:cs="Arial"/>
              </w:rPr>
            </w:pPr>
          </w:p>
        </w:tc>
        <w:tc>
          <w:tcPr>
            <w:tcW w:w="9500" w:type="dxa"/>
          </w:tcPr>
          <w:p w14:paraId="44A025C2" w14:textId="77777777" w:rsidR="004918A6" w:rsidRDefault="004918A6">
            <w:pPr>
              <w:rPr>
                <w:rFonts w:cs="Arial"/>
              </w:rPr>
            </w:pPr>
            <w:r>
              <w:rPr>
                <w:rFonts w:cs="Arial"/>
              </w:rPr>
              <w:t>OPERTIS eLOCK Transponder, Bauform ISO Karte, einseitig bedruckt</w:t>
            </w:r>
          </w:p>
          <w:p w14:paraId="4ED56CE6" w14:textId="77777777" w:rsidR="004918A6" w:rsidRDefault="004918A6">
            <w:pPr>
              <w:rPr>
                <w:rFonts w:cs="Arial"/>
              </w:rPr>
            </w:pPr>
          </w:p>
          <w:p w14:paraId="6CBFA332" w14:textId="77777777" w:rsidR="004918A6" w:rsidRDefault="004918A6">
            <w:pPr>
              <w:rPr>
                <w:rFonts w:cs="Arial"/>
              </w:rPr>
            </w:pPr>
            <w:r>
              <w:rPr>
                <w:rFonts w:cs="Arial"/>
              </w:rPr>
              <w:t>Technik:</w:t>
            </w:r>
          </w:p>
          <w:p w14:paraId="0EE4A7BC" w14:textId="77777777" w:rsidR="004918A6" w:rsidRDefault="004918A6">
            <w:pPr>
              <w:rPr>
                <w:rFonts w:cs="Arial"/>
              </w:rPr>
            </w:pPr>
            <w:r>
              <w:rPr>
                <w:rFonts w:cs="Arial"/>
              </w:rPr>
              <w:t xml:space="preserve">Transponderkarte mit integriertem passivem, beschreibbaren 13,56 MHz Transponder vom Typ MIFARE DESFIRE 8KEV1-Speed. </w:t>
            </w:r>
          </w:p>
          <w:p w14:paraId="7503806E" w14:textId="77777777" w:rsidR="004918A6" w:rsidRDefault="004918A6">
            <w:pPr>
              <w:rPr>
                <w:rFonts w:cs="Arial"/>
              </w:rPr>
            </w:pPr>
          </w:p>
          <w:p w14:paraId="2262F173" w14:textId="77777777" w:rsidR="004918A6" w:rsidRDefault="004918A6">
            <w:pPr>
              <w:rPr>
                <w:rFonts w:cs="Arial"/>
              </w:rPr>
            </w:pPr>
            <w:r>
              <w:rPr>
                <w:rFonts w:cs="Arial"/>
              </w:rPr>
              <w:t>Funktion:</w:t>
            </w:r>
          </w:p>
          <w:p w14:paraId="48D59B6C" w14:textId="77777777" w:rsidR="004918A6" w:rsidRDefault="004918A6">
            <w:pPr>
              <w:rPr>
                <w:rFonts w:cs="Arial"/>
              </w:rPr>
            </w:pPr>
            <w:r>
              <w:rPr>
                <w:rFonts w:cs="Arial"/>
              </w:rPr>
              <w:t>Zur Identifikation an allen eLOCK eXpress und eXpert Endgeräten. Zur Speicherung von Daten für die Berechtigungsvergabe.</w:t>
            </w:r>
          </w:p>
          <w:p w14:paraId="45B8657C" w14:textId="77777777" w:rsidR="004918A6" w:rsidRDefault="004918A6">
            <w:pPr>
              <w:rPr>
                <w:rFonts w:cs="Arial"/>
              </w:rPr>
            </w:pPr>
          </w:p>
          <w:p w14:paraId="4E1A2B6D" w14:textId="77777777" w:rsidR="004918A6" w:rsidRDefault="004918A6">
            <w:pPr>
              <w:rPr>
                <w:rFonts w:cs="Arial"/>
              </w:rPr>
            </w:pPr>
            <w:r>
              <w:rPr>
                <w:rFonts w:cs="Arial"/>
              </w:rPr>
              <w:t>Ausführung:</w:t>
            </w:r>
          </w:p>
          <w:p w14:paraId="5D00C538" w14:textId="77777777" w:rsidR="004918A6" w:rsidRDefault="004918A6">
            <w:pPr>
              <w:rPr>
                <w:rFonts w:cs="Arial"/>
              </w:rPr>
            </w:pPr>
            <w:r>
              <w:rPr>
                <w:rFonts w:cs="Arial"/>
              </w:rPr>
              <w:t>Auf der Vorderseite mit OPERTIS LOGO bedruckt, Oberfläche weiß, matt.</w:t>
            </w:r>
          </w:p>
          <w:p w14:paraId="019AE045" w14:textId="77777777" w:rsidR="004918A6" w:rsidRDefault="004918A6">
            <w:pPr>
              <w:rPr>
                <w:rFonts w:cs="Arial"/>
              </w:rPr>
            </w:pPr>
            <w:r>
              <w:rPr>
                <w:rFonts w:cs="Arial"/>
              </w:rPr>
              <w:lastRenderedPageBreak/>
              <w:t>Auf der Rückseite mit gelaserter UID Nummer, Oberfläche weiß, matt.</w:t>
            </w:r>
          </w:p>
          <w:p w14:paraId="2D9A7243" w14:textId="77777777" w:rsidR="004918A6" w:rsidRDefault="004918A6">
            <w:pPr>
              <w:rPr>
                <w:rFonts w:cs="Arial"/>
              </w:rPr>
            </w:pPr>
          </w:p>
          <w:p w14:paraId="191E3ADA" w14:textId="77777777" w:rsidR="004918A6" w:rsidRDefault="004918A6">
            <w:pPr>
              <w:rPr>
                <w:rFonts w:cs="Arial"/>
              </w:rPr>
            </w:pPr>
            <w:r>
              <w:rPr>
                <w:rFonts w:cs="Arial"/>
              </w:rPr>
              <w:t>Artikel: OPERTIS ES309.0001</w:t>
            </w:r>
          </w:p>
          <w:p w14:paraId="37C47940" w14:textId="77777777" w:rsidR="004918A6" w:rsidRDefault="004918A6">
            <w:pPr>
              <w:rPr>
                <w:rFonts w:cs="Arial"/>
              </w:rPr>
            </w:pPr>
          </w:p>
        </w:tc>
      </w:tr>
      <w:tr w:rsidR="004918A6" w14:paraId="6CD1FE86" w14:textId="77777777" w:rsidTr="004918A6">
        <w:tblPrEx>
          <w:tblCellMar>
            <w:top w:w="0" w:type="dxa"/>
            <w:bottom w:w="0" w:type="dxa"/>
          </w:tblCellMar>
        </w:tblPrEx>
        <w:tc>
          <w:tcPr>
            <w:tcW w:w="3800" w:type="dxa"/>
          </w:tcPr>
          <w:p w14:paraId="65125C70" w14:textId="77777777" w:rsidR="004918A6" w:rsidRDefault="004918A6" w:rsidP="004918A6">
            <w:pPr>
              <w:rPr>
                <w:rFonts w:cs="Arial"/>
              </w:rPr>
            </w:pPr>
            <w:r>
              <w:rPr>
                <w:rFonts w:cs="Arial"/>
              </w:rPr>
              <w:lastRenderedPageBreak/>
              <w:t>ES309.0002</w:t>
            </w:r>
          </w:p>
          <w:p w14:paraId="0C711E1D" w14:textId="77777777" w:rsidR="004918A6" w:rsidRDefault="004918A6" w:rsidP="004918A6">
            <w:pPr>
              <w:rPr>
                <w:rFonts w:cs="Arial"/>
              </w:rPr>
            </w:pPr>
            <w:r>
              <w:rPr>
                <w:rFonts w:cs="Arial"/>
              </w:rPr>
              <w:t>Transponder Schlüsselanhänger OPERTIS eLOCK eXpress u.eXpert</w:t>
            </w:r>
          </w:p>
          <w:p w14:paraId="6A9D07D0" w14:textId="77777777" w:rsidR="004918A6" w:rsidRDefault="004918A6" w:rsidP="004918A6">
            <w:pPr>
              <w:rPr>
                <w:rFonts w:cs="Arial"/>
              </w:rPr>
            </w:pPr>
          </w:p>
          <w:p w14:paraId="2541A921" w14:textId="77777777" w:rsidR="004918A6" w:rsidRDefault="004918A6" w:rsidP="006F1F00">
            <w:pPr>
              <w:rPr>
                <w:rFonts w:cs="Arial"/>
              </w:rPr>
            </w:pPr>
          </w:p>
        </w:tc>
        <w:tc>
          <w:tcPr>
            <w:tcW w:w="1600" w:type="dxa"/>
          </w:tcPr>
          <w:p w14:paraId="63022669" w14:textId="77777777" w:rsidR="004918A6" w:rsidRDefault="004918A6" w:rsidP="004918A6">
            <w:pPr>
              <w:jc w:val="center"/>
              <w:rPr>
                <w:rFonts w:cs="Arial"/>
              </w:rPr>
            </w:pPr>
            <w:r w:rsidRPr="004918A6">
              <w:rPr>
                <w:rFonts w:cs="Arial"/>
              </w:rPr>
              <w:pict w14:anchorId="0EB37945">
                <v:shape id="_x0000_i1048" type="#_x0000_t75" style="width:69pt;height:94.5pt">
                  <v:imagedata r:id="rId24" o:title="S03196"/>
                </v:shape>
              </w:pict>
            </w:r>
          </w:p>
          <w:p w14:paraId="648878A9" w14:textId="77777777" w:rsidR="004918A6" w:rsidRPr="004918A6" w:rsidRDefault="004918A6" w:rsidP="004918A6">
            <w:pPr>
              <w:jc w:val="center"/>
              <w:rPr>
                <w:rFonts w:cs="Arial"/>
              </w:rPr>
            </w:pPr>
          </w:p>
        </w:tc>
        <w:tc>
          <w:tcPr>
            <w:tcW w:w="9500" w:type="dxa"/>
          </w:tcPr>
          <w:p w14:paraId="6289E886" w14:textId="77777777" w:rsidR="004918A6" w:rsidRDefault="004918A6">
            <w:pPr>
              <w:rPr>
                <w:rFonts w:cs="Arial"/>
              </w:rPr>
            </w:pPr>
            <w:r>
              <w:rPr>
                <w:rFonts w:cs="Arial"/>
              </w:rPr>
              <w:t xml:space="preserve">OPERTIS eLOCK Transponder, Schlüsselanhänger </w:t>
            </w:r>
          </w:p>
          <w:p w14:paraId="5FAA438E" w14:textId="77777777" w:rsidR="004918A6" w:rsidRDefault="004918A6">
            <w:pPr>
              <w:rPr>
                <w:rFonts w:cs="Arial"/>
              </w:rPr>
            </w:pPr>
          </w:p>
          <w:p w14:paraId="21EE877D" w14:textId="77777777" w:rsidR="004918A6" w:rsidRDefault="004918A6">
            <w:pPr>
              <w:rPr>
                <w:rFonts w:cs="Arial"/>
              </w:rPr>
            </w:pPr>
            <w:r>
              <w:rPr>
                <w:rFonts w:cs="Arial"/>
              </w:rPr>
              <w:t>Technik:</w:t>
            </w:r>
          </w:p>
          <w:p w14:paraId="56D08546" w14:textId="77777777" w:rsidR="004918A6" w:rsidRDefault="004918A6">
            <w:pPr>
              <w:rPr>
                <w:rFonts w:cs="Arial"/>
              </w:rPr>
            </w:pPr>
            <w:r>
              <w:rPr>
                <w:rFonts w:cs="Arial"/>
              </w:rPr>
              <w:t xml:space="preserve">Schlüsselanhänger mit integriertem passivem, beschreibbaren 13,56 MHz Transponder vom Typ MIFARE DESFIRE 8KEV1-Speed. </w:t>
            </w:r>
          </w:p>
          <w:p w14:paraId="1895B77B" w14:textId="77777777" w:rsidR="004918A6" w:rsidRDefault="004918A6">
            <w:pPr>
              <w:rPr>
                <w:rFonts w:cs="Arial"/>
              </w:rPr>
            </w:pPr>
            <w:r>
              <w:rPr>
                <w:rFonts w:cs="Arial"/>
              </w:rPr>
              <w:t xml:space="preserve">Der Schlüsselanhänger ist ultraschallverschweißt und wasserdicht. </w:t>
            </w:r>
          </w:p>
          <w:p w14:paraId="42ACB67C" w14:textId="77777777" w:rsidR="004918A6" w:rsidRDefault="004918A6">
            <w:pPr>
              <w:rPr>
                <w:rFonts w:cs="Arial"/>
              </w:rPr>
            </w:pPr>
            <w:r>
              <w:rPr>
                <w:rFonts w:cs="Arial"/>
              </w:rPr>
              <w:t>Auf Anfrage können Fremdtransponder integriert werden.</w:t>
            </w:r>
          </w:p>
          <w:p w14:paraId="76E193DA" w14:textId="77777777" w:rsidR="004918A6" w:rsidRDefault="004918A6">
            <w:pPr>
              <w:rPr>
                <w:rFonts w:cs="Arial"/>
              </w:rPr>
            </w:pPr>
          </w:p>
          <w:p w14:paraId="46F2061C" w14:textId="77777777" w:rsidR="004918A6" w:rsidRDefault="004918A6">
            <w:pPr>
              <w:rPr>
                <w:rFonts w:cs="Arial"/>
              </w:rPr>
            </w:pPr>
            <w:r>
              <w:rPr>
                <w:rFonts w:cs="Arial"/>
              </w:rPr>
              <w:t xml:space="preserve">Funktion: </w:t>
            </w:r>
          </w:p>
          <w:p w14:paraId="4DE13A03" w14:textId="77777777" w:rsidR="004918A6" w:rsidRDefault="004918A6">
            <w:pPr>
              <w:rPr>
                <w:rFonts w:cs="Arial"/>
              </w:rPr>
            </w:pPr>
            <w:r>
              <w:rPr>
                <w:rFonts w:cs="Arial"/>
              </w:rPr>
              <w:t>Zur Identifikation an allen eLOCK eXpress und eXpert Endgeräten. Zur Speicherung von Daten für die Berechtigungsvergabe.</w:t>
            </w:r>
          </w:p>
          <w:p w14:paraId="547B56C3" w14:textId="77777777" w:rsidR="004918A6" w:rsidRDefault="004918A6">
            <w:pPr>
              <w:rPr>
                <w:rFonts w:cs="Arial"/>
              </w:rPr>
            </w:pPr>
          </w:p>
          <w:p w14:paraId="1ABC503B" w14:textId="77777777" w:rsidR="004918A6" w:rsidRDefault="004918A6">
            <w:pPr>
              <w:rPr>
                <w:rFonts w:cs="Arial"/>
              </w:rPr>
            </w:pPr>
            <w:r>
              <w:rPr>
                <w:rFonts w:cs="Arial"/>
              </w:rPr>
              <w:t>Ausführung:</w:t>
            </w:r>
          </w:p>
          <w:p w14:paraId="455EB5A9" w14:textId="77777777" w:rsidR="004918A6" w:rsidRDefault="004918A6">
            <w:pPr>
              <w:rPr>
                <w:rFonts w:cs="Arial"/>
              </w:rPr>
            </w:pPr>
            <w:r>
              <w:rPr>
                <w:rFonts w:cs="Arial"/>
              </w:rPr>
              <w:t>Auf der Vorderseite mit OPERTIS LOGO geprägt, Oberfläche schwarz, matt.</w:t>
            </w:r>
          </w:p>
          <w:p w14:paraId="5D6BE025" w14:textId="77777777" w:rsidR="004918A6" w:rsidRDefault="004918A6">
            <w:pPr>
              <w:rPr>
                <w:rFonts w:cs="Arial"/>
              </w:rPr>
            </w:pPr>
            <w:r>
              <w:rPr>
                <w:rFonts w:cs="Arial"/>
              </w:rPr>
              <w:t>Auf der Rückseite mit gelaserter UID Nummer, Oberfläche schwarz, matt.</w:t>
            </w:r>
          </w:p>
          <w:p w14:paraId="0E82DDC9" w14:textId="77777777" w:rsidR="004918A6" w:rsidRDefault="004918A6">
            <w:pPr>
              <w:rPr>
                <w:rFonts w:cs="Arial"/>
              </w:rPr>
            </w:pPr>
            <w:r>
              <w:rPr>
                <w:rFonts w:cs="Arial"/>
              </w:rPr>
              <w:t>Der umlaufende, durchbrochene Edelstahlrring verfügt über eine ergonomische Aussparung zur Befestigung an einem Schlüsselring.</w:t>
            </w:r>
          </w:p>
          <w:p w14:paraId="4D83228A" w14:textId="77777777" w:rsidR="004918A6" w:rsidRDefault="004918A6">
            <w:pPr>
              <w:rPr>
                <w:rFonts w:cs="Arial"/>
              </w:rPr>
            </w:pPr>
            <w:r>
              <w:rPr>
                <w:rFonts w:cs="Arial"/>
              </w:rPr>
              <w:t>Andere Farben des Transponders und gelaserte Beschriftung der Rückseite auf Anfrage</w:t>
            </w:r>
          </w:p>
          <w:p w14:paraId="3AD0DCA7" w14:textId="77777777" w:rsidR="004918A6" w:rsidRDefault="004918A6">
            <w:pPr>
              <w:rPr>
                <w:rFonts w:cs="Arial"/>
              </w:rPr>
            </w:pPr>
            <w:r>
              <w:rPr>
                <w:rFonts w:cs="Arial"/>
              </w:rPr>
              <w:t>1 Stück</w:t>
            </w:r>
          </w:p>
          <w:p w14:paraId="79ADC84F" w14:textId="77777777" w:rsidR="004918A6" w:rsidRDefault="004918A6">
            <w:pPr>
              <w:rPr>
                <w:rFonts w:cs="Arial"/>
              </w:rPr>
            </w:pPr>
          </w:p>
          <w:p w14:paraId="1AEA7025" w14:textId="77777777" w:rsidR="004918A6" w:rsidRDefault="004918A6">
            <w:pPr>
              <w:rPr>
                <w:rFonts w:cs="Arial"/>
              </w:rPr>
            </w:pPr>
            <w:r>
              <w:rPr>
                <w:rFonts w:cs="Arial"/>
              </w:rPr>
              <w:t>Artikel: OPERTIS ES309.0002</w:t>
            </w:r>
          </w:p>
          <w:p w14:paraId="2EDCEF38" w14:textId="77777777" w:rsidR="004918A6" w:rsidRDefault="004918A6">
            <w:pPr>
              <w:rPr>
                <w:rFonts w:cs="Arial"/>
              </w:rPr>
            </w:pPr>
          </w:p>
        </w:tc>
      </w:tr>
      <w:tr w:rsidR="004918A6" w14:paraId="6E509D03" w14:textId="77777777" w:rsidTr="004918A6">
        <w:tblPrEx>
          <w:tblCellMar>
            <w:top w:w="0" w:type="dxa"/>
            <w:bottom w:w="0" w:type="dxa"/>
          </w:tblCellMar>
        </w:tblPrEx>
        <w:tc>
          <w:tcPr>
            <w:tcW w:w="3800" w:type="dxa"/>
          </w:tcPr>
          <w:p w14:paraId="4F1E49F3" w14:textId="77777777" w:rsidR="004918A6" w:rsidRDefault="004918A6" w:rsidP="004918A6">
            <w:pPr>
              <w:rPr>
                <w:rFonts w:cs="Arial"/>
              </w:rPr>
            </w:pPr>
            <w:r>
              <w:rPr>
                <w:rFonts w:cs="Arial"/>
              </w:rPr>
              <w:t>ES309.1000</w:t>
            </w:r>
          </w:p>
          <w:p w14:paraId="5807BF13" w14:textId="77777777" w:rsidR="004918A6" w:rsidRDefault="004918A6" w:rsidP="004918A6">
            <w:pPr>
              <w:rPr>
                <w:rFonts w:cs="Arial"/>
              </w:rPr>
            </w:pPr>
            <w:r>
              <w:rPr>
                <w:rFonts w:cs="Arial"/>
              </w:rPr>
              <w:t>Transponder Karte VPE25 OPERTIS eLOCK eXpress u.eXpert</w:t>
            </w:r>
          </w:p>
          <w:p w14:paraId="3C3A26E7" w14:textId="77777777" w:rsidR="004918A6" w:rsidRDefault="004918A6" w:rsidP="004918A6">
            <w:pPr>
              <w:rPr>
                <w:rFonts w:cs="Arial"/>
              </w:rPr>
            </w:pPr>
          </w:p>
          <w:p w14:paraId="1DF32E15" w14:textId="77777777" w:rsidR="004918A6" w:rsidRDefault="004918A6" w:rsidP="006F1F00">
            <w:pPr>
              <w:rPr>
                <w:rFonts w:cs="Arial"/>
              </w:rPr>
            </w:pPr>
          </w:p>
        </w:tc>
        <w:tc>
          <w:tcPr>
            <w:tcW w:w="1600" w:type="dxa"/>
          </w:tcPr>
          <w:p w14:paraId="153B9E05" w14:textId="77777777" w:rsidR="004918A6" w:rsidRDefault="004918A6" w:rsidP="004918A6">
            <w:pPr>
              <w:jc w:val="center"/>
              <w:rPr>
                <w:rFonts w:cs="Arial"/>
              </w:rPr>
            </w:pPr>
            <w:r w:rsidRPr="004918A6">
              <w:rPr>
                <w:rFonts w:cs="Arial"/>
              </w:rPr>
              <w:pict w14:anchorId="164010DA">
                <v:shape id="_x0000_i1049" type="#_x0000_t75" style="width:69pt;height:87pt">
                  <v:imagedata r:id="rId23" o:title="S03807"/>
                </v:shape>
              </w:pict>
            </w:r>
          </w:p>
          <w:p w14:paraId="2B29D6BF" w14:textId="77777777" w:rsidR="004918A6" w:rsidRPr="004918A6" w:rsidRDefault="004918A6" w:rsidP="004918A6">
            <w:pPr>
              <w:jc w:val="center"/>
              <w:rPr>
                <w:rFonts w:cs="Arial"/>
              </w:rPr>
            </w:pPr>
          </w:p>
        </w:tc>
        <w:tc>
          <w:tcPr>
            <w:tcW w:w="9500" w:type="dxa"/>
          </w:tcPr>
          <w:p w14:paraId="7F202850" w14:textId="77777777" w:rsidR="004918A6" w:rsidRDefault="004918A6">
            <w:pPr>
              <w:rPr>
                <w:rFonts w:cs="Arial"/>
              </w:rPr>
            </w:pPr>
            <w:r>
              <w:rPr>
                <w:rFonts w:cs="Arial"/>
              </w:rPr>
              <w:t>OPERTIS eLOCK Transponder, Bauform ISO Karte, einseitig bedruckt</w:t>
            </w:r>
          </w:p>
          <w:p w14:paraId="0FB7777B" w14:textId="77777777" w:rsidR="004918A6" w:rsidRDefault="004918A6">
            <w:pPr>
              <w:rPr>
                <w:rFonts w:cs="Arial"/>
              </w:rPr>
            </w:pPr>
          </w:p>
          <w:p w14:paraId="0C6F6B40" w14:textId="77777777" w:rsidR="004918A6" w:rsidRDefault="004918A6">
            <w:pPr>
              <w:rPr>
                <w:rFonts w:cs="Arial"/>
              </w:rPr>
            </w:pPr>
            <w:r>
              <w:rPr>
                <w:rFonts w:cs="Arial"/>
              </w:rPr>
              <w:t>Technik:</w:t>
            </w:r>
          </w:p>
          <w:p w14:paraId="29722741" w14:textId="77777777" w:rsidR="004918A6" w:rsidRDefault="004918A6">
            <w:pPr>
              <w:rPr>
                <w:rFonts w:cs="Arial"/>
              </w:rPr>
            </w:pPr>
            <w:r>
              <w:rPr>
                <w:rFonts w:cs="Arial"/>
              </w:rPr>
              <w:t xml:space="preserve">Transponderkarte mit integriertem passivem, beschreibbaren 13,56 MHz Transponder vom Typ MIFARE DESFIRE 8KEV1-Speed. </w:t>
            </w:r>
          </w:p>
          <w:p w14:paraId="1B58BA83" w14:textId="77777777" w:rsidR="004918A6" w:rsidRDefault="004918A6">
            <w:pPr>
              <w:rPr>
                <w:rFonts w:cs="Arial"/>
              </w:rPr>
            </w:pPr>
          </w:p>
          <w:p w14:paraId="35F7FB86" w14:textId="77777777" w:rsidR="004918A6" w:rsidRDefault="004918A6">
            <w:pPr>
              <w:rPr>
                <w:rFonts w:cs="Arial"/>
              </w:rPr>
            </w:pPr>
            <w:r>
              <w:rPr>
                <w:rFonts w:cs="Arial"/>
              </w:rPr>
              <w:t>Funktion:</w:t>
            </w:r>
          </w:p>
          <w:p w14:paraId="0579058C" w14:textId="77777777" w:rsidR="004918A6" w:rsidRDefault="004918A6">
            <w:pPr>
              <w:rPr>
                <w:rFonts w:cs="Arial"/>
              </w:rPr>
            </w:pPr>
            <w:r>
              <w:rPr>
                <w:rFonts w:cs="Arial"/>
              </w:rPr>
              <w:t>Zur Identifikation an allen eLOCK eXpress und eXpert Endgeräten. Zur Speicherung von Daten für die Berechtigungsvergabe.</w:t>
            </w:r>
          </w:p>
          <w:p w14:paraId="0ED67260" w14:textId="77777777" w:rsidR="004918A6" w:rsidRDefault="004918A6">
            <w:pPr>
              <w:rPr>
                <w:rFonts w:cs="Arial"/>
              </w:rPr>
            </w:pPr>
          </w:p>
          <w:p w14:paraId="53EE8E49" w14:textId="77777777" w:rsidR="004918A6" w:rsidRDefault="004918A6">
            <w:pPr>
              <w:rPr>
                <w:rFonts w:cs="Arial"/>
              </w:rPr>
            </w:pPr>
            <w:r>
              <w:rPr>
                <w:rFonts w:cs="Arial"/>
              </w:rPr>
              <w:t>Ausführung:</w:t>
            </w:r>
          </w:p>
          <w:p w14:paraId="01D57651" w14:textId="77777777" w:rsidR="004918A6" w:rsidRDefault="004918A6">
            <w:pPr>
              <w:rPr>
                <w:rFonts w:cs="Arial"/>
              </w:rPr>
            </w:pPr>
            <w:r>
              <w:rPr>
                <w:rFonts w:cs="Arial"/>
              </w:rPr>
              <w:t>Auf der Vorderseite mit OPERTIS Logo bedruckt, Oberfläche weiß, matt.</w:t>
            </w:r>
          </w:p>
          <w:p w14:paraId="7528B533" w14:textId="77777777" w:rsidR="004918A6" w:rsidRDefault="004918A6">
            <w:pPr>
              <w:rPr>
                <w:rFonts w:cs="Arial"/>
              </w:rPr>
            </w:pPr>
            <w:r>
              <w:rPr>
                <w:rFonts w:cs="Arial"/>
              </w:rPr>
              <w:t>Auf der Rückseite mit gelaserter UID Nummer, Oberfläche weiß, matt.</w:t>
            </w:r>
          </w:p>
          <w:p w14:paraId="35BC5313" w14:textId="77777777" w:rsidR="004918A6" w:rsidRDefault="004918A6">
            <w:pPr>
              <w:rPr>
                <w:rFonts w:cs="Arial"/>
              </w:rPr>
            </w:pPr>
            <w:r>
              <w:rPr>
                <w:rFonts w:cs="Arial"/>
              </w:rPr>
              <w:lastRenderedPageBreak/>
              <w:t>Verpackungseinheit: verpackt zu 25 Stück</w:t>
            </w:r>
          </w:p>
          <w:p w14:paraId="14CBDFE3" w14:textId="77777777" w:rsidR="004918A6" w:rsidRDefault="004918A6">
            <w:pPr>
              <w:rPr>
                <w:rFonts w:cs="Arial"/>
              </w:rPr>
            </w:pPr>
          </w:p>
          <w:p w14:paraId="6C58D517" w14:textId="77777777" w:rsidR="004918A6" w:rsidRDefault="004918A6">
            <w:pPr>
              <w:rPr>
                <w:rFonts w:cs="Arial"/>
              </w:rPr>
            </w:pPr>
            <w:r>
              <w:rPr>
                <w:rFonts w:cs="Arial"/>
              </w:rPr>
              <w:t>Artikel: OPERTIS ES309.1000</w:t>
            </w:r>
          </w:p>
          <w:p w14:paraId="26F3B417" w14:textId="77777777" w:rsidR="004918A6" w:rsidRDefault="004918A6">
            <w:pPr>
              <w:rPr>
                <w:rFonts w:cs="Arial"/>
              </w:rPr>
            </w:pPr>
          </w:p>
        </w:tc>
      </w:tr>
      <w:tr w:rsidR="004918A6" w14:paraId="32F2BD79" w14:textId="77777777" w:rsidTr="004918A6">
        <w:tblPrEx>
          <w:tblCellMar>
            <w:top w:w="0" w:type="dxa"/>
            <w:bottom w:w="0" w:type="dxa"/>
          </w:tblCellMar>
        </w:tblPrEx>
        <w:tc>
          <w:tcPr>
            <w:tcW w:w="3800" w:type="dxa"/>
          </w:tcPr>
          <w:p w14:paraId="25A460F2" w14:textId="77777777" w:rsidR="004918A6" w:rsidRDefault="004918A6" w:rsidP="004918A6">
            <w:pPr>
              <w:rPr>
                <w:rFonts w:cs="Arial"/>
              </w:rPr>
            </w:pPr>
            <w:r>
              <w:rPr>
                <w:rFonts w:cs="Arial"/>
              </w:rPr>
              <w:lastRenderedPageBreak/>
              <w:t>ES309.2000</w:t>
            </w:r>
          </w:p>
          <w:p w14:paraId="2E27EA46" w14:textId="77777777" w:rsidR="004918A6" w:rsidRDefault="004918A6" w:rsidP="004918A6">
            <w:pPr>
              <w:rPr>
                <w:rFonts w:cs="Arial"/>
              </w:rPr>
            </w:pPr>
            <w:r>
              <w:rPr>
                <w:rFonts w:cs="Arial"/>
              </w:rPr>
              <w:t>Transponder Anhänger VPE25 OPERTIS eLOCK eXpress u.eXpert</w:t>
            </w:r>
          </w:p>
          <w:p w14:paraId="4C534869" w14:textId="77777777" w:rsidR="004918A6" w:rsidRDefault="004918A6" w:rsidP="004918A6">
            <w:pPr>
              <w:rPr>
                <w:rFonts w:cs="Arial"/>
              </w:rPr>
            </w:pPr>
          </w:p>
          <w:p w14:paraId="320DBAD6" w14:textId="77777777" w:rsidR="004918A6" w:rsidRDefault="004918A6" w:rsidP="006F1F00">
            <w:pPr>
              <w:rPr>
                <w:rFonts w:cs="Arial"/>
              </w:rPr>
            </w:pPr>
          </w:p>
        </w:tc>
        <w:tc>
          <w:tcPr>
            <w:tcW w:w="1600" w:type="dxa"/>
          </w:tcPr>
          <w:p w14:paraId="53C583A6" w14:textId="77777777" w:rsidR="004918A6" w:rsidRDefault="004918A6" w:rsidP="004918A6">
            <w:pPr>
              <w:jc w:val="center"/>
              <w:rPr>
                <w:rFonts w:cs="Arial"/>
              </w:rPr>
            </w:pPr>
            <w:r w:rsidRPr="004918A6">
              <w:rPr>
                <w:rFonts w:cs="Arial"/>
              </w:rPr>
              <w:pict w14:anchorId="32D34B4B">
                <v:shape id="_x0000_i1050" type="#_x0000_t75" style="width:69pt;height:94.5pt">
                  <v:imagedata r:id="rId24" o:title="S03196"/>
                </v:shape>
              </w:pict>
            </w:r>
          </w:p>
          <w:p w14:paraId="5B586453" w14:textId="77777777" w:rsidR="004918A6" w:rsidRPr="004918A6" w:rsidRDefault="004918A6" w:rsidP="004918A6">
            <w:pPr>
              <w:jc w:val="center"/>
              <w:rPr>
                <w:rFonts w:cs="Arial"/>
              </w:rPr>
            </w:pPr>
          </w:p>
        </w:tc>
        <w:tc>
          <w:tcPr>
            <w:tcW w:w="9500" w:type="dxa"/>
          </w:tcPr>
          <w:p w14:paraId="690DA901" w14:textId="77777777" w:rsidR="004918A6" w:rsidRDefault="004918A6">
            <w:pPr>
              <w:rPr>
                <w:rFonts w:cs="Arial"/>
              </w:rPr>
            </w:pPr>
            <w:r>
              <w:rPr>
                <w:rFonts w:cs="Arial"/>
              </w:rPr>
              <w:t>OPERTIS eLOCK Transponder, Schlüsselanhänger 25 Stück</w:t>
            </w:r>
          </w:p>
          <w:p w14:paraId="4C1977EF" w14:textId="77777777" w:rsidR="004918A6" w:rsidRDefault="004918A6">
            <w:pPr>
              <w:rPr>
                <w:rFonts w:cs="Arial"/>
              </w:rPr>
            </w:pPr>
          </w:p>
          <w:p w14:paraId="081AED3C" w14:textId="77777777" w:rsidR="004918A6" w:rsidRDefault="004918A6">
            <w:pPr>
              <w:rPr>
                <w:rFonts w:cs="Arial"/>
              </w:rPr>
            </w:pPr>
            <w:r>
              <w:rPr>
                <w:rFonts w:cs="Arial"/>
              </w:rPr>
              <w:t>Technik:</w:t>
            </w:r>
          </w:p>
          <w:p w14:paraId="0C0BCF5F" w14:textId="77777777" w:rsidR="004918A6" w:rsidRDefault="004918A6">
            <w:pPr>
              <w:rPr>
                <w:rFonts w:cs="Arial"/>
              </w:rPr>
            </w:pPr>
            <w:r>
              <w:rPr>
                <w:rFonts w:cs="Arial"/>
              </w:rPr>
              <w:t xml:space="preserve">Schlüsselanhänger mit integriertem passivem, beschreibbaren 13,56 MHz Transponder vom Typ MIFARE DESFIRE 8KEV1-Speed. </w:t>
            </w:r>
          </w:p>
          <w:p w14:paraId="3C1F284F" w14:textId="77777777" w:rsidR="004918A6" w:rsidRDefault="004918A6">
            <w:pPr>
              <w:rPr>
                <w:rFonts w:cs="Arial"/>
              </w:rPr>
            </w:pPr>
            <w:r>
              <w:rPr>
                <w:rFonts w:cs="Arial"/>
              </w:rPr>
              <w:t xml:space="preserve">Der Schlüsselanhänger ist ultraschallverschweißt und wasserdicht. </w:t>
            </w:r>
          </w:p>
          <w:p w14:paraId="125A2C67" w14:textId="77777777" w:rsidR="004918A6" w:rsidRDefault="004918A6">
            <w:pPr>
              <w:rPr>
                <w:rFonts w:cs="Arial"/>
              </w:rPr>
            </w:pPr>
            <w:r>
              <w:rPr>
                <w:rFonts w:cs="Arial"/>
              </w:rPr>
              <w:t>Auf Anfrage können Fremdtransponder integriert werden.</w:t>
            </w:r>
          </w:p>
          <w:p w14:paraId="28662CC2" w14:textId="77777777" w:rsidR="004918A6" w:rsidRDefault="004918A6">
            <w:pPr>
              <w:rPr>
                <w:rFonts w:cs="Arial"/>
              </w:rPr>
            </w:pPr>
          </w:p>
          <w:p w14:paraId="72CFD0EF" w14:textId="77777777" w:rsidR="004918A6" w:rsidRDefault="004918A6">
            <w:pPr>
              <w:rPr>
                <w:rFonts w:cs="Arial"/>
              </w:rPr>
            </w:pPr>
            <w:r>
              <w:rPr>
                <w:rFonts w:cs="Arial"/>
              </w:rPr>
              <w:t>Funktion:</w:t>
            </w:r>
          </w:p>
          <w:p w14:paraId="298F6573" w14:textId="77777777" w:rsidR="004918A6" w:rsidRDefault="004918A6">
            <w:pPr>
              <w:rPr>
                <w:rFonts w:cs="Arial"/>
              </w:rPr>
            </w:pPr>
            <w:r>
              <w:rPr>
                <w:rFonts w:cs="Arial"/>
              </w:rPr>
              <w:t>Zur Identifikation an allen eLOCK eXpress und eXpert Endgeräten. Zur Speicherung von Daten für die Berechtigungsvergabe.</w:t>
            </w:r>
          </w:p>
          <w:p w14:paraId="7D33B3BB" w14:textId="77777777" w:rsidR="004918A6" w:rsidRDefault="004918A6">
            <w:pPr>
              <w:rPr>
                <w:rFonts w:cs="Arial"/>
              </w:rPr>
            </w:pPr>
          </w:p>
          <w:p w14:paraId="43830DA9" w14:textId="77777777" w:rsidR="004918A6" w:rsidRDefault="004918A6">
            <w:pPr>
              <w:rPr>
                <w:rFonts w:cs="Arial"/>
              </w:rPr>
            </w:pPr>
            <w:r>
              <w:rPr>
                <w:rFonts w:cs="Arial"/>
              </w:rPr>
              <w:t>Ausführung:</w:t>
            </w:r>
          </w:p>
          <w:p w14:paraId="15AFE8A2" w14:textId="77777777" w:rsidR="004918A6" w:rsidRDefault="004918A6">
            <w:pPr>
              <w:rPr>
                <w:rFonts w:cs="Arial"/>
              </w:rPr>
            </w:pPr>
            <w:r>
              <w:rPr>
                <w:rFonts w:cs="Arial"/>
              </w:rPr>
              <w:t>Auf der Vorderseite mit OPERTIS Logo geprägt, Oberfläche schwarz, matt.</w:t>
            </w:r>
          </w:p>
          <w:p w14:paraId="187C5955" w14:textId="77777777" w:rsidR="004918A6" w:rsidRDefault="004918A6">
            <w:pPr>
              <w:rPr>
                <w:rFonts w:cs="Arial"/>
              </w:rPr>
            </w:pPr>
            <w:r>
              <w:rPr>
                <w:rFonts w:cs="Arial"/>
              </w:rPr>
              <w:t>Auf der Rückseite mit gelaserter UID Nummer, Oberfläche schwarz, matt.</w:t>
            </w:r>
          </w:p>
          <w:p w14:paraId="757BDA7B" w14:textId="77777777" w:rsidR="004918A6" w:rsidRDefault="004918A6">
            <w:pPr>
              <w:rPr>
                <w:rFonts w:cs="Arial"/>
              </w:rPr>
            </w:pPr>
            <w:r>
              <w:rPr>
                <w:rFonts w:cs="Arial"/>
              </w:rPr>
              <w:t>Der umlaufende, durchbrochene Edelstahlrring verfügt über eine ergonomische Aussparung zur Befestigung an einem Schlüsselring.</w:t>
            </w:r>
          </w:p>
          <w:p w14:paraId="2B79A143" w14:textId="77777777" w:rsidR="004918A6" w:rsidRDefault="004918A6">
            <w:pPr>
              <w:rPr>
                <w:rFonts w:cs="Arial"/>
              </w:rPr>
            </w:pPr>
            <w:r>
              <w:rPr>
                <w:rFonts w:cs="Arial"/>
              </w:rPr>
              <w:t>Andere Farben des Transponders und gelaserte Beschriftung der Rückseite auf Anfrage</w:t>
            </w:r>
          </w:p>
          <w:p w14:paraId="742C557D" w14:textId="77777777" w:rsidR="004918A6" w:rsidRDefault="004918A6">
            <w:pPr>
              <w:rPr>
                <w:rFonts w:cs="Arial"/>
              </w:rPr>
            </w:pPr>
            <w:r>
              <w:rPr>
                <w:rFonts w:cs="Arial"/>
              </w:rPr>
              <w:t>Verpackungseinheit: verpackt zu 25 Stück</w:t>
            </w:r>
          </w:p>
          <w:p w14:paraId="63D8878E" w14:textId="77777777" w:rsidR="004918A6" w:rsidRDefault="004918A6">
            <w:pPr>
              <w:rPr>
                <w:rFonts w:cs="Arial"/>
              </w:rPr>
            </w:pPr>
          </w:p>
          <w:p w14:paraId="04D54934" w14:textId="77777777" w:rsidR="004918A6" w:rsidRDefault="004918A6">
            <w:pPr>
              <w:rPr>
                <w:rFonts w:cs="Arial"/>
              </w:rPr>
            </w:pPr>
            <w:r>
              <w:rPr>
                <w:rFonts w:cs="Arial"/>
              </w:rPr>
              <w:t>Artikel: OPERTIS ES309.2000</w:t>
            </w:r>
          </w:p>
          <w:p w14:paraId="0565F19D" w14:textId="77777777" w:rsidR="004918A6" w:rsidRDefault="004918A6">
            <w:pPr>
              <w:rPr>
                <w:rFonts w:cs="Arial"/>
              </w:rPr>
            </w:pPr>
          </w:p>
        </w:tc>
      </w:tr>
      <w:tr w:rsidR="004918A6" w14:paraId="50F83135" w14:textId="77777777" w:rsidTr="004918A6">
        <w:tblPrEx>
          <w:tblCellMar>
            <w:top w:w="0" w:type="dxa"/>
            <w:bottom w:w="0" w:type="dxa"/>
          </w:tblCellMar>
        </w:tblPrEx>
        <w:tc>
          <w:tcPr>
            <w:tcW w:w="3800" w:type="dxa"/>
          </w:tcPr>
          <w:p w14:paraId="255B8F98" w14:textId="77777777" w:rsidR="004918A6" w:rsidRDefault="004918A6" w:rsidP="004918A6">
            <w:pPr>
              <w:rPr>
                <w:rFonts w:cs="Arial"/>
              </w:rPr>
            </w:pPr>
            <w:r>
              <w:rPr>
                <w:rFonts w:cs="Arial"/>
              </w:rPr>
              <w:t>ES309.2001</w:t>
            </w:r>
          </w:p>
          <w:p w14:paraId="44A07C61" w14:textId="77777777" w:rsidR="004918A6" w:rsidRDefault="004918A6" w:rsidP="004918A6">
            <w:pPr>
              <w:rPr>
                <w:rFonts w:cs="Arial"/>
              </w:rPr>
            </w:pPr>
            <w:r>
              <w:rPr>
                <w:rFonts w:cs="Arial"/>
              </w:rPr>
              <w:t>Feuerwehr Transponder VPE 1 OPERTIS eLOCK eXpress u.eXpert</w:t>
            </w:r>
          </w:p>
          <w:p w14:paraId="5BD07DFD" w14:textId="77777777" w:rsidR="004918A6" w:rsidRDefault="004918A6" w:rsidP="004918A6">
            <w:pPr>
              <w:rPr>
                <w:rFonts w:cs="Arial"/>
              </w:rPr>
            </w:pPr>
          </w:p>
          <w:p w14:paraId="687E2A33" w14:textId="77777777" w:rsidR="004918A6" w:rsidRDefault="004918A6" w:rsidP="006F1F00">
            <w:pPr>
              <w:rPr>
                <w:rFonts w:cs="Arial"/>
              </w:rPr>
            </w:pPr>
          </w:p>
        </w:tc>
        <w:tc>
          <w:tcPr>
            <w:tcW w:w="1600" w:type="dxa"/>
          </w:tcPr>
          <w:p w14:paraId="4B25D7D2" w14:textId="77777777" w:rsidR="004918A6" w:rsidRDefault="004918A6" w:rsidP="004918A6">
            <w:pPr>
              <w:jc w:val="center"/>
              <w:rPr>
                <w:rFonts w:cs="Arial"/>
              </w:rPr>
            </w:pPr>
            <w:r w:rsidRPr="004918A6">
              <w:rPr>
                <w:rFonts w:cs="Arial"/>
              </w:rPr>
              <w:pict w14:anchorId="6EFC5CC0">
                <v:shape id="_x0000_i1051" type="#_x0000_t75" style="width:69pt;height:94.5pt">
                  <v:imagedata r:id="rId24" o:title="S03196"/>
                </v:shape>
              </w:pict>
            </w:r>
          </w:p>
          <w:p w14:paraId="05D55F58" w14:textId="77777777" w:rsidR="004918A6" w:rsidRPr="004918A6" w:rsidRDefault="004918A6" w:rsidP="004918A6">
            <w:pPr>
              <w:jc w:val="center"/>
              <w:rPr>
                <w:rFonts w:cs="Arial"/>
              </w:rPr>
            </w:pPr>
          </w:p>
        </w:tc>
        <w:tc>
          <w:tcPr>
            <w:tcW w:w="9500" w:type="dxa"/>
          </w:tcPr>
          <w:p w14:paraId="65B77474" w14:textId="77777777" w:rsidR="004918A6" w:rsidRDefault="004918A6">
            <w:pPr>
              <w:rPr>
                <w:rFonts w:cs="Arial"/>
              </w:rPr>
            </w:pPr>
            <w:r>
              <w:rPr>
                <w:rFonts w:cs="Arial"/>
              </w:rPr>
              <w:t>OPERTIS eLOCK Feuerwehr Transponder</w:t>
            </w:r>
          </w:p>
          <w:p w14:paraId="49FB7CE7" w14:textId="77777777" w:rsidR="004918A6" w:rsidRDefault="004918A6">
            <w:pPr>
              <w:rPr>
                <w:rFonts w:cs="Arial"/>
              </w:rPr>
            </w:pPr>
          </w:p>
          <w:p w14:paraId="4FF37FEF" w14:textId="77777777" w:rsidR="004918A6" w:rsidRDefault="004918A6">
            <w:pPr>
              <w:rPr>
                <w:rFonts w:cs="Arial"/>
              </w:rPr>
            </w:pPr>
            <w:r>
              <w:rPr>
                <w:rFonts w:cs="Arial"/>
              </w:rPr>
              <w:t>Technik:</w:t>
            </w:r>
          </w:p>
          <w:p w14:paraId="4B7FE1BE" w14:textId="77777777" w:rsidR="004918A6" w:rsidRDefault="004918A6">
            <w:pPr>
              <w:rPr>
                <w:rFonts w:cs="Arial"/>
              </w:rPr>
            </w:pPr>
            <w:r>
              <w:rPr>
                <w:rFonts w:cs="Arial"/>
              </w:rPr>
              <w:t xml:space="preserve">Transponder mit integriertem passivem, beschreibbarem 13,56 mHz RFID Transponder, Typ MIFARE DESFIRE 8KEV1-Speed. </w:t>
            </w:r>
          </w:p>
          <w:p w14:paraId="040421C6" w14:textId="77777777" w:rsidR="004918A6" w:rsidRDefault="004918A6">
            <w:pPr>
              <w:rPr>
                <w:rFonts w:cs="Arial"/>
              </w:rPr>
            </w:pPr>
          </w:p>
          <w:p w14:paraId="2D90640D" w14:textId="77777777" w:rsidR="004918A6" w:rsidRDefault="004918A6">
            <w:pPr>
              <w:rPr>
                <w:rFonts w:cs="Arial"/>
              </w:rPr>
            </w:pPr>
            <w:r>
              <w:rPr>
                <w:rFonts w:cs="Arial"/>
              </w:rPr>
              <w:t>Funktion:</w:t>
            </w:r>
          </w:p>
          <w:p w14:paraId="175B0644" w14:textId="77777777" w:rsidR="004918A6" w:rsidRDefault="004918A6">
            <w:pPr>
              <w:rPr>
                <w:rFonts w:cs="Arial"/>
              </w:rPr>
            </w:pPr>
            <w:r>
              <w:rPr>
                <w:rFonts w:cs="Arial"/>
              </w:rPr>
              <w:t>Zur Identifikation an allen OPERTIS eLOCK eXpress und OPERTIS eLOCK eXpert Endgeräten bei gleichzeitiger Aktivierung des Modus "Dauer Auf".</w:t>
            </w:r>
          </w:p>
          <w:p w14:paraId="1A0C1361" w14:textId="77777777" w:rsidR="004918A6" w:rsidRDefault="004918A6">
            <w:pPr>
              <w:rPr>
                <w:rFonts w:cs="Arial"/>
              </w:rPr>
            </w:pPr>
          </w:p>
          <w:p w14:paraId="5C503E50" w14:textId="77777777" w:rsidR="004918A6" w:rsidRDefault="004918A6">
            <w:pPr>
              <w:rPr>
                <w:rFonts w:cs="Arial"/>
              </w:rPr>
            </w:pPr>
            <w:r>
              <w:rPr>
                <w:rFonts w:cs="Arial"/>
              </w:rPr>
              <w:t>Ausführung:</w:t>
            </w:r>
          </w:p>
          <w:p w14:paraId="0D73673F" w14:textId="77777777" w:rsidR="004918A6" w:rsidRDefault="004918A6">
            <w:pPr>
              <w:rPr>
                <w:rFonts w:cs="Arial"/>
              </w:rPr>
            </w:pPr>
            <w:r>
              <w:rPr>
                <w:rFonts w:cs="Arial"/>
              </w:rPr>
              <w:t>Schlüsselanhänger rot mit OPERTIS Logo und Symbol Feuerwehr Transponder.</w:t>
            </w:r>
          </w:p>
          <w:p w14:paraId="1F4C89BF" w14:textId="77777777" w:rsidR="004918A6" w:rsidRDefault="004918A6">
            <w:pPr>
              <w:rPr>
                <w:rFonts w:cs="Arial"/>
              </w:rPr>
            </w:pPr>
          </w:p>
          <w:p w14:paraId="564D1E28" w14:textId="77777777" w:rsidR="004918A6" w:rsidRDefault="004918A6">
            <w:pPr>
              <w:rPr>
                <w:rFonts w:cs="Arial"/>
              </w:rPr>
            </w:pPr>
            <w:r>
              <w:rPr>
                <w:rFonts w:cs="Arial"/>
              </w:rPr>
              <w:lastRenderedPageBreak/>
              <w:t>Artikel: OPERTIS ES309.2001</w:t>
            </w:r>
          </w:p>
          <w:p w14:paraId="678AC017" w14:textId="77777777" w:rsidR="004918A6" w:rsidRDefault="004918A6">
            <w:pPr>
              <w:rPr>
                <w:rFonts w:cs="Arial"/>
              </w:rPr>
            </w:pPr>
          </w:p>
        </w:tc>
      </w:tr>
      <w:tr w:rsidR="004918A6" w14:paraId="7EDEFFBE" w14:textId="77777777" w:rsidTr="004918A6">
        <w:tblPrEx>
          <w:tblCellMar>
            <w:top w:w="0" w:type="dxa"/>
            <w:bottom w:w="0" w:type="dxa"/>
          </w:tblCellMar>
        </w:tblPrEx>
        <w:tc>
          <w:tcPr>
            <w:tcW w:w="3800" w:type="dxa"/>
          </w:tcPr>
          <w:p w14:paraId="5C84ABF3" w14:textId="77777777" w:rsidR="004918A6" w:rsidRDefault="004918A6" w:rsidP="004918A6">
            <w:pPr>
              <w:rPr>
                <w:rFonts w:cs="Arial"/>
              </w:rPr>
            </w:pPr>
            <w:r>
              <w:rPr>
                <w:rFonts w:cs="Arial"/>
              </w:rPr>
              <w:lastRenderedPageBreak/>
              <w:t>ES309.2002</w:t>
            </w:r>
          </w:p>
          <w:p w14:paraId="68C5601E" w14:textId="77777777" w:rsidR="004918A6" w:rsidRDefault="004918A6" w:rsidP="004918A6">
            <w:pPr>
              <w:rPr>
                <w:rFonts w:cs="Arial"/>
              </w:rPr>
            </w:pPr>
            <w:r>
              <w:rPr>
                <w:rFonts w:cs="Arial"/>
              </w:rPr>
              <w:t>Feuerwehr Transponder VPE 10 OPERTIS eLOCK eXpress u.eXpert</w:t>
            </w:r>
          </w:p>
          <w:p w14:paraId="77054CBE" w14:textId="77777777" w:rsidR="004918A6" w:rsidRDefault="004918A6" w:rsidP="004918A6">
            <w:pPr>
              <w:rPr>
                <w:rFonts w:cs="Arial"/>
              </w:rPr>
            </w:pPr>
          </w:p>
          <w:p w14:paraId="215DF9CE" w14:textId="77777777" w:rsidR="004918A6" w:rsidRDefault="004918A6" w:rsidP="006F1F00">
            <w:pPr>
              <w:rPr>
                <w:rFonts w:cs="Arial"/>
              </w:rPr>
            </w:pPr>
          </w:p>
        </w:tc>
        <w:tc>
          <w:tcPr>
            <w:tcW w:w="1600" w:type="dxa"/>
          </w:tcPr>
          <w:p w14:paraId="2D451327" w14:textId="77777777" w:rsidR="004918A6" w:rsidRDefault="004918A6" w:rsidP="004918A6">
            <w:pPr>
              <w:jc w:val="center"/>
              <w:rPr>
                <w:rFonts w:cs="Arial"/>
              </w:rPr>
            </w:pPr>
            <w:r w:rsidRPr="004918A6">
              <w:rPr>
                <w:rFonts w:cs="Arial"/>
              </w:rPr>
              <w:pict w14:anchorId="627F3027">
                <v:shape id="_x0000_i1052" type="#_x0000_t75" style="width:69pt;height:94.5pt">
                  <v:imagedata r:id="rId24" o:title="S03196"/>
                </v:shape>
              </w:pict>
            </w:r>
          </w:p>
          <w:p w14:paraId="4DFC854D" w14:textId="77777777" w:rsidR="004918A6" w:rsidRPr="004918A6" w:rsidRDefault="004918A6" w:rsidP="004918A6">
            <w:pPr>
              <w:jc w:val="center"/>
              <w:rPr>
                <w:rFonts w:cs="Arial"/>
              </w:rPr>
            </w:pPr>
          </w:p>
        </w:tc>
        <w:tc>
          <w:tcPr>
            <w:tcW w:w="9500" w:type="dxa"/>
          </w:tcPr>
          <w:p w14:paraId="6B92B569" w14:textId="77777777" w:rsidR="004918A6" w:rsidRDefault="004918A6">
            <w:pPr>
              <w:rPr>
                <w:rFonts w:cs="Arial"/>
              </w:rPr>
            </w:pPr>
            <w:r>
              <w:rPr>
                <w:rFonts w:cs="Arial"/>
              </w:rPr>
              <w:t>OPERTIS eLOCK Feuerwehr Transponder</w:t>
            </w:r>
          </w:p>
          <w:p w14:paraId="76466032" w14:textId="77777777" w:rsidR="004918A6" w:rsidRDefault="004918A6">
            <w:pPr>
              <w:rPr>
                <w:rFonts w:cs="Arial"/>
              </w:rPr>
            </w:pPr>
          </w:p>
          <w:p w14:paraId="04E56377" w14:textId="77777777" w:rsidR="004918A6" w:rsidRDefault="004918A6">
            <w:pPr>
              <w:rPr>
                <w:rFonts w:cs="Arial"/>
              </w:rPr>
            </w:pPr>
            <w:r>
              <w:rPr>
                <w:rFonts w:cs="Arial"/>
              </w:rPr>
              <w:t>Set mit 10 Stück OPERTIS eLOCK Feuerwehr Transpondern</w:t>
            </w:r>
          </w:p>
          <w:p w14:paraId="6F258519" w14:textId="77777777" w:rsidR="004918A6" w:rsidRDefault="004918A6">
            <w:pPr>
              <w:rPr>
                <w:rFonts w:cs="Arial"/>
              </w:rPr>
            </w:pPr>
          </w:p>
          <w:p w14:paraId="0D700B1E" w14:textId="77777777" w:rsidR="004918A6" w:rsidRDefault="004918A6">
            <w:pPr>
              <w:rPr>
                <w:rFonts w:cs="Arial"/>
              </w:rPr>
            </w:pPr>
            <w:r>
              <w:rPr>
                <w:rFonts w:cs="Arial"/>
              </w:rPr>
              <w:t>Technik:</w:t>
            </w:r>
          </w:p>
          <w:p w14:paraId="1E673B44" w14:textId="77777777" w:rsidR="004918A6" w:rsidRDefault="004918A6">
            <w:pPr>
              <w:rPr>
                <w:rFonts w:cs="Arial"/>
              </w:rPr>
            </w:pPr>
            <w:r>
              <w:rPr>
                <w:rFonts w:cs="Arial"/>
              </w:rPr>
              <w:t xml:space="preserve">Transponder mit integriertem passivem, beschreibbarem 13,56 mHz RFID Transponder, Typ MIFARE DESFIRE 8KEV1-Speed. </w:t>
            </w:r>
          </w:p>
          <w:p w14:paraId="79597079" w14:textId="77777777" w:rsidR="004918A6" w:rsidRDefault="004918A6">
            <w:pPr>
              <w:rPr>
                <w:rFonts w:cs="Arial"/>
              </w:rPr>
            </w:pPr>
          </w:p>
          <w:p w14:paraId="773CCAD0" w14:textId="77777777" w:rsidR="004918A6" w:rsidRDefault="004918A6">
            <w:pPr>
              <w:rPr>
                <w:rFonts w:cs="Arial"/>
              </w:rPr>
            </w:pPr>
            <w:r>
              <w:rPr>
                <w:rFonts w:cs="Arial"/>
              </w:rPr>
              <w:t>Funktion:</w:t>
            </w:r>
          </w:p>
          <w:p w14:paraId="723D8D50" w14:textId="77777777" w:rsidR="004918A6" w:rsidRDefault="004918A6">
            <w:pPr>
              <w:rPr>
                <w:rFonts w:cs="Arial"/>
              </w:rPr>
            </w:pPr>
            <w:r>
              <w:rPr>
                <w:rFonts w:cs="Arial"/>
              </w:rPr>
              <w:t>Zur Identifikation an allen OPERTIS eLOCK eXpress und OPERTIS eLOCK eXpert Endgeräten bei gleichzeitiger Aktivierung des Modus "Dauer Auf".</w:t>
            </w:r>
          </w:p>
          <w:p w14:paraId="3E632ABA" w14:textId="77777777" w:rsidR="004918A6" w:rsidRDefault="004918A6">
            <w:pPr>
              <w:rPr>
                <w:rFonts w:cs="Arial"/>
              </w:rPr>
            </w:pPr>
          </w:p>
          <w:p w14:paraId="7D6AF45D" w14:textId="77777777" w:rsidR="004918A6" w:rsidRDefault="004918A6">
            <w:pPr>
              <w:rPr>
                <w:rFonts w:cs="Arial"/>
              </w:rPr>
            </w:pPr>
            <w:r>
              <w:rPr>
                <w:rFonts w:cs="Arial"/>
              </w:rPr>
              <w:t>Ausführung:</w:t>
            </w:r>
          </w:p>
          <w:p w14:paraId="0B2D88FA" w14:textId="77777777" w:rsidR="004918A6" w:rsidRDefault="004918A6">
            <w:pPr>
              <w:rPr>
                <w:rFonts w:cs="Arial"/>
              </w:rPr>
            </w:pPr>
            <w:r>
              <w:rPr>
                <w:rFonts w:cs="Arial"/>
              </w:rPr>
              <w:t>Schlüsselanhänger rot mit OPERTIS Logo und Symbol Feuerwehr Transponder.</w:t>
            </w:r>
          </w:p>
          <w:p w14:paraId="6CEC9597" w14:textId="77777777" w:rsidR="004918A6" w:rsidRDefault="004918A6">
            <w:pPr>
              <w:rPr>
                <w:rFonts w:cs="Arial"/>
              </w:rPr>
            </w:pPr>
          </w:p>
          <w:p w14:paraId="4B33B997" w14:textId="77777777" w:rsidR="004918A6" w:rsidRDefault="004918A6">
            <w:pPr>
              <w:rPr>
                <w:rFonts w:cs="Arial"/>
              </w:rPr>
            </w:pPr>
            <w:r>
              <w:rPr>
                <w:rFonts w:cs="Arial"/>
              </w:rPr>
              <w:t>Artikel: OPERTIS ES309.2002</w:t>
            </w:r>
          </w:p>
          <w:p w14:paraId="1A63B9E3" w14:textId="77777777" w:rsidR="004918A6" w:rsidRDefault="004918A6">
            <w:pPr>
              <w:rPr>
                <w:rFonts w:cs="Arial"/>
              </w:rPr>
            </w:pPr>
          </w:p>
        </w:tc>
      </w:tr>
      <w:tr w:rsidR="004918A6" w14:paraId="7C445DF7" w14:textId="77777777" w:rsidTr="004918A6">
        <w:tblPrEx>
          <w:tblCellMar>
            <w:top w:w="0" w:type="dxa"/>
            <w:bottom w:w="0" w:type="dxa"/>
          </w:tblCellMar>
        </w:tblPrEx>
        <w:tc>
          <w:tcPr>
            <w:tcW w:w="3800" w:type="dxa"/>
          </w:tcPr>
          <w:p w14:paraId="4C062AC3" w14:textId="77777777" w:rsidR="004918A6" w:rsidRDefault="004918A6" w:rsidP="004918A6">
            <w:pPr>
              <w:rPr>
                <w:rFonts w:cs="Arial"/>
              </w:rPr>
            </w:pPr>
            <w:r>
              <w:rPr>
                <w:rFonts w:cs="Arial"/>
              </w:rPr>
              <w:t>ES322.1000BX</w:t>
            </w:r>
          </w:p>
          <w:p w14:paraId="23A355BB" w14:textId="77777777" w:rsidR="004918A6" w:rsidRDefault="004918A6" w:rsidP="004918A6">
            <w:pPr>
              <w:rPr>
                <w:rFonts w:cs="Arial"/>
              </w:rPr>
            </w:pPr>
            <w:r>
              <w:rPr>
                <w:rFonts w:cs="Arial"/>
              </w:rPr>
              <w:t>Knaufzylinder beidseitig OPERTIS eLOCK eXpert</w:t>
            </w:r>
          </w:p>
          <w:p w14:paraId="4C1CA712" w14:textId="77777777" w:rsidR="004918A6" w:rsidRDefault="004918A6" w:rsidP="004918A6">
            <w:pPr>
              <w:rPr>
                <w:rFonts w:cs="Arial"/>
              </w:rPr>
            </w:pPr>
          </w:p>
          <w:p w14:paraId="024249F7" w14:textId="77777777" w:rsidR="004918A6" w:rsidRDefault="004918A6" w:rsidP="006F1F00">
            <w:pPr>
              <w:rPr>
                <w:rFonts w:cs="Arial"/>
              </w:rPr>
            </w:pPr>
          </w:p>
        </w:tc>
        <w:tc>
          <w:tcPr>
            <w:tcW w:w="1600" w:type="dxa"/>
          </w:tcPr>
          <w:p w14:paraId="441C35D6" w14:textId="77777777" w:rsidR="004918A6" w:rsidRDefault="004918A6" w:rsidP="004918A6">
            <w:pPr>
              <w:jc w:val="center"/>
              <w:rPr>
                <w:rFonts w:cs="Arial"/>
              </w:rPr>
            </w:pPr>
            <w:r w:rsidRPr="004918A6">
              <w:rPr>
                <w:rFonts w:cs="Arial"/>
              </w:rPr>
              <w:pict w14:anchorId="4467327E">
                <v:shape id="_x0000_i1053" type="#_x0000_t75" style="width:69pt;height:51.75pt">
                  <v:imagedata r:id="rId25" o:title="S03845"/>
                </v:shape>
              </w:pict>
            </w:r>
          </w:p>
          <w:p w14:paraId="094A39ED" w14:textId="77777777" w:rsidR="004918A6" w:rsidRPr="004918A6" w:rsidRDefault="004918A6" w:rsidP="004918A6">
            <w:pPr>
              <w:jc w:val="center"/>
              <w:rPr>
                <w:rFonts w:cs="Arial"/>
              </w:rPr>
            </w:pPr>
          </w:p>
        </w:tc>
        <w:tc>
          <w:tcPr>
            <w:tcW w:w="9500" w:type="dxa"/>
          </w:tcPr>
          <w:p w14:paraId="7F9CE1C8" w14:textId="77777777" w:rsidR="004918A6" w:rsidRDefault="004918A6">
            <w:pPr>
              <w:rPr>
                <w:rFonts w:cs="Arial"/>
              </w:rPr>
            </w:pPr>
            <w:r>
              <w:rPr>
                <w:rFonts w:cs="Arial"/>
              </w:rPr>
              <w:t xml:space="preserve">OPERTIS eLOCK eXpert Knaufzylinder, beidseitige Berechtigungsprüfung </w:t>
            </w:r>
          </w:p>
          <w:p w14:paraId="408EA7B3" w14:textId="77777777" w:rsidR="004918A6" w:rsidRDefault="004918A6">
            <w:pPr>
              <w:rPr>
                <w:rFonts w:cs="Arial"/>
              </w:rPr>
            </w:pPr>
          </w:p>
          <w:p w14:paraId="3BC44330" w14:textId="77777777" w:rsidR="004918A6" w:rsidRDefault="004918A6">
            <w:pPr>
              <w:rPr>
                <w:rFonts w:cs="Arial"/>
              </w:rPr>
            </w:pPr>
            <w:r>
              <w:rPr>
                <w:rFonts w:cs="Arial"/>
              </w:rPr>
              <w:t>Technik:</w:t>
            </w:r>
          </w:p>
          <w:p w14:paraId="73525503" w14:textId="77777777" w:rsidR="004918A6" w:rsidRDefault="004918A6">
            <w:pPr>
              <w:rPr>
                <w:rFonts w:cs="Arial"/>
              </w:rPr>
            </w:pPr>
            <w:r>
              <w:rPr>
                <w:rFonts w:cs="Arial"/>
              </w:rPr>
              <w:t>Batteriebetriebener Profilzylinder mit elektronischem Außenknauf und elektronischem Innenknauf. Identifikation durch passiven OPERTIS eLOCK Mifare desfire Transponder in den Bauformen Schlüsselanhänger und Karte.</w:t>
            </w:r>
          </w:p>
          <w:p w14:paraId="3894465B" w14:textId="77777777" w:rsidR="004918A6" w:rsidRDefault="004918A6">
            <w:pPr>
              <w:rPr>
                <w:rFonts w:cs="Arial"/>
              </w:rPr>
            </w:pPr>
          </w:p>
          <w:p w14:paraId="2B5BEB0D" w14:textId="77777777" w:rsidR="004918A6" w:rsidRDefault="004918A6">
            <w:pPr>
              <w:rPr>
                <w:rFonts w:cs="Arial"/>
              </w:rPr>
            </w:pPr>
            <w:r>
              <w:rPr>
                <w:rFonts w:cs="Arial"/>
              </w:rPr>
              <w:t>Funktion:</w:t>
            </w:r>
          </w:p>
          <w:p w14:paraId="00550AF9" w14:textId="77777777" w:rsidR="004918A6" w:rsidRDefault="004918A6">
            <w:pPr>
              <w:rPr>
                <w:rFonts w:cs="Arial"/>
              </w:rPr>
            </w:pPr>
            <w:r>
              <w:rPr>
                <w:rFonts w:cs="Arial"/>
              </w:rPr>
              <w:t>Bedienung Außen und Innen durch Betätigung des Außenknaufs nach Vorhalten eines berechtigten OPERTIS eLOCK eXpert Transponders.</w:t>
            </w:r>
          </w:p>
          <w:p w14:paraId="59929D3D" w14:textId="77777777" w:rsidR="004918A6" w:rsidRDefault="004918A6">
            <w:pPr>
              <w:rPr>
                <w:rFonts w:cs="Arial"/>
              </w:rPr>
            </w:pPr>
          </w:p>
          <w:p w14:paraId="68A7227F" w14:textId="77777777" w:rsidR="004918A6" w:rsidRDefault="004918A6">
            <w:pPr>
              <w:rPr>
                <w:rFonts w:cs="Arial"/>
              </w:rPr>
            </w:pPr>
            <w:r>
              <w:rPr>
                <w:rFonts w:cs="Arial"/>
              </w:rPr>
              <w:t>Ausführung:</w:t>
            </w:r>
          </w:p>
          <w:p w14:paraId="6EE35B98" w14:textId="77777777" w:rsidR="004918A6" w:rsidRDefault="004918A6">
            <w:pPr>
              <w:rPr>
                <w:rFonts w:cs="Arial"/>
              </w:rPr>
            </w:pPr>
            <w:r>
              <w:rPr>
                <w:rFonts w:cs="Arial"/>
              </w:rPr>
              <w:t>Zylinderkörper modular verlängerbar in 5 mm Schritten bis 120 mm. Im Standardmodul mit erhöhtem Bohrschutz ausgestattet.</w:t>
            </w:r>
          </w:p>
          <w:p w14:paraId="233DC0EB" w14:textId="77777777" w:rsidR="004918A6" w:rsidRDefault="004918A6">
            <w:pPr>
              <w:rPr>
                <w:rFonts w:cs="Arial"/>
              </w:rPr>
            </w:pPr>
            <w:r>
              <w:rPr>
                <w:rFonts w:cs="Arial"/>
              </w:rPr>
              <w:t>Oberfläche Elektronikknauf: wie Edelstahl, matt gebürstet</w:t>
            </w:r>
          </w:p>
          <w:p w14:paraId="131EC407" w14:textId="77777777" w:rsidR="004918A6" w:rsidRDefault="004918A6">
            <w:pPr>
              <w:rPr>
                <w:rFonts w:cs="Arial"/>
              </w:rPr>
            </w:pPr>
          </w:p>
          <w:p w14:paraId="1E52ED0E" w14:textId="77777777" w:rsidR="004918A6" w:rsidRDefault="004918A6">
            <w:pPr>
              <w:rPr>
                <w:rFonts w:cs="Arial"/>
              </w:rPr>
            </w:pPr>
            <w:r>
              <w:rPr>
                <w:rFonts w:cs="Arial"/>
              </w:rPr>
              <w:t>Artikel: OPERTIS ES322.1000BX</w:t>
            </w:r>
          </w:p>
          <w:p w14:paraId="6E5CE183" w14:textId="77777777" w:rsidR="004918A6" w:rsidRDefault="004918A6">
            <w:pPr>
              <w:rPr>
                <w:rFonts w:cs="Arial"/>
              </w:rPr>
            </w:pPr>
          </w:p>
        </w:tc>
      </w:tr>
      <w:tr w:rsidR="004918A6" w14:paraId="318644F0" w14:textId="77777777" w:rsidTr="004918A6">
        <w:tblPrEx>
          <w:tblCellMar>
            <w:top w:w="0" w:type="dxa"/>
            <w:bottom w:w="0" w:type="dxa"/>
          </w:tblCellMar>
        </w:tblPrEx>
        <w:tc>
          <w:tcPr>
            <w:tcW w:w="3800" w:type="dxa"/>
          </w:tcPr>
          <w:p w14:paraId="65D5C4D7" w14:textId="77777777" w:rsidR="004918A6" w:rsidRDefault="004918A6" w:rsidP="004918A6">
            <w:pPr>
              <w:rPr>
                <w:rFonts w:cs="Arial"/>
              </w:rPr>
            </w:pPr>
            <w:r>
              <w:rPr>
                <w:rFonts w:cs="Arial"/>
              </w:rPr>
              <w:lastRenderedPageBreak/>
              <w:t>ES322.1000EX</w:t>
            </w:r>
          </w:p>
          <w:p w14:paraId="54ED4C8A" w14:textId="77777777" w:rsidR="004918A6" w:rsidRDefault="004918A6" w:rsidP="004918A6">
            <w:pPr>
              <w:rPr>
                <w:rFonts w:cs="Arial"/>
              </w:rPr>
            </w:pPr>
            <w:r>
              <w:rPr>
                <w:rFonts w:cs="Arial"/>
              </w:rPr>
              <w:t>Knaufzylinder einseitig OPERTIS eLOCK eXpert</w:t>
            </w:r>
          </w:p>
          <w:p w14:paraId="2E9E1B35" w14:textId="77777777" w:rsidR="004918A6" w:rsidRDefault="004918A6" w:rsidP="004918A6">
            <w:pPr>
              <w:rPr>
                <w:rFonts w:cs="Arial"/>
              </w:rPr>
            </w:pPr>
          </w:p>
          <w:p w14:paraId="02868844" w14:textId="77777777" w:rsidR="004918A6" w:rsidRDefault="004918A6" w:rsidP="006F1F00">
            <w:pPr>
              <w:rPr>
                <w:rFonts w:cs="Arial"/>
              </w:rPr>
            </w:pPr>
          </w:p>
        </w:tc>
        <w:tc>
          <w:tcPr>
            <w:tcW w:w="1600" w:type="dxa"/>
          </w:tcPr>
          <w:p w14:paraId="7E263B2B" w14:textId="77777777" w:rsidR="004918A6" w:rsidRDefault="004918A6" w:rsidP="004918A6">
            <w:pPr>
              <w:jc w:val="center"/>
              <w:rPr>
                <w:rFonts w:cs="Arial"/>
              </w:rPr>
            </w:pPr>
            <w:r w:rsidRPr="004918A6">
              <w:rPr>
                <w:rFonts w:cs="Arial"/>
              </w:rPr>
              <w:pict w14:anchorId="4608DBF2">
                <v:shape id="_x0000_i1054" type="#_x0000_t75" style="width:69pt;height:51.75pt">
                  <v:imagedata r:id="rId26" o:title="S03837"/>
                </v:shape>
              </w:pict>
            </w:r>
          </w:p>
          <w:p w14:paraId="1BB8CFBF" w14:textId="77777777" w:rsidR="004918A6" w:rsidRPr="004918A6" w:rsidRDefault="004918A6" w:rsidP="004918A6">
            <w:pPr>
              <w:jc w:val="center"/>
              <w:rPr>
                <w:rFonts w:cs="Arial"/>
              </w:rPr>
            </w:pPr>
          </w:p>
        </w:tc>
        <w:tc>
          <w:tcPr>
            <w:tcW w:w="9500" w:type="dxa"/>
          </w:tcPr>
          <w:p w14:paraId="1C0684D1" w14:textId="77777777" w:rsidR="004918A6" w:rsidRDefault="004918A6">
            <w:pPr>
              <w:rPr>
                <w:rFonts w:cs="Arial"/>
              </w:rPr>
            </w:pPr>
            <w:r>
              <w:rPr>
                <w:rFonts w:cs="Arial"/>
              </w:rPr>
              <w:t xml:space="preserve">OPERTIS eLOCK eXpert Knaufzylinder, einseitige Berechtigungsprüfung </w:t>
            </w:r>
          </w:p>
          <w:p w14:paraId="412202C5" w14:textId="77777777" w:rsidR="004918A6" w:rsidRDefault="004918A6">
            <w:pPr>
              <w:rPr>
                <w:rFonts w:cs="Arial"/>
              </w:rPr>
            </w:pPr>
          </w:p>
          <w:p w14:paraId="50D105EC" w14:textId="77777777" w:rsidR="004918A6" w:rsidRDefault="004918A6">
            <w:pPr>
              <w:rPr>
                <w:rFonts w:cs="Arial"/>
              </w:rPr>
            </w:pPr>
            <w:r>
              <w:rPr>
                <w:rFonts w:cs="Arial"/>
              </w:rPr>
              <w:t>Technik:</w:t>
            </w:r>
          </w:p>
          <w:p w14:paraId="7DDD1E13" w14:textId="77777777" w:rsidR="004918A6" w:rsidRDefault="004918A6">
            <w:pPr>
              <w:rPr>
                <w:rFonts w:cs="Arial"/>
              </w:rPr>
            </w:pPr>
            <w:r>
              <w:rPr>
                <w:rFonts w:cs="Arial"/>
              </w:rPr>
              <w:t>Batteriebetriebener Profilzylinder mit elektronischem Außenknauf und mechanischem Innenknauf. Identifikation durch passiven OPERTIS eLOCK Mifare desfire Transponder in den Bauformen Schlüsselanhänger und Karte.</w:t>
            </w:r>
          </w:p>
          <w:p w14:paraId="26D7BBF6" w14:textId="77777777" w:rsidR="004918A6" w:rsidRDefault="004918A6">
            <w:pPr>
              <w:rPr>
                <w:rFonts w:cs="Arial"/>
              </w:rPr>
            </w:pPr>
          </w:p>
          <w:p w14:paraId="3D5285FD" w14:textId="77777777" w:rsidR="004918A6" w:rsidRDefault="004918A6">
            <w:pPr>
              <w:rPr>
                <w:rFonts w:cs="Arial"/>
              </w:rPr>
            </w:pPr>
            <w:r>
              <w:rPr>
                <w:rFonts w:cs="Arial"/>
              </w:rPr>
              <w:t>Funktion:</w:t>
            </w:r>
          </w:p>
          <w:p w14:paraId="21EB088A" w14:textId="77777777" w:rsidR="004918A6" w:rsidRDefault="004918A6">
            <w:pPr>
              <w:rPr>
                <w:rFonts w:cs="Arial"/>
              </w:rPr>
            </w:pPr>
            <w:r>
              <w:rPr>
                <w:rFonts w:cs="Arial"/>
              </w:rPr>
              <w:t>Bedienung von Außen durch Betätigung des Außenknaufs nach Vorhalten eines berechtigten OPERTIS eLOCK eXpert Transponders.</w:t>
            </w:r>
          </w:p>
          <w:p w14:paraId="50B35080" w14:textId="77777777" w:rsidR="004918A6" w:rsidRDefault="004918A6">
            <w:pPr>
              <w:rPr>
                <w:rFonts w:cs="Arial"/>
              </w:rPr>
            </w:pPr>
            <w:r>
              <w:rPr>
                <w:rFonts w:cs="Arial"/>
              </w:rPr>
              <w:t>Bedienung von Innen durch Betätigung des Innenknaufes.</w:t>
            </w:r>
          </w:p>
          <w:p w14:paraId="0A242B73" w14:textId="77777777" w:rsidR="004918A6" w:rsidRDefault="004918A6">
            <w:pPr>
              <w:rPr>
                <w:rFonts w:cs="Arial"/>
              </w:rPr>
            </w:pPr>
          </w:p>
          <w:p w14:paraId="28A3924D" w14:textId="77777777" w:rsidR="004918A6" w:rsidRDefault="004918A6">
            <w:pPr>
              <w:rPr>
                <w:rFonts w:cs="Arial"/>
              </w:rPr>
            </w:pPr>
            <w:r>
              <w:rPr>
                <w:rFonts w:cs="Arial"/>
              </w:rPr>
              <w:t>Ausführung:</w:t>
            </w:r>
          </w:p>
          <w:p w14:paraId="26305E4E" w14:textId="77777777" w:rsidR="004918A6" w:rsidRDefault="004918A6">
            <w:pPr>
              <w:rPr>
                <w:rFonts w:cs="Arial"/>
              </w:rPr>
            </w:pPr>
            <w:r>
              <w:rPr>
                <w:rFonts w:cs="Arial"/>
              </w:rPr>
              <w:t>Zylinderkörper modular verlängerbar in 5 mm Schritten bis 120 mm. Im Standardmodul mit erhöhtem Bohrschutz ausgestattet.</w:t>
            </w:r>
          </w:p>
          <w:p w14:paraId="289E9102" w14:textId="77777777" w:rsidR="004918A6" w:rsidRDefault="004918A6">
            <w:pPr>
              <w:rPr>
                <w:rFonts w:cs="Arial"/>
              </w:rPr>
            </w:pPr>
            <w:r>
              <w:rPr>
                <w:rFonts w:cs="Arial"/>
              </w:rPr>
              <w:t>Oberfläche Elektronikknauf: wie Edelstahl, matt gebürstet</w:t>
            </w:r>
          </w:p>
          <w:p w14:paraId="662DB5D1" w14:textId="77777777" w:rsidR="004918A6" w:rsidRDefault="004918A6">
            <w:pPr>
              <w:rPr>
                <w:rFonts w:cs="Arial"/>
              </w:rPr>
            </w:pPr>
          </w:p>
          <w:p w14:paraId="02A506B2" w14:textId="77777777" w:rsidR="004918A6" w:rsidRDefault="004918A6">
            <w:pPr>
              <w:rPr>
                <w:rFonts w:cs="Arial"/>
              </w:rPr>
            </w:pPr>
            <w:r>
              <w:rPr>
                <w:rFonts w:cs="Arial"/>
              </w:rPr>
              <w:t>Artikel: OPERTIS ES322.1000EX</w:t>
            </w:r>
          </w:p>
          <w:p w14:paraId="0FFE8022" w14:textId="77777777" w:rsidR="004918A6" w:rsidRDefault="004918A6">
            <w:pPr>
              <w:rPr>
                <w:rFonts w:cs="Arial"/>
              </w:rPr>
            </w:pPr>
          </w:p>
        </w:tc>
      </w:tr>
      <w:tr w:rsidR="004918A6" w14:paraId="1FD80DC9" w14:textId="77777777" w:rsidTr="004918A6">
        <w:tblPrEx>
          <w:tblCellMar>
            <w:top w:w="0" w:type="dxa"/>
            <w:bottom w:w="0" w:type="dxa"/>
          </w:tblCellMar>
        </w:tblPrEx>
        <w:tc>
          <w:tcPr>
            <w:tcW w:w="3800" w:type="dxa"/>
          </w:tcPr>
          <w:p w14:paraId="070F7898" w14:textId="77777777" w:rsidR="004918A6" w:rsidRDefault="004918A6" w:rsidP="004918A6">
            <w:pPr>
              <w:rPr>
                <w:rFonts w:cs="Arial"/>
              </w:rPr>
            </w:pPr>
            <w:r>
              <w:rPr>
                <w:rFonts w:cs="Arial"/>
              </w:rPr>
              <w:t>ES322.1001</w:t>
            </w:r>
          </w:p>
          <w:p w14:paraId="779204AE" w14:textId="77777777" w:rsidR="004918A6" w:rsidRDefault="004918A6" w:rsidP="004918A6">
            <w:pPr>
              <w:rPr>
                <w:rFonts w:cs="Arial"/>
              </w:rPr>
            </w:pPr>
            <w:r>
              <w:rPr>
                <w:rFonts w:cs="Arial"/>
              </w:rPr>
              <w:t>Zylinderverl. 65 bis 80mm OPERTIS eLOCK eXpert</w:t>
            </w:r>
          </w:p>
          <w:p w14:paraId="37CA8085" w14:textId="77777777" w:rsidR="004918A6" w:rsidRDefault="004918A6" w:rsidP="004918A6">
            <w:pPr>
              <w:rPr>
                <w:rFonts w:cs="Arial"/>
              </w:rPr>
            </w:pPr>
          </w:p>
          <w:p w14:paraId="6EB14B26" w14:textId="77777777" w:rsidR="004918A6" w:rsidRDefault="004918A6" w:rsidP="006F1F00">
            <w:pPr>
              <w:rPr>
                <w:rFonts w:cs="Arial"/>
              </w:rPr>
            </w:pPr>
          </w:p>
        </w:tc>
        <w:tc>
          <w:tcPr>
            <w:tcW w:w="1600" w:type="dxa"/>
          </w:tcPr>
          <w:p w14:paraId="229CF308" w14:textId="77777777" w:rsidR="004918A6" w:rsidRPr="004918A6" w:rsidRDefault="004918A6" w:rsidP="004918A6">
            <w:pPr>
              <w:jc w:val="center"/>
              <w:rPr>
                <w:rFonts w:cs="Arial"/>
              </w:rPr>
            </w:pPr>
          </w:p>
        </w:tc>
        <w:tc>
          <w:tcPr>
            <w:tcW w:w="9500" w:type="dxa"/>
          </w:tcPr>
          <w:p w14:paraId="7A24480E" w14:textId="77777777" w:rsidR="004918A6" w:rsidRDefault="004918A6">
            <w:pPr>
              <w:rPr>
                <w:rFonts w:cs="Arial"/>
              </w:rPr>
            </w:pPr>
            <w:r>
              <w:rPr>
                <w:rFonts w:cs="Arial"/>
              </w:rPr>
              <w:t>OPERTIS eLOCK eXpert Verlängerung el. Knaufzylinder 65 bis 80 mm</w:t>
            </w:r>
          </w:p>
          <w:p w14:paraId="5CED2C3B" w14:textId="77777777" w:rsidR="004918A6" w:rsidRDefault="004918A6">
            <w:pPr>
              <w:rPr>
                <w:rFonts w:cs="Arial"/>
              </w:rPr>
            </w:pPr>
          </w:p>
          <w:p w14:paraId="11C6CA0C" w14:textId="77777777" w:rsidR="004918A6" w:rsidRDefault="004918A6">
            <w:pPr>
              <w:rPr>
                <w:rFonts w:cs="Arial"/>
              </w:rPr>
            </w:pPr>
            <w:r>
              <w:rPr>
                <w:rFonts w:cs="Arial"/>
              </w:rPr>
              <w:t>Technik:</w:t>
            </w:r>
          </w:p>
          <w:p w14:paraId="1241F672" w14:textId="77777777" w:rsidR="004918A6" w:rsidRDefault="004918A6">
            <w:pPr>
              <w:rPr>
                <w:rFonts w:cs="Arial"/>
              </w:rPr>
            </w:pPr>
            <w:r>
              <w:rPr>
                <w:rFonts w:cs="Arial"/>
              </w:rPr>
              <w:t>Modulare Verlängerung durch Hinzufügen von Komponenten.</w:t>
            </w:r>
          </w:p>
          <w:p w14:paraId="07981CDA" w14:textId="77777777" w:rsidR="004918A6" w:rsidRDefault="004918A6">
            <w:pPr>
              <w:rPr>
                <w:rFonts w:cs="Arial"/>
              </w:rPr>
            </w:pPr>
          </w:p>
          <w:p w14:paraId="71979BD4" w14:textId="77777777" w:rsidR="004918A6" w:rsidRDefault="004918A6">
            <w:pPr>
              <w:rPr>
                <w:rFonts w:cs="Arial"/>
              </w:rPr>
            </w:pPr>
            <w:r>
              <w:rPr>
                <w:rFonts w:cs="Arial"/>
              </w:rPr>
              <w:t>Funktion:</w:t>
            </w:r>
          </w:p>
          <w:p w14:paraId="6041FC8A" w14:textId="77777777" w:rsidR="004918A6" w:rsidRDefault="004918A6">
            <w:pPr>
              <w:rPr>
                <w:rFonts w:cs="Arial"/>
              </w:rPr>
            </w:pPr>
            <w:r>
              <w:rPr>
                <w:rFonts w:cs="Arial"/>
              </w:rPr>
              <w:t>Werkseitige Verlängerung von elektronischen Knaufzylindern.</w:t>
            </w:r>
          </w:p>
          <w:p w14:paraId="5E8222F5" w14:textId="77777777" w:rsidR="004918A6" w:rsidRDefault="004918A6">
            <w:pPr>
              <w:rPr>
                <w:rFonts w:cs="Arial"/>
              </w:rPr>
            </w:pPr>
            <w:r>
              <w:rPr>
                <w:rFonts w:cs="Arial"/>
              </w:rPr>
              <w:t>Aufpreisposition</w:t>
            </w:r>
          </w:p>
          <w:p w14:paraId="4183EF44" w14:textId="77777777" w:rsidR="004918A6" w:rsidRDefault="004918A6">
            <w:pPr>
              <w:rPr>
                <w:rFonts w:cs="Arial"/>
              </w:rPr>
            </w:pPr>
          </w:p>
          <w:p w14:paraId="7D7ECA82" w14:textId="77777777" w:rsidR="004918A6" w:rsidRDefault="004918A6">
            <w:pPr>
              <w:rPr>
                <w:rFonts w:cs="Arial"/>
              </w:rPr>
            </w:pPr>
            <w:r>
              <w:rPr>
                <w:rFonts w:cs="Arial"/>
              </w:rPr>
              <w:t>Artikel: OPERTIS ES322.1001</w:t>
            </w:r>
          </w:p>
          <w:p w14:paraId="042BD005" w14:textId="77777777" w:rsidR="004918A6" w:rsidRDefault="004918A6">
            <w:pPr>
              <w:rPr>
                <w:rFonts w:cs="Arial"/>
              </w:rPr>
            </w:pPr>
          </w:p>
        </w:tc>
      </w:tr>
      <w:tr w:rsidR="004918A6" w14:paraId="031AA201" w14:textId="77777777" w:rsidTr="004918A6">
        <w:tblPrEx>
          <w:tblCellMar>
            <w:top w:w="0" w:type="dxa"/>
            <w:bottom w:w="0" w:type="dxa"/>
          </w:tblCellMar>
        </w:tblPrEx>
        <w:tc>
          <w:tcPr>
            <w:tcW w:w="3800" w:type="dxa"/>
          </w:tcPr>
          <w:p w14:paraId="3E9593D0" w14:textId="77777777" w:rsidR="004918A6" w:rsidRDefault="004918A6" w:rsidP="004918A6">
            <w:pPr>
              <w:rPr>
                <w:rFonts w:cs="Arial"/>
              </w:rPr>
            </w:pPr>
            <w:r>
              <w:rPr>
                <w:rFonts w:cs="Arial"/>
              </w:rPr>
              <w:t>ES322.1002</w:t>
            </w:r>
          </w:p>
          <w:p w14:paraId="0B546A75" w14:textId="77777777" w:rsidR="004918A6" w:rsidRDefault="004918A6" w:rsidP="004918A6">
            <w:pPr>
              <w:rPr>
                <w:rFonts w:cs="Arial"/>
              </w:rPr>
            </w:pPr>
            <w:r>
              <w:rPr>
                <w:rFonts w:cs="Arial"/>
              </w:rPr>
              <w:t>Zylinderverl. 85 bis 110mm OPERTIS eLOCK eXpert</w:t>
            </w:r>
          </w:p>
          <w:p w14:paraId="4084C074" w14:textId="77777777" w:rsidR="004918A6" w:rsidRDefault="004918A6" w:rsidP="004918A6">
            <w:pPr>
              <w:rPr>
                <w:rFonts w:cs="Arial"/>
              </w:rPr>
            </w:pPr>
          </w:p>
          <w:p w14:paraId="3FD7F397" w14:textId="77777777" w:rsidR="004918A6" w:rsidRDefault="004918A6" w:rsidP="006F1F00">
            <w:pPr>
              <w:rPr>
                <w:rFonts w:cs="Arial"/>
              </w:rPr>
            </w:pPr>
          </w:p>
        </w:tc>
        <w:tc>
          <w:tcPr>
            <w:tcW w:w="1600" w:type="dxa"/>
          </w:tcPr>
          <w:p w14:paraId="5AA8AC57" w14:textId="77777777" w:rsidR="004918A6" w:rsidRPr="004918A6" w:rsidRDefault="004918A6" w:rsidP="004918A6">
            <w:pPr>
              <w:jc w:val="center"/>
              <w:rPr>
                <w:rFonts w:cs="Arial"/>
              </w:rPr>
            </w:pPr>
          </w:p>
        </w:tc>
        <w:tc>
          <w:tcPr>
            <w:tcW w:w="9500" w:type="dxa"/>
          </w:tcPr>
          <w:p w14:paraId="13E86032" w14:textId="77777777" w:rsidR="004918A6" w:rsidRDefault="004918A6">
            <w:pPr>
              <w:rPr>
                <w:rFonts w:cs="Arial"/>
              </w:rPr>
            </w:pPr>
            <w:r>
              <w:rPr>
                <w:rFonts w:cs="Arial"/>
              </w:rPr>
              <w:t>OPERTIS eLOCK eXpert Verlängerung el. Knaufzylinder 85 bis 110 mm</w:t>
            </w:r>
          </w:p>
          <w:p w14:paraId="54BF28CB" w14:textId="77777777" w:rsidR="004918A6" w:rsidRDefault="004918A6">
            <w:pPr>
              <w:rPr>
                <w:rFonts w:cs="Arial"/>
              </w:rPr>
            </w:pPr>
          </w:p>
          <w:p w14:paraId="448CCA4A" w14:textId="77777777" w:rsidR="004918A6" w:rsidRDefault="004918A6">
            <w:pPr>
              <w:rPr>
                <w:rFonts w:cs="Arial"/>
              </w:rPr>
            </w:pPr>
            <w:r>
              <w:rPr>
                <w:rFonts w:cs="Arial"/>
              </w:rPr>
              <w:t>Technik:</w:t>
            </w:r>
          </w:p>
          <w:p w14:paraId="68394ADA" w14:textId="77777777" w:rsidR="004918A6" w:rsidRDefault="004918A6">
            <w:pPr>
              <w:rPr>
                <w:rFonts w:cs="Arial"/>
              </w:rPr>
            </w:pPr>
            <w:r>
              <w:rPr>
                <w:rFonts w:cs="Arial"/>
              </w:rPr>
              <w:t>Modulare Verlängerung durch Hinzufügen von Komponenten.</w:t>
            </w:r>
          </w:p>
          <w:p w14:paraId="78F98274" w14:textId="77777777" w:rsidR="004918A6" w:rsidRDefault="004918A6">
            <w:pPr>
              <w:rPr>
                <w:rFonts w:cs="Arial"/>
              </w:rPr>
            </w:pPr>
          </w:p>
          <w:p w14:paraId="170EA69C" w14:textId="77777777" w:rsidR="004918A6" w:rsidRDefault="004918A6">
            <w:pPr>
              <w:rPr>
                <w:rFonts w:cs="Arial"/>
              </w:rPr>
            </w:pPr>
            <w:r>
              <w:rPr>
                <w:rFonts w:cs="Arial"/>
              </w:rPr>
              <w:t>Funktion:</w:t>
            </w:r>
          </w:p>
          <w:p w14:paraId="281A7BED" w14:textId="77777777" w:rsidR="004918A6" w:rsidRDefault="004918A6">
            <w:pPr>
              <w:rPr>
                <w:rFonts w:cs="Arial"/>
              </w:rPr>
            </w:pPr>
            <w:r>
              <w:rPr>
                <w:rFonts w:cs="Arial"/>
              </w:rPr>
              <w:t>Werkseitige Verlängerung von elektronischen Knaufzylindern.</w:t>
            </w:r>
          </w:p>
          <w:p w14:paraId="1B10F0FE" w14:textId="77777777" w:rsidR="004918A6" w:rsidRDefault="004918A6">
            <w:pPr>
              <w:rPr>
                <w:rFonts w:cs="Arial"/>
              </w:rPr>
            </w:pPr>
            <w:r>
              <w:rPr>
                <w:rFonts w:cs="Arial"/>
              </w:rPr>
              <w:t>Aufpreisposition</w:t>
            </w:r>
          </w:p>
          <w:p w14:paraId="73F9F518" w14:textId="77777777" w:rsidR="004918A6" w:rsidRDefault="004918A6">
            <w:pPr>
              <w:rPr>
                <w:rFonts w:cs="Arial"/>
              </w:rPr>
            </w:pPr>
          </w:p>
          <w:p w14:paraId="573C9C18" w14:textId="77777777" w:rsidR="004918A6" w:rsidRDefault="004918A6">
            <w:pPr>
              <w:rPr>
                <w:rFonts w:cs="Arial"/>
              </w:rPr>
            </w:pPr>
            <w:r>
              <w:rPr>
                <w:rFonts w:cs="Arial"/>
              </w:rPr>
              <w:lastRenderedPageBreak/>
              <w:t>Artikel: OPERTIS ES322.1002</w:t>
            </w:r>
          </w:p>
          <w:p w14:paraId="4B3D20A8" w14:textId="77777777" w:rsidR="004918A6" w:rsidRDefault="004918A6">
            <w:pPr>
              <w:rPr>
                <w:rFonts w:cs="Arial"/>
              </w:rPr>
            </w:pPr>
          </w:p>
        </w:tc>
      </w:tr>
      <w:tr w:rsidR="004918A6" w14:paraId="04C5D81E" w14:textId="77777777" w:rsidTr="004918A6">
        <w:tblPrEx>
          <w:tblCellMar>
            <w:top w:w="0" w:type="dxa"/>
            <w:bottom w:w="0" w:type="dxa"/>
          </w:tblCellMar>
        </w:tblPrEx>
        <w:tc>
          <w:tcPr>
            <w:tcW w:w="3800" w:type="dxa"/>
          </w:tcPr>
          <w:p w14:paraId="2FC5B317" w14:textId="77777777" w:rsidR="004918A6" w:rsidRDefault="004918A6" w:rsidP="004918A6">
            <w:pPr>
              <w:rPr>
                <w:rFonts w:cs="Arial"/>
              </w:rPr>
            </w:pPr>
            <w:r>
              <w:rPr>
                <w:rFonts w:cs="Arial"/>
              </w:rPr>
              <w:lastRenderedPageBreak/>
              <w:t>ES322.1003</w:t>
            </w:r>
          </w:p>
          <w:p w14:paraId="4E745213" w14:textId="77777777" w:rsidR="004918A6" w:rsidRDefault="004918A6" w:rsidP="004918A6">
            <w:pPr>
              <w:rPr>
                <w:rFonts w:cs="Arial"/>
              </w:rPr>
            </w:pPr>
            <w:r>
              <w:rPr>
                <w:rFonts w:cs="Arial"/>
              </w:rPr>
              <w:t>Zylinderverl. 115 bis120mm OPERTIS eLOCK eXpert</w:t>
            </w:r>
          </w:p>
          <w:p w14:paraId="5F7D6FC7" w14:textId="77777777" w:rsidR="004918A6" w:rsidRDefault="004918A6" w:rsidP="004918A6">
            <w:pPr>
              <w:rPr>
                <w:rFonts w:cs="Arial"/>
              </w:rPr>
            </w:pPr>
          </w:p>
          <w:p w14:paraId="6A360D11" w14:textId="77777777" w:rsidR="004918A6" w:rsidRDefault="004918A6" w:rsidP="006F1F00">
            <w:pPr>
              <w:rPr>
                <w:rFonts w:cs="Arial"/>
              </w:rPr>
            </w:pPr>
          </w:p>
        </w:tc>
        <w:tc>
          <w:tcPr>
            <w:tcW w:w="1600" w:type="dxa"/>
          </w:tcPr>
          <w:p w14:paraId="36A034F8" w14:textId="77777777" w:rsidR="004918A6" w:rsidRPr="004918A6" w:rsidRDefault="004918A6" w:rsidP="004918A6">
            <w:pPr>
              <w:jc w:val="center"/>
              <w:rPr>
                <w:rFonts w:cs="Arial"/>
              </w:rPr>
            </w:pPr>
          </w:p>
        </w:tc>
        <w:tc>
          <w:tcPr>
            <w:tcW w:w="9500" w:type="dxa"/>
          </w:tcPr>
          <w:p w14:paraId="3B1CE83C" w14:textId="77777777" w:rsidR="004918A6" w:rsidRDefault="004918A6">
            <w:pPr>
              <w:rPr>
                <w:rFonts w:cs="Arial"/>
              </w:rPr>
            </w:pPr>
            <w:r>
              <w:rPr>
                <w:rFonts w:cs="Arial"/>
              </w:rPr>
              <w:t>OPERTIS eLOCK eXpert Verlängerung el. Knaufzylinder 115 bis 120 mm</w:t>
            </w:r>
          </w:p>
          <w:p w14:paraId="5F060CFA" w14:textId="77777777" w:rsidR="004918A6" w:rsidRDefault="004918A6">
            <w:pPr>
              <w:rPr>
                <w:rFonts w:cs="Arial"/>
              </w:rPr>
            </w:pPr>
          </w:p>
          <w:p w14:paraId="062CC218" w14:textId="77777777" w:rsidR="004918A6" w:rsidRDefault="004918A6">
            <w:pPr>
              <w:rPr>
                <w:rFonts w:cs="Arial"/>
              </w:rPr>
            </w:pPr>
            <w:r>
              <w:rPr>
                <w:rFonts w:cs="Arial"/>
              </w:rPr>
              <w:t>Technik:</w:t>
            </w:r>
          </w:p>
          <w:p w14:paraId="7E1EBC13" w14:textId="77777777" w:rsidR="004918A6" w:rsidRDefault="004918A6">
            <w:pPr>
              <w:rPr>
                <w:rFonts w:cs="Arial"/>
              </w:rPr>
            </w:pPr>
            <w:r>
              <w:rPr>
                <w:rFonts w:cs="Arial"/>
              </w:rPr>
              <w:t>Modulare Verlängerung durch Hinzufügen von Komponenten.</w:t>
            </w:r>
          </w:p>
          <w:p w14:paraId="7C222F4B" w14:textId="77777777" w:rsidR="004918A6" w:rsidRDefault="004918A6">
            <w:pPr>
              <w:rPr>
                <w:rFonts w:cs="Arial"/>
              </w:rPr>
            </w:pPr>
          </w:p>
          <w:p w14:paraId="467D3CF8" w14:textId="77777777" w:rsidR="004918A6" w:rsidRDefault="004918A6">
            <w:pPr>
              <w:rPr>
                <w:rFonts w:cs="Arial"/>
              </w:rPr>
            </w:pPr>
            <w:r>
              <w:rPr>
                <w:rFonts w:cs="Arial"/>
              </w:rPr>
              <w:t>Funktion:</w:t>
            </w:r>
          </w:p>
          <w:p w14:paraId="4D98BF26" w14:textId="77777777" w:rsidR="004918A6" w:rsidRDefault="004918A6">
            <w:pPr>
              <w:rPr>
                <w:rFonts w:cs="Arial"/>
              </w:rPr>
            </w:pPr>
            <w:r>
              <w:rPr>
                <w:rFonts w:cs="Arial"/>
              </w:rPr>
              <w:t>Werkseitige Verlängerung von elektronischen Knaufzylindern.</w:t>
            </w:r>
          </w:p>
          <w:p w14:paraId="77E9F276" w14:textId="77777777" w:rsidR="004918A6" w:rsidRDefault="004918A6">
            <w:pPr>
              <w:rPr>
                <w:rFonts w:cs="Arial"/>
              </w:rPr>
            </w:pPr>
            <w:r>
              <w:rPr>
                <w:rFonts w:cs="Arial"/>
              </w:rPr>
              <w:t>Aufpreisposition</w:t>
            </w:r>
          </w:p>
          <w:p w14:paraId="65079B04" w14:textId="77777777" w:rsidR="004918A6" w:rsidRDefault="004918A6">
            <w:pPr>
              <w:rPr>
                <w:rFonts w:cs="Arial"/>
              </w:rPr>
            </w:pPr>
          </w:p>
          <w:p w14:paraId="6FD2D5EC" w14:textId="77777777" w:rsidR="004918A6" w:rsidRDefault="004918A6">
            <w:pPr>
              <w:rPr>
                <w:rFonts w:cs="Arial"/>
              </w:rPr>
            </w:pPr>
            <w:r>
              <w:rPr>
                <w:rFonts w:cs="Arial"/>
              </w:rPr>
              <w:t>Artikel: OPERTIS ES322.1003</w:t>
            </w:r>
          </w:p>
          <w:p w14:paraId="0665A70A" w14:textId="77777777" w:rsidR="004918A6" w:rsidRDefault="004918A6">
            <w:pPr>
              <w:rPr>
                <w:rFonts w:cs="Arial"/>
              </w:rPr>
            </w:pPr>
          </w:p>
        </w:tc>
      </w:tr>
      <w:tr w:rsidR="004918A6" w14:paraId="5F90F73A" w14:textId="77777777" w:rsidTr="004918A6">
        <w:tblPrEx>
          <w:tblCellMar>
            <w:top w:w="0" w:type="dxa"/>
            <w:bottom w:w="0" w:type="dxa"/>
          </w:tblCellMar>
        </w:tblPrEx>
        <w:tc>
          <w:tcPr>
            <w:tcW w:w="3800" w:type="dxa"/>
          </w:tcPr>
          <w:p w14:paraId="3500B431" w14:textId="77777777" w:rsidR="004918A6" w:rsidRDefault="004918A6" w:rsidP="004918A6">
            <w:pPr>
              <w:rPr>
                <w:rFonts w:cs="Arial"/>
              </w:rPr>
            </w:pPr>
            <w:r>
              <w:rPr>
                <w:rFonts w:cs="Arial"/>
              </w:rPr>
              <w:t>ES322.1004</w:t>
            </w:r>
          </w:p>
          <w:p w14:paraId="770D859A" w14:textId="77777777" w:rsidR="004918A6" w:rsidRDefault="004918A6" w:rsidP="004918A6">
            <w:pPr>
              <w:rPr>
                <w:rFonts w:cs="Arial"/>
              </w:rPr>
            </w:pPr>
            <w:r>
              <w:rPr>
                <w:rFonts w:cs="Arial"/>
              </w:rPr>
              <w:t>Zylinderverl. Sonderlänge OPERTIS eLOCK eXpert</w:t>
            </w:r>
          </w:p>
          <w:p w14:paraId="5CCB61ED" w14:textId="77777777" w:rsidR="004918A6" w:rsidRDefault="004918A6" w:rsidP="004918A6">
            <w:pPr>
              <w:rPr>
                <w:rFonts w:cs="Arial"/>
              </w:rPr>
            </w:pPr>
          </w:p>
          <w:p w14:paraId="01789A0B" w14:textId="77777777" w:rsidR="004918A6" w:rsidRDefault="004918A6" w:rsidP="006F1F00">
            <w:pPr>
              <w:rPr>
                <w:rFonts w:cs="Arial"/>
              </w:rPr>
            </w:pPr>
          </w:p>
        </w:tc>
        <w:tc>
          <w:tcPr>
            <w:tcW w:w="1600" w:type="dxa"/>
          </w:tcPr>
          <w:p w14:paraId="0ABA3C6A" w14:textId="77777777" w:rsidR="004918A6" w:rsidRPr="004918A6" w:rsidRDefault="004918A6" w:rsidP="004918A6">
            <w:pPr>
              <w:jc w:val="center"/>
              <w:rPr>
                <w:rFonts w:cs="Arial"/>
              </w:rPr>
            </w:pPr>
          </w:p>
        </w:tc>
        <w:tc>
          <w:tcPr>
            <w:tcW w:w="9500" w:type="dxa"/>
          </w:tcPr>
          <w:p w14:paraId="25AC6CA0" w14:textId="77777777" w:rsidR="004918A6" w:rsidRDefault="004918A6">
            <w:pPr>
              <w:rPr>
                <w:rFonts w:cs="Arial"/>
              </w:rPr>
            </w:pPr>
            <w:r>
              <w:rPr>
                <w:rFonts w:cs="Arial"/>
              </w:rPr>
              <w:t>OPERTIS eLOCK eXpert Verlängerung el. Knaufzylinder über 120 mm</w:t>
            </w:r>
          </w:p>
          <w:p w14:paraId="62D00B5B" w14:textId="77777777" w:rsidR="004918A6" w:rsidRDefault="004918A6">
            <w:pPr>
              <w:rPr>
                <w:rFonts w:cs="Arial"/>
              </w:rPr>
            </w:pPr>
          </w:p>
          <w:p w14:paraId="6250805B" w14:textId="77777777" w:rsidR="004918A6" w:rsidRDefault="004918A6">
            <w:pPr>
              <w:rPr>
                <w:rFonts w:cs="Arial"/>
              </w:rPr>
            </w:pPr>
            <w:r>
              <w:rPr>
                <w:rFonts w:cs="Arial"/>
              </w:rPr>
              <w:t>Technik:</w:t>
            </w:r>
          </w:p>
          <w:p w14:paraId="45590092" w14:textId="77777777" w:rsidR="004918A6" w:rsidRDefault="004918A6">
            <w:pPr>
              <w:rPr>
                <w:rFonts w:cs="Arial"/>
              </w:rPr>
            </w:pPr>
            <w:r>
              <w:rPr>
                <w:rFonts w:cs="Arial"/>
              </w:rPr>
              <w:t>Verlängerung Knaufzylinder in Sonderlänge auf Anfrage.</w:t>
            </w:r>
          </w:p>
          <w:p w14:paraId="0277AEE5" w14:textId="77777777" w:rsidR="004918A6" w:rsidRDefault="004918A6">
            <w:pPr>
              <w:rPr>
                <w:rFonts w:cs="Arial"/>
              </w:rPr>
            </w:pPr>
          </w:p>
          <w:p w14:paraId="447D301A" w14:textId="77777777" w:rsidR="004918A6" w:rsidRDefault="004918A6">
            <w:pPr>
              <w:rPr>
                <w:rFonts w:cs="Arial"/>
              </w:rPr>
            </w:pPr>
            <w:r>
              <w:rPr>
                <w:rFonts w:cs="Arial"/>
              </w:rPr>
              <w:t>Funktion:</w:t>
            </w:r>
          </w:p>
          <w:p w14:paraId="11AB3609" w14:textId="77777777" w:rsidR="004918A6" w:rsidRDefault="004918A6">
            <w:pPr>
              <w:rPr>
                <w:rFonts w:cs="Arial"/>
              </w:rPr>
            </w:pPr>
            <w:r>
              <w:rPr>
                <w:rFonts w:cs="Arial"/>
              </w:rPr>
              <w:t>Werkseitige Verlängerung von elektronischen Knaufzylinder über 120 mm.</w:t>
            </w:r>
          </w:p>
          <w:p w14:paraId="7044A08D" w14:textId="77777777" w:rsidR="004918A6" w:rsidRDefault="004918A6">
            <w:pPr>
              <w:rPr>
                <w:rFonts w:cs="Arial"/>
              </w:rPr>
            </w:pPr>
            <w:r>
              <w:rPr>
                <w:rFonts w:cs="Arial"/>
              </w:rPr>
              <w:t>Aufpreisposition</w:t>
            </w:r>
          </w:p>
          <w:p w14:paraId="13D044A6" w14:textId="77777777" w:rsidR="004918A6" w:rsidRDefault="004918A6">
            <w:pPr>
              <w:rPr>
                <w:rFonts w:cs="Arial"/>
              </w:rPr>
            </w:pPr>
          </w:p>
          <w:p w14:paraId="37E65EDC" w14:textId="77777777" w:rsidR="004918A6" w:rsidRDefault="004918A6">
            <w:pPr>
              <w:rPr>
                <w:rFonts w:cs="Arial"/>
              </w:rPr>
            </w:pPr>
            <w:r>
              <w:rPr>
                <w:rFonts w:cs="Arial"/>
              </w:rPr>
              <w:t>Artikel: OPERTIS ES322.1004</w:t>
            </w:r>
          </w:p>
          <w:p w14:paraId="1BD1ED80" w14:textId="77777777" w:rsidR="004918A6" w:rsidRDefault="004918A6">
            <w:pPr>
              <w:rPr>
                <w:rFonts w:cs="Arial"/>
              </w:rPr>
            </w:pPr>
          </w:p>
        </w:tc>
      </w:tr>
      <w:tr w:rsidR="004918A6" w14:paraId="5BBB19BA" w14:textId="77777777" w:rsidTr="004918A6">
        <w:tblPrEx>
          <w:tblCellMar>
            <w:top w:w="0" w:type="dxa"/>
            <w:bottom w:w="0" w:type="dxa"/>
          </w:tblCellMar>
        </w:tblPrEx>
        <w:tc>
          <w:tcPr>
            <w:tcW w:w="3800" w:type="dxa"/>
          </w:tcPr>
          <w:p w14:paraId="576960F5" w14:textId="77777777" w:rsidR="004918A6" w:rsidRDefault="004918A6" w:rsidP="004918A6">
            <w:pPr>
              <w:rPr>
                <w:rFonts w:cs="Arial"/>
              </w:rPr>
            </w:pPr>
            <w:r>
              <w:rPr>
                <w:rFonts w:cs="Arial"/>
              </w:rPr>
              <w:t>ES322.1006</w:t>
            </w:r>
          </w:p>
          <w:p w14:paraId="00B97EA2" w14:textId="77777777" w:rsidR="004918A6" w:rsidRDefault="004918A6" w:rsidP="004918A6">
            <w:pPr>
              <w:rPr>
                <w:rFonts w:cs="Arial"/>
              </w:rPr>
            </w:pPr>
            <w:r>
              <w:rPr>
                <w:rFonts w:cs="Arial"/>
              </w:rPr>
              <w:t>Zyl. mit Aufbohrschutz SKG*** OPERTIS eLOCK eXpert</w:t>
            </w:r>
          </w:p>
          <w:p w14:paraId="673BC858" w14:textId="77777777" w:rsidR="004918A6" w:rsidRDefault="004918A6" w:rsidP="004918A6">
            <w:pPr>
              <w:rPr>
                <w:rFonts w:cs="Arial"/>
              </w:rPr>
            </w:pPr>
          </w:p>
          <w:p w14:paraId="7B81BA59" w14:textId="77777777" w:rsidR="004918A6" w:rsidRDefault="004918A6" w:rsidP="006F1F00">
            <w:pPr>
              <w:rPr>
                <w:rFonts w:cs="Arial"/>
              </w:rPr>
            </w:pPr>
          </w:p>
        </w:tc>
        <w:tc>
          <w:tcPr>
            <w:tcW w:w="1600" w:type="dxa"/>
          </w:tcPr>
          <w:p w14:paraId="3AD6E098" w14:textId="77777777" w:rsidR="004918A6" w:rsidRPr="004918A6" w:rsidRDefault="004918A6" w:rsidP="004918A6">
            <w:pPr>
              <w:jc w:val="center"/>
              <w:rPr>
                <w:rFonts w:cs="Arial"/>
              </w:rPr>
            </w:pPr>
          </w:p>
        </w:tc>
        <w:tc>
          <w:tcPr>
            <w:tcW w:w="9500" w:type="dxa"/>
          </w:tcPr>
          <w:p w14:paraId="6072EF39" w14:textId="77777777" w:rsidR="004918A6" w:rsidRDefault="004918A6">
            <w:pPr>
              <w:rPr>
                <w:rFonts w:cs="Arial"/>
              </w:rPr>
            </w:pPr>
            <w:r>
              <w:rPr>
                <w:rFonts w:cs="Arial"/>
              </w:rPr>
              <w:t>OPERTIS eLOCK eXpert elektronischer Knaufzylinder mit SKG Modul</w:t>
            </w:r>
          </w:p>
          <w:p w14:paraId="34504CE7" w14:textId="77777777" w:rsidR="004918A6" w:rsidRDefault="004918A6">
            <w:pPr>
              <w:rPr>
                <w:rFonts w:cs="Arial"/>
              </w:rPr>
            </w:pPr>
          </w:p>
          <w:p w14:paraId="07A302AD" w14:textId="77777777" w:rsidR="004918A6" w:rsidRDefault="004918A6">
            <w:pPr>
              <w:rPr>
                <w:rFonts w:cs="Arial"/>
              </w:rPr>
            </w:pPr>
            <w:r>
              <w:rPr>
                <w:rFonts w:cs="Arial"/>
              </w:rPr>
              <w:t>Technik:</w:t>
            </w:r>
          </w:p>
          <w:p w14:paraId="13AA68A3" w14:textId="77777777" w:rsidR="004918A6" w:rsidRDefault="004918A6">
            <w:pPr>
              <w:rPr>
                <w:rFonts w:cs="Arial"/>
              </w:rPr>
            </w:pPr>
            <w:r>
              <w:rPr>
                <w:rFonts w:cs="Arial"/>
              </w:rPr>
              <w:t>Zylinder mit Aufbohrschutz gem. SKG***</w:t>
            </w:r>
          </w:p>
          <w:p w14:paraId="0B7CFB20" w14:textId="77777777" w:rsidR="004918A6" w:rsidRDefault="004918A6">
            <w:pPr>
              <w:rPr>
                <w:rFonts w:cs="Arial"/>
              </w:rPr>
            </w:pPr>
          </w:p>
          <w:p w14:paraId="54BAC028" w14:textId="77777777" w:rsidR="004918A6" w:rsidRDefault="004918A6">
            <w:pPr>
              <w:rPr>
                <w:rFonts w:cs="Arial"/>
              </w:rPr>
            </w:pPr>
            <w:r>
              <w:rPr>
                <w:rFonts w:cs="Arial"/>
              </w:rPr>
              <w:t>Funktion:</w:t>
            </w:r>
          </w:p>
          <w:p w14:paraId="1B6AADF4" w14:textId="77777777" w:rsidR="004918A6" w:rsidRDefault="004918A6">
            <w:pPr>
              <w:rPr>
                <w:rFonts w:cs="Arial"/>
              </w:rPr>
            </w:pPr>
            <w:r>
              <w:rPr>
                <w:rFonts w:cs="Arial"/>
              </w:rPr>
              <w:t>SKG geprüfter und anerkannter Zylinder</w:t>
            </w:r>
          </w:p>
          <w:p w14:paraId="66A020F0" w14:textId="77777777" w:rsidR="004918A6" w:rsidRDefault="004918A6">
            <w:pPr>
              <w:rPr>
                <w:rFonts w:cs="Arial"/>
              </w:rPr>
            </w:pPr>
          </w:p>
          <w:p w14:paraId="281C72FA" w14:textId="77777777" w:rsidR="004918A6" w:rsidRDefault="004918A6">
            <w:pPr>
              <w:rPr>
                <w:rFonts w:cs="Arial"/>
              </w:rPr>
            </w:pPr>
            <w:r>
              <w:rPr>
                <w:rFonts w:cs="Arial"/>
              </w:rPr>
              <w:t>Ausführung:</w:t>
            </w:r>
          </w:p>
          <w:p w14:paraId="6673A7DA" w14:textId="77777777" w:rsidR="004918A6" w:rsidRDefault="004918A6">
            <w:pPr>
              <w:rPr>
                <w:rFonts w:cs="Arial"/>
              </w:rPr>
            </w:pPr>
            <w:r>
              <w:rPr>
                <w:rFonts w:cs="Arial"/>
              </w:rPr>
              <w:t>SKG*** Anerkennung mit Zertifikat</w:t>
            </w:r>
          </w:p>
          <w:p w14:paraId="7DFB3786" w14:textId="77777777" w:rsidR="004918A6" w:rsidRDefault="004918A6">
            <w:pPr>
              <w:rPr>
                <w:rFonts w:cs="Arial"/>
              </w:rPr>
            </w:pPr>
            <w:r>
              <w:rPr>
                <w:rFonts w:cs="Arial"/>
              </w:rPr>
              <w:t>Aufpreisposition</w:t>
            </w:r>
          </w:p>
          <w:p w14:paraId="298E0E03" w14:textId="77777777" w:rsidR="004918A6" w:rsidRDefault="004918A6">
            <w:pPr>
              <w:rPr>
                <w:rFonts w:cs="Arial"/>
              </w:rPr>
            </w:pPr>
          </w:p>
          <w:p w14:paraId="49BC4628" w14:textId="77777777" w:rsidR="004918A6" w:rsidRDefault="004918A6">
            <w:pPr>
              <w:rPr>
                <w:rFonts w:cs="Arial"/>
              </w:rPr>
            </w:pPr>
            <w:r>
              <w:rPr>
                <w:rFonts w:cs="Arial"/>
              </w:rPr>
              <w:t>Artikel: OPERTIS ES322.1006</w:t>
            </w:r>
          </w:p>
          <w:p w14:paraId="56DC47CB" w14:textId="77777777" w:rsidR="004918A6" w:rsidRDefault="004918A6">
            <w:pPr>
              <w:rPr>
                <w:rFonts w:cs="Arial"/>
              </w:rPr>
            </w:pPr>
          </w:p>
        </w:tc>
      </w:tr>
      <w:tr w:rsidR="004918A6" w14:paraId="04619DB7" w14:textId="77777777" w:rsidTr="004918A6">
        <w:tblPrEx>
          <w:tblCellMar>
            <w:top w:w="0" w:type="dxa"/>
            <w:bottom w:w="0" w:type="dxa"/>
          </w:tblCellMar>
        </w:tblPrEx>
        <w:tc>
          <w:tcPr>
            <w:tcW w:w="3800" w:type="dxa"/>
          </w:tcPr>
          <w:p w14:paraId="33D6CC63" w14:textId="77777777" w:rsidR="004918A6" w:rsidRDefault="004918A6" w:rsidP="004918A6">
            <w:pPr>
              <w:rPr>
                <w:rFonts w:cs="Arial"/>
              </w:rPr>
            </w:pPr>
            <w:r>
              <w:rPr>
                <w:rFonts w:cs="Arial"/>
              </w:rPr>
              <w:t>ES322.1007</w:t>
            </w:r>
          </w:p>
          <w:p w14:paraId="526BC74F" w14:textId="77777777" w:rsidR="004918A6" w:rsidRDefault="004918A6" w:rsidP="004918A6">
            <w:pPr>
              <w:rPr>
                <w:rFonts w:cs="Arial"/>
              </w:rPr>
            </w:pPr>
            <w:r>
              <w:rPr>
                <w:rFonts w:cs="Arial"/>
              </w:rPr>
              <w:lastRenderedPageBreak/>
              <w:t>E-Zylinder Fluchtweg mit APS OPERTIS eLOCK eXpert</w:t>
            </w:r>
          </w:p>
          <w:p w14:paraId="0BC9F745" w14:textId="77777777" w:rsidR="004918A6" w:rsidRDefault="004918A6" w:rsidP="004918A6">
            <w:pPr>
              <w:rPr>
                <w:rFonts w:cs="Arial"/>
              </w:rPr>
            </w:pPr>
          </w:p>
          <w:p w14:paraId="5E1FD62D" w14:textId="77777777" w:rsidR="004918A6" w:rsidRDefault="004918A6" w:rsidP="006F1F00">
            <w:pPr>
              <w:rPr>
                <w:rFonts w:cs="Arial"/>
              </w:rPr>
            </w:pPr>
          </w:p>
        </w:tc>
        <w:tc>
          <w:tcPr>
            <w:tcW w:w="1600" w:type="dxa"/>
          </w:tcPr>
          <w:p w14:paraId="06685A76" w14:textId="77777777" w:rsidR="004918A6" w:rsidRPr="004918A6" w:rsidRDefault="004918A6" w:rsidP="004918A6">
            <w:pPr>
              <w:jc w:val="center"/>
              <w:rPr>
                <w:rFonts w:cs="Arial"/>
              </w:rPr>
            </w:pPr>
          </w:p>
        </w:tc>
        <w:tc>
          <w:tcPr>
            <w:tcW w:w="9500" w:type="dxa"/>
          </w:tcPr>
          <w:p w14:paraId="6C6319BC" w14:textId="77777777" w:rsidR="004918A6" w:rsidRDefault="004918A6">
            <w:pPr>
              <w:rPr>
                <w:rFonts w:cs="Arial"/>
              </w:rPr>
            </w:pPr>
            <w:r>
              <w:rPr>
                <w:rFonts w:cs="Arial"/>
              </w:rPr>
              <w:t>OPERTIS eLOCK eXpert elektronischer Knaufzylinder mit E-Modul für APS Funktion.</w:t>
            </w:r>
          </w:p>
          <w:p w14:paraId="30DF3C55" w14:textId="77777777" w:rsidR="004918A6" w:rsidRDefault="004918A6">
            <w:pPr>
              <w:rPr>
                <w:rFonts w:cs="Arial"/>
              </w:rPr>
            </w:pPr>
          </w:p>
          <w:p w14:paraId="7F1A463E" w14:textId="77777777" w:rsidR="004918A6" w:rsidRDefault="004918A6">
            <w:pPr>
              <w:rPr>
                <w:rFonts w:cs="Arial"/>
              </w:rPr>
            </w:pPr>
            <w:r>
              <w:rPr>
                <w:rFonts w:cs="Arial"/>
              </w:rPr>
              <w:t>Technik:</w:t>
            </w:r>
          </w:p>
          <w:p w14:paraId="2E05AFA9" w14:textId="77777777" w:rsidR="004918A6" w:rsidRDefault="004918A6">
            <w:pPr>
              <w:rPr>
                <w:rFonts w:cs="Arial"/>
              </w:rPr>
            </w:pPr>
            <w:r>
              <w:rPr>
                <w:rFonts w:cs="Arial"/>
              </w:rPr>
              <w:t>Elektronischer Knaufzylinder mit APS Funktion zur Einhaltung definierter Schließnasenfunktion für Panikschlösser.</w:t>
            </w:r>
          </w:p>
          <w:p w14:paraId="2B30B90B" w14:textId="77777777" w:rsidR="004918A6" w:rsidRDefault="004918A6">
            <w:pPr>
              <w:rPr>
                <w:rFonts w:cs="Arial"/>
              </w:rPr>
            </w:pPr>
          </w:p>
          <w:p w14:paraId="07379BE3" w14:textId="77777777" w:rsidR="004918A6" w:rsidRDefault="004918A6">
            <w:pPr>
              <w:rPr>
                <w:rFonts w:cs="Arial"/>
              </w:rPr>
            </w:pPr>
            <w:r>
              <w:rPr>
                <w:rFonts w:cs="Arial"/>
              </w:rPr>
              <w:t>Funktion:</w:t>
            </w:r>
          </w:p>
          <w:p w14:paraId="7B64127A" w14:textId="77777777" w:rsidR="004918A6" w:rsidRDefault="004918A6">
            <w:pPr>
              <w:rPr>
                <w:rFonts w:cs="Arial"/>
              </w:rPr>
            </w:pPr>
            <w:r>
              <w:rPr>
                <w:rFonts w:cs="Arial"/>
              </w:rPr>
              <w:t>Bedienung von Außen durch Vorhalten eines berechtigten eLOCK eXpert Transponders. Die zulässige Verwendung dieser E-Knaufzylinder in Panikschlössern gem. DIN EN 179 und 1125 ist in den Zertifikaten der Schlosshersteller dokumentiert.</w:t>
            </w:r>
          </w:p>
          <w:p w14:paraId="4925C94E" w14:textId="77777777" w:rsidR="004918A6" w:rsidRDefault="004918A6">
            <w:pPr>
              <w:rPr>
                <w:rFonts w:cs="Arial"/>
              </w:rPr>
            </w:pPr>
            <w:r>
              <w:rPr>
                <w:rFonts w:cs="Arial"/>
              </w:rPr>
              <w:t>Aufpreisposition</w:t>
            </w:r>
          </w:p>
          <w:p w14:paraId="49A8A042" w14:textId="77777777" w:rsidR="004918A6" w:rsidRDefault="004918A6">
            <w:pPr>
              <w:rPr>
                <w:rFonts w:cs="Arial"/>
              </w:rPr>
            </w:pPr>
          </w:p>
          <w:p w14:paraId="6518E588" w14:textId="77777777" w:rsidR="004918A6" w:rsidRDefault="004918A6">
            <w:pPr>
              <w:rPr>
                <w:rFonts w:cs="Arial"/>
              </w:rPr>
            </w:pPr>
            <w:r>
              <w:rPr>
                <w:rFonts w:cs="Arial"/>
              </w:rPr>
              <w:t>Artikel: OPERTIS ES322.1007</w:t>
            </w:r>
          </w:p>
          <w:p w14:paraId="072A7F48" w14:textId="77777777" w:rsidR="004918A6" w:rsidRDefault="004918A6">
            <w:pPr>
              <w:rPr>
                <w:rFonts w:cs="Arial"/>
              </w:rPr>
            </w:pPr>
          </w:p>
        </w:tc>
      </w:tr>
      <w:tr w:rsidR="004918A6" w14:paraId="68ADF927" w14:textId="77777777" w:rsidTr="004918A6">
        <w:tblPrEx>
          <w:tblCellMar>
            <w:top w:w="0" w:type="dxa"/>
            <w:bottom w:w="0" w:type="dxa"/>
          </w:tblCellMar>
        </w:tblPrEx>
        <w:tc>
          <w:tcPr>
            <w:tcW w:w="3800" w:type="dxa"/>
          </w:tcPr>
          <w:p w14:paraId="2FEC1D92" w14:textId="77777777" w:rsidR="004918A6" w:rsidRDefault="004918A6" w:rsidP="004918A6">
            <w:pPr>
              <w:rPr>
                <w:rFonts w:cs="Arial"/>
              </w:rPr>
            </w:pPr>
            <w:r>
              <w:rPr>
                <w:rFonts w:cs="Arial"/>
              </w:rPr>
              <w:lastRenderedPageBreak/>
              <w:t>ES322.1009X</w:t>
            </w:r>
          </w:p>
          <w:p w14:paraId="10372456" w14:textId="77777777" w:rsidR="004918A6" w:rsidRDefault="004918A6" w:rsidP="004918A6">
            <w:pPr>
              <w:rPr>
                <w:rFonts w:cs="Arial"/>
              </w:rPr>
            </w:pPr>
            <w:r>
              <w:rPr>
                <w:rFonts w:cs="Arial"/>
              </w:rPr>
              <w:t>Halbzylinder OPERTIS eLOCK eXpert</w:t>
            </w:r>
          </w:p>
          <w:p w14:paraId="2E79B6DC" w14:textId="77777777" w:rsidR="004918A6" w:rsidRDefault="004918A6" w:rsidP="004918A6">
            <w:pPr>
              <w:rPr>
                <w:rFonts w:cs="Arial"/>
              </w:rPr>
            </w:pPr>
          </w:p>
          <w:p w14:paraId="0E68D191" w14:textId="77777777" w:rsidR="004918A6" w:rsidRDefault="004918A6" w:rsidP="004918A6">
            <w:pPr>
              <w:rPr>
                <w:rFonts w:cs="Arial"/>
              </w:rPr>
            </w:pPr>
          </w:p>
          <w:p w14:paraId="663C71A1" w14:textId="77777777" w:rsidR="004918A6" w:rsidRDefault="004918A6" w:rsidP="004918A6">
            <w:pPr>
              <w:rPr>
                <w:rFonts w:cs="Arial"/>
              </w:rPr>
            </w:pPr>
          </w:p>
        </w:tc>
        <w:tc>
          <w:tcPr>
            <w:tcW w:w="1600" w:type="dxa"/>
          </w:tcPr>
          <w:p w14:paraId="37E0120B" w14:textId="77777777" w:rsidR="004918A6" w:rsidRDefault="004918A6" w:rsidP="004918A6">
            <w:pPr>
              <w:jc w:val="center"/>
              <w:rPr>
                <w:rFonts w:cs="Arial"/>
              </w:rPr>
            </w:pPr>
            <w:r w:rsidRPr="004918A6">
              <w:rPr>
                <w:rFonts w:cs="Arial"/>
              </w:rPr>
              <w:pict w14:anchorId="5CEABA63">
                <v:shape id="_x0000_i1055" type="#_x0000_t75" style="width:69pt;height:51.75pt">
                  <v:imagedata r:id="rId27" o:title="S03841"/>
                </v:shape>
              </w:pict>
            </w:r>
          </w:p>
          <w:p w14:paraId="2A2100B2" w14:textId="77777777" w:rsidR="004918A6" w:rsidRPr="004918A6" w:rsidRDefault="004918A6" w:rsidP="004918A6">
            <w:pPr>
              <w:jc w:val="center"/>
              <w:rPr>
                <w:rFonts w:cs="Arial"/>
              </w:rPr>
            </w:pPr>
          </w:p>
        </w:tc>
        <w:tc>
          <w:tcPr>
            <w:tcW w:w="9500" w:type="dxa"/>
          </w:tcPr>
          <w:p w14:paraId="4F247831" w14:textId="77777777" w:rsidR="004918A6" w:rsidRDefault="004918A6">
            <w:pPr>
              <w:rPr>
                <w:rFonts w:cs="Arial"/>
              </w:rPr>
            </w:pPr>
            <w:r>
              <w:rPr>
                <w:rFonts w:cs="Arial"/>
              </w:rPr>
              <w:t xml:space="preserve">OPERTIS eLOCK eXpert Halbzylinder </w:t>
            </w:r>
          </w:p>
          <w:p w14:paraId="4523CD3D" w14:textId="77777777" w:rsidR="004918A6" w:rsidRDefault="004918A6">
            <w:pPr>
              <w:rPr>
                <w:rFonts w:cs="Arial"/>
              </w:rPr>
            </w:pPr>
          </w:p>
          <w:p w14:paraId="0985640C" w14:textId="77777777" w:rsidR="004918A6" w:rsidRDefault="004918A6">
            <w:pPr>
              <w:rPr>
                <w:rFonts w:cs="Arial"/>
              </w:rPr>
            </w:pPr>
            <w:r>
              <w:rPr>
                <w:rFonts w:cs="Arial"/>
              </w:rPr>
              <w:t>Technik:</w:t>
            </w:r>
          </w:p>
          <w:p w14:paraId="5D5BCD64" w14:textId="77777777" w:rsidR="004918A6" w:rsidRDefault="004918A6">
            <w:pPr>
              <w:rPr>
                <w:rFonts w:cs="Arial"/>
              </w:rPr>
            </w:pPr>
            <w:r>
              <w:rPr>
                <w:rFonts w:cs="Arial"/>
              </w:rPr>
              <w:t>Batteriebetriebener einseitiger Profilzylinder mit demontierbarem Knauf. Identifikation durch passiven OPERTIS eLOCK Mifare desfire Transponder in den Bauformen Schlüsselanhänger und Karte.</w:t>
            </w:r>
          </w:p>
          <w:p w14:paraId="25E3558A" w14:textId="77777777" w:rsidR="004918A6" w:rsidRDefault="004918A6">
            <w:pPr>
              <w:rPr>
                <w:rFonts w:cs="Arial"/>
              </w:rPr>
            </w:pPr>
          </w:p>
          <w:p w14:paraId="1D554B4D" w14:textId="77777777" w:rsidR="004918A6" w:rsidRDefault="004918A6">
            <w:pPr>
              <w:rPr>
                <w:rFonts w:cs="Arial"/>
              </w:rPr>
            </w:pPr>
            <w:r>
              <w:rPr>
                <w:rFonts w:cs="Arial"/>
              </w:rPr>
              <w:t>Funktion:</w:t>
            </w:r>
          </w:p>
          <w:p w14:paraId="6C369D57" w14:textId="77777777" w:rsidR="004918A6" w:rsidRDefault="004918A6">
            <w:pPr>
              <w:rPr>
                <w:rFonts w:cs="Arial"/>
              </w:rPr>
            </w:pPr>
            <w:r>
              <w:rPr>
                <w:rFonts w:cs="Arial"/>
              </w:rPr>
              <w:t>Bedienung von Außen durch Betätigung des Knaufs nach Vorhalten eines berechtigten OPERTIS eLOCK eXpert Transponders.</w:t>
            </w:r>
          </w:p>
          <w:p w14:paraId="063F00AE" w14:textId="77777777" w:rsidR="004918A6" w:rsidRDefault="004918A6">
            <w:pPr>
              <w:rPr>
                <w:rFonts w:cs="Arial"/>
              </w:rPr>
            </w:pPr>
          </w:p>
          <w:p w14:paraId="3A09C03E" w14:textId="77777777" w:rsidR="004918A6" w:rsidRDefault="004918A6">
            <w:pPr>
              <w:rPr>
                <w:rFonts w:cs="Arial"/>
              </w:rPr>
            </w:pPr>
            <w:r>
              <w:rPr>
                <w:rFonts w:cs="Arial"/>
              </w:rPr>
              <w:t>Ausführung:</w:t>
            </w:r>
          </w:p>
          <w:p w14:paraId="2320EABC" w14:textId="77777777" w:rsidR="004918A6" w:rsidRDefault="004918A6">
            <w:pPr>
              <w:rPr>
                <w:rFonts w:cs="Arial"/>
              </w:rPr>
            </w:pPr>
            <w:r>
              <w:rPr>
                <w:rFonts w:cs="Arial"/>
              </w:rPr>
              <w:t>Zylinderkörper modular verlängerbar in 5 mm Schritten bis 75 mm. Im Standardmodul mit erhöhtem Bohrschutz ausgestattet.</w:t>
            </w:r>
          </w:p>
          <w:p w14:paraId="40D9EA77" w14:textId="77777777" w:rsidR="004918A6" w:rsidRDefault="004918A6">
            <w:pPr>
              <w:rPr>
                <w:rFonts w:cs="Arial"/>
              </w:rPr>
            </w:pPr>
            <w:r>
              <w:rPr>
                <w:rFonts w:cs="Arial"/>
              </w:rPr>
              <w:t>Oberfläche Elektronikknauf: wie Edelstahl, matt gebürstet</w:t>
            </w:r>
          </w:p>
          <w:p w14:paraId="0304AB9B" w14:textId="77777777" w:rsidR="004918A6" w:rsidRDefault="004918A6">
            <w:pPr>
              <w:rPr>
                <w:rFonts w:cs="Arial"/>
              </w:rPr>
            </w:pPr>
          </w:p>
          <w:p w14:paraId="6537FAA6" w14:textId="77777777" w:rsidR="004918A6" w:rsidRDefault="004918A6">
            <w:pPr>
              <w:rPr>
                <w:rFonts w:cs="Arial"/>
              </w:rPr>
            </w:pPr>
            <w:r>
              <w:rPr>
                <w:rFonts w:cs="Arial"/>
              </w:rPr>
              <w:t>Artikel: OPERTIS ES322.1009X</w:t>
            </w:r>
          </w:p>
          <w:p w14:paraId="2F97ABFE" w14:textId="77777777" w:rsidR="004918A6" w:rsidRDefault="004918A6">
            <w:pPr>
              <w:rPr>
                <w:rFonts w:cs="Arial"/>
              </w:rPr>
            </w:pPr>
          </w:p>
        </w:tc>
      </w:tr>
      <w:tr w:rsidR="004918A6" w14:paraId="4B0B252F" w14:textId="77777777" w:rsidTr="004918A6">
        <w:tblPrEx>
          <w:tblCellMar>
            <w:top w:w="0" w:type="dxa"/>
            <w:bottom w:w="0" w:type="dxa"/>
          </w:tblCellMar>
        </w:tblPrEx>
        <w:tc>
          <w:tcPr>
            <w:tcW w:w="3800" w:type="dxa"/>
          </w:tcPr>
          <w:p w14:paraId="753C2AC0" w14:textId="77777777" w:rsidR="004918A6" w:rsidRDefault="004918A6" w:rsidP="004918A6">
            <w:pPr>
              <w:rPr>
                <w:rFonts w:cs="Arial"/>
              </w:rPr>
            </w:pPr>
            <w:r>
              <w:rPr>
                <w:rFonts w:cs="Arial"/>
              </w:rPr>
              <w:t>ES322.1010</w:t>
            </w:r>
          </w:p>
          <w:p w14:paraId="204102EF" w14:textId="77777777" w:rsidR="004918A6" w:rsidRDefault="004918A6" w:rsidP="004918A6">
            <w:pPr>
              <w:rPr>
                <w:rFonts w:cs="Arial"/>
              </w:rPr>
            </w:pPr>
            <w:r>
              <w:rPr>
                <w:rFonts w:cs="Arial"/>
              </w:rPr>
              <w:t>Halbzylinderverl. 35 bis 40mm OPERTIS eLOCK eXpert</w:t>
            </w:r>
          </w:p>
          <w:p w14:paraId="791A55F9" w14:textId="77777777" w:rsidR="004918A6" w:rsidRDefault="004918A6" w:rsidP="004918A6">
            <w:pPr>
              <w:rPr>
                <w:rFonts w:cs="Arial"/>
              </w:rPr>
            </w:pPr>
          </w:p>
          <w:p w14:paraId="026138C8" w14:textId="77777777" w:rsidR="004918A6" w:rsidRDefault="004918A6" w:rsidP="004918A6">
            <w:pPr>
              <w:rPr>
                <w:rFonts w:cs="Arial"/>
              </w:rPr>
            </w:pPr>
          </w:p>
          <w:p w14:paraId="66CC05EE" w14:textId="77777777" w:rsidR="004918A6" w:rsidRDefault="004918A6" w:rsidP="004918A6">
            <w:pPr>
              <w:rPr>
                <w:rFonts w:cs="Arial"/>
              </w:rPr>
            </w:pPr>
          </w:p>
        </w:tc>
        <w:tc>
          <w:tcPr>
            <w:tcW w:w="1600" w:type="dxa"/>
          </w:tcPr>
          <w:p w14:paraId="3C0C5AEC" w14:textId="77777777" w:rsidR="004918A6" w:rsidRPr="004918A6" w:rsidRDefault="004918A6" w:rsidP="004918A6">
            <w:pPr>
              <w:jc w:val="center"/>
              <w:rPr>
                <w:rFonts w:cs="Arial"/>
              </w:rPr>
            </w:pPr>
          </w:p>
        </w:tc>
        <w:tc>
          <w:tcPr>
            <w:tcW w:w="9500" w:type="dxa"/>
          </w:tcPr>
          <w:p w14:paraId="4108E9F3" w14:textId="77777777" w:rsidR="004918A6" w:rsidRDefault="004918A6">
            <w:pPr>
              <w:rPr>
                <w:rFonts w:cs="Arial"/>
              </w:rPr>
            </w:pPr>
            <w:r>
              <w:rPr>
                <w:rFonts w:cs="Arial"/>
              </w:rPr>
              <w:t>OPERTIS eLOCK eXpert Verlängerung el. Halbzylinder von 35 bis 40 mm</w:t>
            </w:r>
          </w:p>
          <w:p w14:paraId="0E03DD6E" w14:textId="77777777" w:rsidR="004918A6" w:rsidRDefault="004918A6">
            <w:pPr>
              <w:rPr>
                <w:rFonts w:cs="Arial"/>
              </w:rPr>
            </w:pPr>
          </w:p>
          <w:p w14:paraId="455289BF" w14:textId="77777777" w:rsidR="004918A6" w:rsidRDefault="004918A6">
            <w:pPr>
              <w:rPr>
                <w:rFonts w:cs="Arial"/>
              </w:rPr>
            </w:pPr>
            <w:r>
              <w:rPr>
                <w:rFonts w:cs="Arial"/>
              </w:rPr>
              <w:t>Technik:</w:t>
            </w:r>
          </w:p>
          <w:p w14:paraId="0A7B347D" w14:textId="77777777" w:rsidR="004918A6" w:rsidRDefault="004918A6">
            <w:pPr>
              <w:rPr>
                <w:rFonts w:cs="Arial"/>
              </w:rPr>
            </w:pPr>
            <w:r>
              <w:rPr>
                <w:rFonts w:cs="Arial"/>
              </w:rPr>
              <w:t>Verlängerung Halbzylinder in 5 mm Schritten.</w:t>
            </w:r>
          </w:p>
          <w:p w14:paraId="3399598E" w14:textId="77777777" w:rsidR="004918A6" w:rsidRDefault="004918A6">
            <w:pPr>
              <w:rPr>
                <w:rFonts w:cs="Arial"/>
              </w:rPr>
            </w:pPr>
          </w:p>
          <w:p w14:paraId="1D0D74A1" w14:textId="77777777" w:rsidR="004918A6" w:rsidRDefault="004918A6">
            <w:pPr>
              <w:rPr>
                <w:rFonts w:cs="Arial"/>
              </w:rPr>
            </w:pPr>
            <w:r>
              <w:rPr>
                <w:rFonts w:cs="Arial"/>
              </w:rPr>
              <w:t>Funktion:</w:t>
            </w:r>
          </w:p>
          <w:p w14:paraId="28400860" w14:textId="77777777" w:rsidR="004918A6" w:rsidRDefault="004918A6">
            <w:pPr>
              <w:rPr>
                <w:rFonts w:cs="Arial"/>
              </w:rPr>
            </w:pPr>
            <w:r>
              <w:rPr>
                <w:rFonts w:cs="Arial"/>
              </w:rPr>
              <w:t>Werkseitige Verlängerung von elektronischen Halbzylindern bis 40 mm.</w:t>
            </w:r>
          </w:p>
          <w:p w14:paraId="3B8E1415" w14:textId="77777777" w:rsidR="004918A6" w:rsidRDefault="004918A6">
            <w:pPr>
              <w:rPr>
                <w:rFonts w:cs="Arial"/>
              </w:rPr>
            </w:pPr>
            <w:r>
              <w:rPr>
                <w:rFonts w:cs="Arial"/>
              </w:rPr>
              <w:t>Aufpreisposition</w:t>
            </w:r>
          </w:p>
          <w:p w14:paraId="54A52EDD" w14:textId="77777777" w:rsidR="004918A6" w:rsidRDefault="004918A6">
            <w:pPr>
              <w:rPr>
                <w:rFonts w:cs="Arial"/>
              </w:rPr>
            </w:pPr>
          </w:p>
          <w:p w14:paraId="6003A7D4" w14:textId="77777777" w:rsidR="004918A6" w:rsidRDefault="004918A6">
            <w:pPr>
              <w:rPr>
                <w:rFonts w:cs="Arial"/>
              </w:rPr>
            </w:pPr>
            <w:r>
              <w:rPr>
                <w:rFonts w:cs="Arial"/>
              </w:rPr>
              <w:lastRenderedPageBreak/>
              <w:t>Artikel: OPERTIS ES322.1010</w:t>
            </w:r>
          </w:p>
          <w:p w14:paraId="074A5E2A" w14:textId="77777777" w:rsidR="004918A6" w:rsidRDefault="004918A6">
            <w:pPr>
              <w:rPr>
                <w:rFonts w:cs="Arial"/>
              </w:rPr>
            </w:pPr>
          </w:p>
        </w:tc>
      </w:tr>
      <w:tr w:rsidR="004918A6" w14:paraId="0BB41806" w14:textId="77777777" w:rsidTr="004918A6">
        <w:tblPrEx>
          <w:tblCellMar>
            <w:top w:w="0" w:type="dxa"/>
            <w:bottom w:w="0" w:type="dxa"/>
          </w:tblCellMar>
        </w:tblPrEx>
        <w:tc>
          <w:tcPr>
            <w:tcW w:w="3800" w:type="dxa"/>
          </w:tcPr>
          <w:p w14:paraId="059E5132" w14:textId="77777777" w:rsidR="004918A6" w:rsidRDefault="004918A6" w:rsidP="004918A6">
            <w:pPr>
              <w:rPr>
                <w:rFonts w:cs="Arial"/>
              </w:rPr>
            </w:pPr>
            <w:r>
              <w:rPr>
                <w:rFonts w:cs="Arial"/>
              </w:rPr>
              <w:lastRenderedPageBreak/>
              <w:t>ES322.1011</w:t>
            </w:r>
          </w:p>
          <w:p w14:paraId="259DABD4" w14:textId="77777777" w:rsidR="004918A6" w:rsidRDefault="004918A6" w:rsidP="004918A6">
            <w:pPr>
              <w:rPr>
                <w:rFonts w:cs="Arial"/>
              </w:rPr>
            </w:pPr>
            <w:r>
              <w:rPr>
                <w:rFonts w:cs="Arial"/>
              </w:rPr>
              <w:t>Halbzylinderverl. 45 bis 55mm eXpert Verlängerung Halbzyl.</w:t>
            </w:r>
          </w:p>
          <w:p w14:paraId="2CD5B47D" w14:textId="77777777" w:rsidR="004918A6" w:rsidRDefault="004918A6" w:rsidP="004918A6">
            <w:pPr>
              <w:rPr>
                <w:rFonts w:cs="Arial"/>
              </w:rPr>
            </w:pPr>
          </w:p>
          <w:p w14:paraId="1D79FC66" w14:textId="77777777" w:rsidR="004918A6" w:rsidRDefault="004918A6" w:rsidP="006F1F00">
            <w:pPr>
              <w:rPr>
                <w:rFonts w:cs="Arial"/>
              </w:rPr>
            </w:pPr>
          </w:p>
        </w:tc>
        <w:tc>
          <w:tcPr>
            <w:tcW w:w="1600" w:type="dxa"/>
          </w:tcPr>
          <w:p w14:paraId="6BD4987D" w14:textId="77777777" w:rsidR="004918A6" w:rsidRPr="004918A6" w:rsidRDefault="004918A6" w:rsidP="004918A6">
            <w:pPr>
              <w:jc w:val="center"/>
              <w:rPr>
                <w:rFonts w:cs="Arial"/>
              </w:rPr>
            </w:pPr>
          </w:p>
        </w:tc>
        <w:tc>
          <w:tcPr>
            <w:tcW w:w="9500" w:type="dxa"/>
          </w:tcPr>
          <w:p w14:paraId="55EADF88" w14:textId="77777777" w:rsidR="004918A6" w:rsidRDefault="004918A6">
            <w:pPr>
              <w:rPr>
                <w:rFonts w:cs="Arial"/>
              </w:rPr>
            </w:pPr>
            <w:r>
              <w:rPr>
                <w:rFonts w:cs="Arial"/>
              </w:rPr>
              <w:t>OPERTIS eLOCK eXpert Verlängerung el. Halbzylinder von 45 bis 55 mm</w:t>
            </w:r>
          </w:p>
          <w:p w14:paraId="2E8E4271" w14:textId="77777777" w:rsidR="004918A6" w:rsidRDefault="004918A6">
            <w:pPr>
              <w:rPr>
                <w:rFonts w:cs="Arial"/>
              </w:rPr>
            </w:pPr>
          </w:p>
          <w:p w14:paraId="2297C152" w14:textId="77777777" w:rsidR="004918A6" w:rsidRDefault="004918A6">
            <w:pPr>
              <w:rPr>
                <w:rFonts w:cs="Arial"/>
              </w:rPr>
            </w:pPr>
            <w:r>
              <w:rPr>
                <w:rFonts w:cs="Arial"/>
              </w:rPr>
              <w:t>Technik:</w:t>
            </w:r>
          </w:p>
          <w:p w14:paraId="32E01938" w14:textId="77777777" w:rsidR="004918A6" w:rsidRDefault="004918A6">
            <w:pPr>
              <w:rPr>
                <w:rFonts w:cs="Arial"/>
              </w:rPr>
            </w:pPr>
            <w:r>
              <w:rPr>
                <w:rFonts w:cs="Arial"/>
              </w:rPr>
              <w:t>Verlängerung Halbzylinder in 5 mm Schritten.</w:t>
            </w:r>
          </w:p>
          <w:p w14:paraId="5A34362F" w14:textId="77777777" w:rsidR="004918A6" w:rsidRDefault="004918A6">
            <w:pPr>
              <w:rPr>
                <w:rFonts w:cs="Arial"/>
              </w:rPr>
            </w:pPr>
          </w:p>
          <w:p w14:paraId="200F95CC" w14:textId="77777777" w:rsidR="004918A6" w:rsidRDefault="004918A6">
            <w:pPr>
              <w:rPr>
                <w:rFonts w:cs="Arial"/>
              </w:rPr>
            </w:pPr>
            <w:r>
              <w:rPr>
                <w:rFonts w:cs="Arial"/>
              </w:rPr>
              <w:t>Funktion:</w:t>
            </w:r>
          </w:p>
          <w:p w14:paraId="10F27C18" w14:textId="77777777" w:rsidR="004918A6" w:rsidRDefault="004918A6">
            <w:pPr>
              <w:rPr>
                <w:rFonts w:cs="Arial"/>
              </w:rPr>
            </w:pPr>
            <w:r>
              <w:rPr>
                <w:rFonts w:cs="Arial"/>
              </w:rPr>
              <w:t>Werkseitige Verlängerung von elektronischen Halbzylindern bis 55 mm.</w:t>
            </w:r>
          </w:p>
          <w:p w14:paraId="418F550C" w14:textId="77777777" w:rsidR="004918A6" w:rsidRDefault="004918A6">
            <w:pPr>
              <w:rPr>
                <w:rFonts w:cs="Arial"/>
              </w:rPr>
            </w:pPr>
            <w:r>
              <w:rPr>
                <w:rFonts w:cs="Arial"/>
              </w:rPr>
              <w:t>Aufpreisposition</w:t>
            </w:r>
          </w:p>
          <w:p w14:paraId="32BE8D45" w14:textId="77777777" w:rsidR="004918A6" w:rsidRDefault="004918A6">
            <w:pPr>
              <w:rPr>
                <w:rFonts w:cs="Arial"/>
              </w:rPr>
            </w:pPr>
          </w:p>
          <w:p w14:paraId="533E56B9" w14:textId="77777777" w:rsidR="004918A6" w:rsidRDefault="004918A6">
            <w:pPr>
              <w:rPr>
                <w:rFonts w:cs="Arial"/>
              </w:rPr>
            </w:pPr>
            <w:r>
              <w:rPr>
                <w:rFonts w:cs="Arial"/>
              </w:rPr>
              <w:t>Artikel: OPERTIS ES322.1011</w:t>
            </w:r>
          </w:p>
          <w:p w14:paraId="1991DC10" w14:textId="77777777" w:rsidR="004918A6" w:rsidRDefault="004918A6">
            <w:pPr>
              <w:rPr>
                <w:rFonts w:cs="Arial"/>
              </w:rPr>
            </w:pPr>
          </w:p>
        </w:tc>
      </w:tr>
      <w:tr w:rsidR="004918A6" w14:paraId="3C7AE08F" w14:textId="77777777" w:rsidTr="004918A6">
        <w:tblPrEx>
          <w:tblCellMar>
            <w:top w:w="0" w:type="dxa"/>
            <w:bottom w:w="0" w:type="dxa"/>
          </w:tblCellMar>
        </w:tblPrEx>
        <w:tc>
          <w:tcPr>
            <w:tcW w:w="3800" w:type="dxa"/>
          </w:tcPr>
          <w:p w14:paraId="170A593A" w14:textId="77777777" w:rsidR="004918A6" w:rsidRDefault="004918A6" w:rsidP="004918A6">
            <w:pPr>
              <w:rPr>
                <w:rFonts w:cs="Arial"/>
              </w:rPr>
            </w:pPr>
            <w:r>
              <w:rPr>
                <w:rFonts w:cs="Arial"/>
              </w:rPr>
              <w:t>ES322.1012</w:t>
            </w:r>
          </w:p>
          <w:p w14:paraId="030DBEA5" w14:textId="77777777" w:rsidR="004918A6" w:rsidRDefault="004918A6" w:rsidP="004918A6">
            <w:pPr>
              <w:rPr>
                <w:rFonts w:cs="Arial"/>
              </w:rPr>
            </w:pPr>
            <w:r>
              <w:rPr>
                <w:rFonts w:cs="Arial"/>
              </w:rPr>
              <w:t>Halbzylinderverl. 60 bis 75mm OPERTIS eLOCK eXpert</w:t>
            </w:r>
          </w:p>
          <w:p w14:paraId="415778BD" w14:textId="77777777" w:rsidR="004918A6" w:rsidRDefault="004918A6" w:rsidP="004918A6">
            <w:pPr>
              <w:rPr>
                <w:rFonts w:cs="Arial"/>
              </w:rPr>
            </w:pPr>
          </w:p>
          <w:p w14:paraId="53BFB85D" w14:textId="77777777" w:rsidR="004918A6" w:rsidRDefault="004918A6" w:rsidP="006F1F00">
            <w:pPr>
              <w:rPr>
                <w:rFonts w:cs="Arial"/>
              </w:rPr>
            </w:pPr>
          </w:p>
        </w:tc>
        <w:tc>
          <w:tcPr>
            <w:tcW w:w="1600" w:type="dxa"/>
          </w:tcPr>
          <w:p w14:paraId="7D10A01F" w14:textId="77777777" w:rsidR="004918A6" w:rsidRPr="004918A6" w:rsidRDefault="004918A6" w:rsidP="004918A6">
            <w:pPr>
              <w:jc w:val="center"/>
              <w:rPr>
                <w:rFonts w:cs="Arial"/>
              </w:rPr>
            </w:pPr>
          </w:p>
        </w:tc>
        <w:tc>
          <w:tcPr>
            <w:tcW w:w="9500" w:type="dxa"/>
          </w:tcPr>
          <w:p w14:paraId="01DBCB63" w14:textId="77777777" w:rsidR="004918A6" w:rsidRDefault="004918A6">
            <w:pPr>
              <w:rPr>
                <w:rFonts w:cs="Arial"/>
              </w:rPr>
            </w:pPr>
            <w:r>
              <w:rPr>
                <w:rFonts w:cs="Arial"/>
              </w:rPr>
              <w:t>OPERTIS eLOCK eXpert Verlängerung el. Halbzylinder von 60 bis 75 mm</w:t>
            </w:r>
          </w:p>
          <w:p w14:paraId="68164DD5" w14:textId="77777777" w:rsidR="004918A6" w:rsidRDefault="004918A6">
            <w:pPr>
              <w:rPr>
                <w:rFonts w:cs="Arial"/>
              </w:rPr>
            </w:pPr>
          </w:p>
          <w:p w14:paraId="3AB4DF6A" w14:textId="77777777" w:rsidR="004918A6" w:rsidRDefault="004918A6">
            <w:pPr>
              <w:rPr>
                <w:rFonts w:cs="Arial"/>
              </w:rPr>
            </w:pPr>
            <w:r>
              <w:rPr>
                <w:rFonts w:cs="Arial"/>
              </w:rPr>
              <w:t>Technik:</w:t>
            </w:r>
          </w:p>
          <w:p w14:paraId="47EBB9BA" w14:textId="77777777" w:rsidR="004918A6" w:rsidRDefault="004918A6">
            <w:pPr>
              <w:rPr>
                <w:rFonts w:cs="Arial"/>
              </w:rPr>
            </w:pPr>
            <w:r>
              <w:rPr>
                <w:rFonts w:cs="Arial"/>
              </w:rPr>
              <w:t>Verlängerung Halbzylinder in 5 mm Schritten.</w:t>
            </w:r>
          </w:p>
          <w:p w14:paraId="3940F4B4" w14:textId="77777777" w:rsidR="004918A6" w:rsidRDefault="004918A6">
            <w:pPr>
              <w:rPr>
                <w:rFonts w:cs="Arial"/>
              </w:rPr>
            </w:pPr>
          </w:p>
          <w:p w14:paraId="0BF878F5" w14:textId="77777777" w:rsidR="004918A6" w:rsidRDefault="004918A6">
            <w:pPr>
              <w:rPr>
                <w:rFonts w:cs="Arial"/>
              </w:rPr>
            </w:pPr>
            <w:r>
              <w:rPr>
                <w:rFonts w:cs="Arial"/>
              </w:rPr>
              <w:t>Funktion:</w:t>
            </w:r>
          </w:p>
          <w:p w14:paraId="56450121" w14:textId="77777777" w:rsidR="004918A6" w:rsidRDefault="004918A6">
            <w:pPr>
              <w:rPr>
                <w:rFonts w:cs="Arial"/>
              </w:rPr>
            </w:pPr>
            <w:r>
              <w:rPr>
                <w:rFonts w:cs="Arial"/>
              </w:rPr>
              <w:t>Werkseitige Verlängerung von elektronischen Halbzylindern bis 75 mm.</w:t>
            </w:r>
          </w:p>
          <w:p w14:paraId="30493CAF" w14:textId="77777777" w:rsidR="004918A6" w:rsidRDefault="004918A6">
            <w:pPr>
              <w:rPr>
                <w:rFonts w:cs="Arial"/>
              </w:rPr>
            </w:pPr>
            <w:r>
              <w:rPr>
                <w:rFonts w:cs="Arial"/>
              </w:rPr>
              <w:t>Aufpreisposition</w:t>
            </w:r>
          </w:p>
          <w:p w14:paraId="04A9DC6C" w14:textId="77777777" w:rsidR="004918A6" w:rsidRDefault="004918A6">
            <w:pPr>
              <w:rPr>
                <w:rFonts w:cs="Arial"/>
              </w:rPr>
            </w:pPr>
          </w:p>
          <w:p w14:paraId="0379BC5B" w14:textId="77777777" w:rsidR="004918A6" w:rsidRDefault="004918A6">
            <w:pPr>
              <w:rPr>
                <w:rFonts w:cs="Arial"/>
              </w:rPr>
            </w:pPr>
            <w:r>
              <w:rPr>
                <w:rFonts w:cs="Arial"/>
              </w:rPr>
              <w:t>Artikel: OPERTIS ES322.1012</w:t>
            </w:r>
          </w:p>
          <w:p w14:paraId="703BAD79" w14:textId="77777777" w:rsidR="004918A6" w:rsidRDefault="004918A6">
            <w:pPr>
              <w:rPr>
                <w:rFonts w:cs="Arial"/>
              </w:rPr>
            </w:pPr>
          </w:p>
        </w:tc>
      </w:tr>
      <w:tr w:rsidR="004918A6" w14:paraId="6C2D6755" w14:textId="77777777" w:rsidTr="004918A6">
        <w:tblPrEx>
          <w:tblCellMar>
            <w:top w:w="0" w:type="dxa"/>
            <w:bottom w:w="0" w:type="dxa"/>
          </w:tblCellMar>
        </w:tblPrEx>
        <w:tc>
          <w:tcPr>
            <w:tcW w:w="3800" w:type="dxa"/>
          </w:tcPr>
          <w:p w14:paraId="5105B37A" w14:textId="77777777" w:rsidR="004918A6" w:rsidRDefault="004918A6" w:rsidP="004918A6">
            <w:pPr>
              <w:rPr>
                <w:rFonts w:cs="Arial"/>
              </w:rPr>
            </w:pPr>
            <w:r>
              <w:rPr>
                <w:rFonts w:cs="Arial"/>
              </w:rPr>
              <w:t>ES322.1013</w:t>
            </w:r>
          </w:p>
          <w:p w14:paraId="62C32DE1" w14:textId="77777777" w:rsidR="004918A6" w:rsidRDefault="004918A6" w:rsidP="004918A6">
            <w:pPr>
              <w:rPr>
                <w:rFonts w:cs="Arial"/>
              </w:rPr>
            </w:pPr>
            <w:r>
              <w:rPr>
                <w:rFonts w:cs="Arial"/>
              </w:rPr>
              <w:t>Halbzylinderverl. Sonderlänge OPERTIS eLOCK eXpert</w:t>
            </w:r>
          </w:p>
          <w:p w14:paraId="74C3F36A" w14:textId="77777777" w:rsidR="004918A6" w:rsidRDefault="004918A6" w:rsidP="004918A6">
            <w:pPr>
              <w:rPr>
                <w:rFonts w:cs="Arial"/>
              </w:rPr>
            </w:pPr>
          </w:p>
          <w:p w14:paraId="1C5E322E" w14:textId="77777777" w:rsidR="004918A6" w:rsidRDefault="004918A6" w:rsidP="006F1F00">
            <w:pPr>
              <w:rPr>
                <w:rFonts w:cs="Arial"/>
              </w:rPr>
            </w:pPr>
          </w:p>
        </w:tc>
        <w:tc>
          <w:tcPr>
            <w:tcW w:w="1600" w:type="dxa"/>
          </w:tcPr>
          <w:p w14:paraId="64B7CE2C" w14:textId="77777777" w:rsidR="004918A6" w:rsidRPr="004918A6" w:rsidRDefault="004918A6" w:rsidP="004918A6">
            <w:pPr>
              <w:jc w:val="center"/>
              <w:rPr>
                <w:rFonts w:cs="Arial"/>
              </w:rPr>
            </w:pPr>
          </w:p>
        </w:tc>
        <w:tc>
          <w:tcPr>
            <w:tcW w:w="9500" w:type="dxa"/>
          </w:tcPr>
          <w:p w14:paraId="7A6D686A" w14:textId="77777777" w:rsidR="004918A6" w:rsidRDefault="004918A6">
            <w:pPr>
              <w:rPr>
                <w:rFonts w:cs="Arial"/>
              </w:rPr>
            </w:pPr>
            <w:r>
              <w:rPr>
                <w:rFonts w:cs="Arial"/>
              </w:rPr>
              <w:t>OPERTIS eLOCK eXpert Verlängerung el. Halbzylinder über 75 mm</w:t>
            </w:r>
          </w:p>
          <w:p w14:paraId="524BA311" w14:textId="77777777" w:rsidR="004918A6" w:rsidRDefault="004918A6">
            <w:pPr>
              <w:rPr>
                <w:rFonts w:cs="Arial"/>
              </w:rPr>
            </w:pPr>
          </w:p>
          <w:p w14:paraId="3ABBA70E" w14:textId="77777777" w:rsidR="004918A6" w:rsidRDefault="004918A6">
            <w:pPr>
              <w:rPr>
                <w:rFonts w:cs="Arial"/>
              </w:rPr>
            </w:pPr>
            <w:r>
              <w:rPr>
                <w:rFonts w:cs="Arial"/>
              </w:rPr>
              <w:t>Technik:</w:t>
            </w:r>
          </w:p>
          <w:p w14:paraId="4C04A2CB" w14:textId="77777777" w:rsidR="004918A6" w:rsidRDefault="004918A6">
            <w:pPr>
              <w:rPr>
                <w:rFonts w:cs="Arial"/>
              </w:rPr>
            </w:pPr>
            <w:r>
              <w:rPr>
                <w:rFonts w:cs="Arial"/>
              </w:rPr>
              <w:t>Verlängerung Halbzylinder in Sonderlänge auf Anfrage.</w:t>
            </w:r>
          </w:p>
          <w:p w14:paraId="68E6365C" w14:textId="77777777" w:rsidR="004918A6" w:rsidRDefault="004918A6">
            <w:pPr>
              <w:rPr>
                <w:rFonts w:cs="Arial"/>
              </w:rPr>
            </w:pPr>
          </w:p>
          <w:p w14:paraId="62C067D9" w14:textId="77777777" w:rsidR="004918A6" w:rsidRDefault="004918A6">
            <w:pPr>
              <w:rPr>
                <w:rFonts w:cs="Arial"/>
              </w:rPr>
            </w:pPr>
            <w:r>
              <w:rPr>
                <w:rFonts w:cs="Arial"/>
              </w:rPr>
              <w:t>Funktion:</w:t>
            </w:r>
          </w:p>
          <w:p w14:paraId="0A5CD66A" w14:textId="77777777" w:rsidR="004918A6" w:rsidRDefault="004918A6">
            <w:pPr>
              <w:rPr>
                <w:rFonts w:cs="Arial"/>
              </w:rPr>
            </w:pPr>
            <w:r>
              <w:rPr>
                <w:rFonts w:cs="Arial"/>
              </w:rPr>
              <w:t>Werkseitige Verlängerung von elektronischen Halbzylindern über 75 mm.</w:t>
            </w:r>
          </w:p>
          <w:p w14:paraId="269A472C" w14:textId="77777777" w:rsidR="004918A6" w:rsidRDefault="004918A6">
            <w:pPr>
              <w:rPr>
                <w:rFonts w:cs="Arial"/>
              </w:rPr>
            </w:pPr>
            <w:r>
              <w:rPr>
                <w:rFonts w:cs="Arial"/>
              </w:rPr>
              <w:t>Aufpreisposition</w:t>
            </w:r>
          </w:p>
          <w:p w14:paraId="07A93256" w14:textId="77777777" w:rsidR="004918A6" w:rsidRDefault="004918A6">
            <w:pPr>
              <w:rPr>
                <w:rFonts w:cs="Arial"/>
              </w:rPr>
            </w:pPr>
          </w:p>
          <w:p w14:paraId="00FCCE6F" w14:textId="77777777" w:rsidR="004918A6" w:rsidRDefault="004918A6">
            <w:pPr>
              <w:rPr>
                <w:rFonts w:cs="Arial"/>
              </w:rPr>
            </w:pPr>
            <w:r>
              <w:rPr>
                <w:rFonts w:cs="Arial"/>
              </w:rPr>
              <w:t>Artikel: OPERTIS ES322.1013</w:t>
            </w:r>
          </w:p>
          <w:p w14:paraId="7D882CD8" w14:textId="77777777" w:rsidR="004918A6" w:rsidRDefault="004918A6">
            <w:pPr>
              <w:rPr>
                <w:rFonts w:cs="Arial"/>
              </w:rPr>
            </w:pPr>
          </w:p>
        </w:tc>
      </w:tr>
      <w:tr w:rsidR="004918A6" w14:paraId="3480ADCA" w14:textId="77777777" w:rsidTr="004918A6">
        <w:tblPrEx>
          <w:tblCellMar>
            <w:top w:w="0" w:type="dxa"/>
            <w:bottom w:w="0" w:type="dxa"/>
          </w:tblCellMar>
        </w:tblPrEx>
        <w:tc>
          <w:tcPr>
            <w:tcW w:w="3800" w:type="dxa"/>
          </w:tcPr>
          <w:p w14:paraId="24E21FD7" w14:textId="77777777" w:rsidR="004918A6" w:rsidRDefault="004918A6" w:rsidP="004918A6">
            <w:pPr>
              <w:rPr>
                <w:rFonts w:cs="Arial"/>
              </w:rPr>
            </w:pPr>
            <w:r>
              <w:rPr>
                <w:rFonts w:cs="Arial"/>
              </w:rPr>
              <w:t>ES322.1014</w:t>
            </w:r>
          </w:p>
          <w:p w14:paraId="11EC4D9B" w14:textId="77777777" w:rsidR="004918A6" w:rsidRDefault="004918A6" w:rsidP="004918A6">
            <w:pPr>
              <w:rPr>
                <w:rFonts w:cs="Arial"/>
              </w:rPr>
            </w:pPr>
            <w:r>
              <w:rPr>
                <w:rFonts w:cs="Arial"/>
              </w:rPr>
              <w:t>Achsverlängerung PZ, 5,10,15mm OPERTIS eLOCK eXpert</w:t>
            </w:r>
          </w:p>
          <w:p w14:paraId="3169E643" w14:textId="77777777" w:rsidR="004918A6" w:rsidRDefault="004918A6" w:rsidP="004918A6">
            <w:pPr>
              <w:rPr>
                <w:rFonts w:cs="Arial"/>
              </w:rPr>
            </w:pPr>
          </w:p>
          <w:p w14:paraId="46B35F99" w14:textId="77777777" w:rsidR="004918A6" w:rsidRDefault="004918A6" w:rsidP="006F1F00">
            <w:pPr>
              <w:rPr>
                <w:rFonts w:cs="Arial"/>
              </w:rPr>
            </w:pPr>
          </w:p>
        </w:tc>
        <w:tc>
          <w:tcPr>
            <w:tcW w:w="1600" w:type="dxa"/>
          </w:tcPr>
          <w:p w14:paraId="6A674074" w14:textId="77777777" w:rsidR="004918A6" w:rsidRPr="004918A6" w:rsidRDefault="004918A6" w:rsidP="004918A6">
            <w:pPr>
              <w:jc w:val="center"/>
              <w:rPr>
                <w:rFonts w:cs="Arial"/>
              </w:rPr>
            </w:pPr>
          </w:p>
        </w:tc>
        <w:tc>
          <w:tcPr>
            <w:tcW w:w="9500" w:type="dxa"/>
          </w:tcPr>
          <w:p w14:paraId="1620941C" w14:textId="77777777" w:rsidR="004918A6" w:rsidRDefault="004918A6">
            <w:pPr>
              <w:rPr>
                <w:rFonts w:cs="Arial"/>
              </w:rPr>
            </w:pPr>
            <w:r>
              <w:rPr>
                <w:rFonts w:cs="Arial"/>
              </w:rPr>
              <w:t>OPERTIS eLOCK eXpert Achsverlängerung für el. Knaufzylinder, außen</w:t>
            </w:r>
          </w:p>
          <w:p w14:paraId="7ADEB436" w14:textId="77777777" w:rsidR="004918A6" w:rsidRDefault="004918A6">
            <w:pPr>
              <w:rPr>
                <w:rFonts w:cs="Arial"/>
              </w:rPr>
            </w:pPr>
          </w:p>
          <w:p w14:paraId="4CB464BE" w14:textId="77777777" w:rsidR="004918A6" w:rsidRDefault="004918A6">
            <w:pPr>
              <w:rPr>
                <w:rFonts w:cs="Arial"/>
              </w:rPr>
            </w:pPr>
            <w:r>
              <w:rPr>
                <w:rFonts w:cs="Arial"/>
              </w:rPr>
              <w:t>Technik:</w:t>
            </w:r>
          </w:p>
          <w:p w14:paraId="3F89A0DE" w14:textId="77777777" w:rsidR="004918A6" w:rsidRDefault="004918A6">
            <w:pPr>
              <w:rPr>
                <w:rFonts w:cs="Arial"/>
              </w:rPr>
            </w:pPr>
            <w:r>
              <w:rPr>
                <w:rFonts w:cs="Arial"/>
              </w:rPr>
              <w:t>Achs-verlängertes Elektronikmodul Knaufzylinder.</w:t>
            </w:r>
          </w:p>
          <w:p w14:paraId="1DED484E" w14:textId="77777777" w:rsidR="004918A6" w:rsidRDefault="004918A6">
            <w:pPr>
              <w:rPr>
                <w:rFonts w:cs="Arial"/>
              </w:rPr>
            </w:pPr>
          </w:p>
          <w:p w14:paraId="32FBA224" w14:textId="77777777" w:rsidR="004918A6" w:rsidRDefault="004918A6">
            <w:pPr>
              <w:rPr>
                <w:rFonts w:cs="Arial"/>
              </w:rPr>
            </w:pPr>
            <w:r>
              <w:rPr>
                <w:rFonts w:cs="Arial"/>
              </w:rPr>
              <w:t>Funktion:</w:t>
            </w:r>
          </w:p>
          <w:p w14:paraId="7A8815B1" w14:textId="77777777" w:rsidR="004918A6" w:rsidRDefault="004918A6">
            <w:pPr>
              <w:rPr>
                <w:rFonts w:cs="Arial"/>
              </w:rPr>
            </w:pPr>
            <w:r>
              <w:rPr>
                <w:rFonts w:cs="Arial"/>
              </w:rPr>
              <w:t>Werkseitige Verlängerung der Achse um 5, 10, 15 mm</w:t>
            </w:r>
          </w:p>
          <w:p w14:paraId="51B5269A" w14:textId="77777777" w:rsidR="004918A6" w:rsidRDefault="004918A6">
            <w:pPr>
              <w:rPr>
                <w:rFonts w:cs="Arial"/>
              </w:rPr>
            </w:pPr>
            <w:r>
              <w:rPr>
                <w:rFonts w:cs="Arial"/>
              </w:rPr>
              <w:t>Aufpreisposition</w:t>
            </w:r>
          </w:p>
          <w:p w14:paraId="2D96D32A" w14:textId="77777777" w:rsidR="004918A6" w:rsidRDefault="004918A6">
            <w:pPr>
              <w:rPr>
                <w:rFonts w:cs="Arial"/>
              </w:rPr>
            </w:pPr>
          </w:p>
          <w:p w14:paraId="0E2FB758" w14:textId="77777777" w:rsidR="004918A6" w:rsidRDefault="004918A6">
            <w:pPr>
              <w:rPr>
                <w:rFonts w:cs="Arial"/>
              </w:rPr>
            </w:pPr>
            <w:r>
              <w:rPr>
                <w:rFonts w:cs="Arial"/>
              </w:rPr>
              <w:t>Artikel: OPERTIS ES322.1014</w:t>
            </w:r>
          </w:p>
          <w:p w14:paraId="57997093" w14:textId="77777777" w:rsidR="004918A6" w:rsidRDefault="004918A6">
            <w:pPr>
              <w:rPr>
                <w:rFonts w:cs="Arial"/>
              </w:rPr>
            </w:pPr>
          </w:p>
        </w:tc>
      </w:tr>
      <w:tr w:rsidR="004918A6" w14:paraId="33D9B3CD" w14:textId="77777777" w:rsidTr="004918A6">
        <w:tblPrEx>
          <w:tblCellMar>
            <w:top w:w="0" w:type="dxa"/>
            <w:bottom w:w="0" w:type="dxa"/>
          </w:tblCellMar>
        </w:tblPrEx>
        <w:tc>
          <w:tcPr>
            <w:tcW w:w="3800" w:type="dxa"/>
          </w:tcPr>
          <w:p w14:paraId="4797F7EC" w14:textId="77777777" w:rsidR="004918A6" w:rsidRDefault="004918A6" w:rsidP="004918A6">
            <w:pPr>
              <w:rPr>
                <w:rFonts w:cs="Arial"/>
              </w:rPr>
            </w:pPr>
            <w:r>
              <w:rPr>
                <w:rFonts w:cs="Arial"/>
              </w:rPr>
              <w:lastRenderedPageBreak/>
              <w:t>ES322.1015</w:t>
            </w:r>
          </w:p>
          <w:p w14:paraId="2C0EF4E6" w14:textId="77777777" w:rsidR="004918A6" w:rsidRDefault="004918A6" w:rsidP="004918A6">
            <w:pPr>
              <w:rPr>
                <w:rFonts w:cs="Arial"/>
              </w:rPr>
            </w:pPr>
            <w:r>
              <w:rPr>
                <w:rFonts w:cs="Arial"/>
              </w:rPr>
              <w:t>Zylinder ohne Rotationssperre eLOCK eXpert</w:t>
            </w:r>
          </w:p>
          <w:p w14:paraId="54D5DF10" w14:textId="77777777" w:rsidR="004918A6" w:rsidRDefault="004918A6" w:rsidP="004918A6">
            <w:pPr>
              <w:rPr>
                <w:rFonts w:cs="Arial"/>
              </w:rPr>
            </w:pPr>
          </w:p>
          <w:p w14:paraId="2BDB5BE7" w14:textId="77777777" w:rsidR="004918A6" w:rsidRDefault="004918A6" w:rsidP="006F1F00">
            <w:pPr>
              <w:rPr>
                <w:rFonts w:cs="Arial"/>
              </w:rPr>
            </w:pPr>
          </w:p>
        </w:tc>
        <w:tc>
          <w:tcPr>
            <w:tcW w:w="1600" w:type="dxa"/>
          </w:tcPr>
          <w:p w14:paraId="196186C2" w14:textId="77777777" w:rsidR="004918A6" w:rsidRPr="004918A6" w:rsidRDefault="004918A6" w:rsidP="004918A6">
            <w:pPr>
              <w:jc w:val="center"/>
              <w:rPr>
                <w:rFonts w:cs="Arial"/>
              </w:rPr>
            </w:pPr>
          </w:p>
        </w:tc>
        <w:tc>
          <w:tcPr>
            <w:tcW w:w="9500" w:type="dxa"/>
          </w:tcPr>
          <w:p w14:paraId="4D7B9226" w14:textId="77777777" w:rsidR="004918A6" w:rsidRDefault="004918A6">
            <w:pPr>
              <w:rPr>
                <w:rFonts w:cs="Arial"/>
              </w:rPr>
            </w:pPr>
            <w:r>
              <w:rPr>
                <w:rFonts w:cs="Arial"/>
              </w:rPr>
              <w:t>OPERTIS eLOCK eXpert el. Knaufzylinder ohne Rotationssperre</w:t>
            </w:r>
          </w:p>
          <w:p w14:paraId="18A29532" w14:textId="77777777" w:rsidR="004918A6" w:rsidRDefault="004918A6">
            <w:pPr>
              <w:rPr>
                <w:rFonts w:cs="Arial"/>
              </w:rPr>
            </w:pPr>
          </w:p>
          <w:p w14:paraId="30426D64" w14:textId="77777777" w:rsidR="004918A6" w:rsidRDefault="004918A6">
            <w:pPr>
              <w:rPr>
                <w:rFonts w:cs="Arial"/>
              </w:rPr>
            </w:pPr>
            <w:r>
              <w:rPr>
                <w:rFonts w:cs="Arial"/>
              </w:rPr>
              <w:t>Technik:</w:t>
            </w:r>
          </w:p>
          <w:p w14:paraId="7F6B6114" w14:textId="77777777" w:rsidR="004918A6" w:rsidRDefault="004918A6">
            <w:pPr>
              <w:rPr>
                <w:rFonts w:cs="Arial"/>
              </w:rPr>
            </w:pPr>
            <w:r>
              <w:rPr>
                <w:rFonts w:cs="Arial"/>
              </w:rPr>
              <w:t>Elektronikmodul ohne Rotationssperre für z.B. waagerechten Einbau in Glastürschlösser der Serie Studio oder andere.</w:t>
            </w:r>
          </w:p>
          <w:p w14:paraId="55782E9B" w14:textId="77777777" w:rsidR="004918A6" w:rsidRDefault="004918A6">
            <w:pPr>
              <w:rPr>
                <w:rFonts w:cs="Arial"/>
              </w:rPr>
            </w:pPr>
          </w:p>
          <w:p w14:paraId="7EA0D156" w14:textId="77777777" w:rsidR="004918A6" w:rsidRDefault="004918A6">
            <w:pPr>
              <w:rPr>
                <w:rFonts w:cs="Arial"/>
              </w:rPr>
            </w:pPr>
            <w:r>
              <w:rPr>
                <w:rFonts w:cs="Arial"/>
              </w:rPr>
              <w:t>Funktion:</w:t>
            </w:r>
          </w:p>
          <w:p w14:paraId="7A8BD90F" w14:textId="77777777" w:rsidR="004918A6" w:rsidRDefault="004918A6">
            <w:pPr>
              <w:rPr>
                <w:rFonts w:cs="Arial"/>
              </w:rPr>
            </w:pPr>
            <w:r>
              <w:rPr>
                <w:rFonts w:cs="Arial"/>
              </w:rPr>
              <w:t>Reibungslose Funktion in Lage veränderter Einbauposition</w:t>
            </w:r>
          </w:p>
          <w:p w14:paraId="6213085D" w14:textId="77777777" w:rsidR="004918A6" w:rsidRDefault="004918A6">
            <w:pPr>
              <w:rPr>
                <w:rFonts w:cs="Arial"/>
              </w:rPr>
            </w:pPr>
            <w:r>
              <w:rPr>
                <w:rFonts w:cs="Arial"/>
              </w:rPr>
              <w:t>Aufpreisposition</w:t>
            </w:r>
          </w:p>
          <w:p w14:paraId="0F34B1A1" w14:textId="77777777" w:rsidR="004918A6" w:rsidRDefault="004918A6">
            <w:pPr>
              <w:rPr>
                <w:rFonts w:cs="Arial"/>
              </w:rPr>
            </w:pPr>
          </w:p>
          <w:p w14:paraId="738F18CB" w14:textId="77777777" w:rsidR="004918A6" w:rsidRDefault="004918A6">
            <w:pPr>
              <w:rPr>
                <w:rFonts w:cs="Arial"/>
              </w:rPr>
            </w:pPr>
            <w:r>
              <w:rPr>
                <w:rFonts w:cs="Arial"/>
              </w:rPr>
              <w:t>Artikel: OPERTIS ES322.1015</w:t>
            </w:r>
          </w:p>
          <w:p w14:paraId="53B7237F" w14:textId="77777777" w:rsidR="004918A6" w:rsidRDefault="004918A6">
            <w:pPr>
              <w:rPr>
                <w:rFonts w:cs="Arial"/>
              </w:rPr>
            </w:pPr>
          </w:p>
        </w:tc>
      </w:tr>
      <w:tr w:rsidR="004918A6" w14:paraId="4D076201" w14:textId="77777777" w:rsidTr="004918A6">
        <w:tblPrEx>
          <w:tblCellMar>
            <w:top w:w="0" w:type="dxa"/>
            <w:bottom w:w="0" w:type="dxa"/>
          </w:tblCellMar>
        </w:tblPrEx>
        <w:tc>
          <w:tcPr>
            <w:tcW w:w="3800" w:type="dxa"/>
          </w:tcPr>
          <w:p w14:paraId="41D39232" w14:textId="77777777" w:rsidR="004918A6" w:rsidRDefault="004918A6" w:rsidP="004918A6">
            <w:pPr>
              <w:rPr>
                <w:rFonts w:cs="Arial"/>
              </w:rPr>
            </w:pPr>
            <w:r>
              <w:rPr>
                <w:rFonts w:cs="Arial"/>
              </w:rPr>
              <w:t>ES324.0001T</w:t>
            </w:r>
          </w:p>
          <w:p w14:paraId="6C9C5005" w14:textId="77777777" w:rsidR="004918A6" w:rsidRDefault="004918A6" w:rsidP="004918A6">
            <w:pPr>
              <w:rPr>
                <w:rFonts w:cs="Arial"/>
              </w:rPr>
            </w:pPr>
            <w:r>
              <w:rPr>
                <w:rFonts w:cs="Arial"/>
              </w:rPr>
              <w:t>Wandleser Set TS OPERTIS eLOCK eXpert</w:t>
            </w:r>
          </w:p>
          <w:p w14:paraId="43B6B113" w14:textId="77777777" w:rsidR="004918A6" w:rsidRDefault="004918A6" w:rsidP="004918A6">
            <w:pPr>
              <w:rPr>
                <w:rFonts w:cs="Arial"/>
              </w:rPr>
            </w:pPr>
          </w:p>
          <w:p w14:paraId="52B3F70D" w14:textId="77777777" w:rsidR="004918A6" w:rsidRDefault="004918A6" w:rsidP="006F1F00">
            <w:pPr>
              <w:rPr>
                <w:rFonts w:cs="Arial"/>
              </w:rPr>
            </w:pPr>
          </w:p>
        </w:tc>
        <w:tc>
          <w:tcPr>
            <w:tcW w:w="1600" w:type="dxa"/>
          </w:tcPr>
          <w:p w14:paraId="5D197CB2" w14:textId="77777777" w:rsidR="004918A6" w:rsidRPr="004918A6" w:rsidRDefault="004918A6" w:rsidP="004918A6">
            <w:pPr>
              <w:jc w:val="center"/>
              <w:rPr>
                <w:rFonts w:cs="Arial"/>
              </w:rPr>
            </w:pPr>
          </w:p>
        </w:tc>
        <w:tc>
          <w:tcPr>
            <w:tcW w:w="9500" w:type="dxa"/>
          </w:tcPr>
          <w:p w14:paraId="35D1A3BD" w14:textId="77777777" w:rsidR="004918A6" w:rsidRDefault="004918A6">
            <w:pPr>
              <w:rPr>
                <w:rFonts w:cs="Arial"/>
              </w:rPr>
            </w:pPr>
            <w:r>
              <w:rPr>
                <w:rFonts w:cs="Arial"/>
              </w:rPr>
              <w:t>OPERTIS eLOCK eXpert Wandleser Set TS</w:t>
            </w:r>
          </w:p>
          <w:p w14:paraId="468352CA" w14:textId="77777777" w:rsidR="004918A6" w:rsidRDefault="004918A6">
            <w:pPr>
              <w:rPr>
                <w:rFonts w:cs="Arial"/>
              </w:rPr>
            </w:pPr>
          </w:p>
          <w:p w14:paraId="370BF403" w14:textId="77777777" w:rsidR="004918A6" w:rsidRDefault="004918A6">
            <w:pPr>
              <w:rPr>
                <w:rFonts w:cs="Arial"/>
              </w:rPr>
            </w:pPr>
            <w:r>
              <w:rPr>
                <w:rFonts w:cs="Arial"/>
              </w:rPr>
              <w:t xml:space="preserve">eLOCK eXpert Wandleser zur Tragschienen-Montage, zur Freischaltung des internen oder externen Relais zur Ansteuerung von Fremdkomponenten durch Vorhalten eines berechtigten Transponders vor die Antenne. </w:t>
            </w:r>
          </w:p>
          <w:p w14:paraId="609CEEC1" w14:textId="77777777" w:rsidR="004918A6" w:rsidRDefault="004918A6">
            <w:pPr>
              <w:rPr>
                <w:rFonts w:cs="Arial"/>
              </w:rPr>
            </w:pPr>
          </w:p>
          <w:p w14:paraId="7F804FE1" w14:textId="77777777" w:rsidR="004918A6" w:rsidRDefault="004918A6">
            <w:pPr>
              <w:rPr>
                <w:rFonts w:cs="Arial"/>
              </w:rPr>
            </w:pPr>
            <w:r>
              <w:rPr>
                <w:rFonts w:cs="Arial"/>
              </w:rPr>
              <w:t>bestehend aus:</w:t>
            </w:r>
          </w:p>
          <w:p w14:paraId="78856EE9" w14:textId="77777777" w:rsidR="004918A6" w:rsidRDefault="004918A6">
            <w:pPr>
              <w:rPr>
                <w:rFonts w:cs="Arial"/>
              </w:rPr>
            </w:pPr>
            <w:r>
              <w:rPr>
                <w:rFonts w:cs="Arial"/>
              </w:rPr>
              <w:t>ES324.1000T OPERTIS eLOCK eXpert Controller TS</w:t>
            </w:r>
          </w:p>
          <w:p w14:paraId="31FCCA5F" w14:textId="77777777" w:rsidR="004918A6" w:rsidRDefault="004918A6">
            <w:pPr>
              <w:rPr>
                <w:rFonts w:cs="Arial"/>
              </w:rPr>
            </w:pPr>
            <w:r>
              <w:rPr>
                <w:rFonts w:cs="Arial"/>
              </w:rPr>
              <w:t>ES324.2000 OPERTIS eLOCK eXpert Antenne (Außenbereich)</w:t>
            </w:r>
          </w:p>
          <w:p w14:paraId="49EC5D60" w14:textId="77777777" w:rsidR="004918A6" w:rsidRDefault="004918A6">
            <w:pPr>
              <w:rPr>
                <w:rFonts w:cs="Arial"/>
              </w:rPr>
            </w:pPr>
            <w:r>
              <w:rPr>
                <w:rFonts w:cs="Arial"/>
              </w:rPr>
              <w:t>ES0460-90 Wandleserabdeckkappe 80 mm x 80 mm Farbe schwarz</w:t>
            </w:r>
          </w:p>
          <w:p w14:paraId="0BC714EE" w14:textId="77777777" w:rsidR="004918A6" w:rsidRDefault="004918A6">
            <w:pPr>
              <w:rPr>
                <w:rFonts w:cs="Arial"/>
              </w:rPr>
            </w:pPr>
            <w:r>
              <w:rPr>
                <w:rFonts w:cs="Arial"/>
              </w:rPr>
              <w:t>ES004.4000T Netzteil zur Tragschienen-Montage</w:t>
            </w:r>
          </w:p>
          <w:p w14:paraId="6F7A94E6" w14:textId="77777777" w:rsidR="004918A6" w:rsidRDefault="004918A6">
            <w:pPr>
              <w:rPr>
                <w:rFonts w:cs="Arial"/>
              </w:rPr>
            </w:pPr>
          </w:p>
          <w:p w14:paraId="4CAF1C5D" w14:textId="77777777" w:rsidR="004918A6" w:rsidRDefault="004918A6">
            <w:pPr>
              <w:rPr>
                <w:rFonts w:cs="Arial"/>
              </w:rPr>
            </w:pPr>
            <w:r>
              <w:rPr>
                <w:rFonts w:cs="Arial"/>
              </w:rPr>
              <w:t>Artikel: OPERTIS ES324.0001T</w:t>
            </w:r>
          </w:p>
          <w:p w14:paraId="74DFE955" w14:textId="77777777" w:rsidR="004918A6" w:rsidRDefault="004918A6">
            <w:pPr>
              <w:rPr>
                <w:rFonts w:cs="Arial"/>
              </w:rPr>
            </w:pPr>
          </w:p>
        </w:tc>
      </w:tr>
      <w:tr w:rsidR="004918A6" w14:paraId="6E8149D2" w14:textId="77777777" w:rsidTr="004918A6">
        <w:tblPrEx>
          <w:tblCellMar>
            <w:top w:w="0" w:type="dxa"/>
            <w:bottom w:w="0" w:type="dxa"/>
          </w:tblCellMar>
        </w:tblPrEx>
        <w:tc>
          <w:tcPr>
            <w:tcW w:w="3800" w:type="dxa"/>
          </w:tcPr>
          <w:p w14:paraId="2F47B195" w14:textId="77777777" w:rsidR="004918A6" w:rsidRDefault="004918A6" w:rsidP="004918A6">
            <w:pPr>
              <w:rPr>
                <w:rFonts w:cs="Arial"/>
              </w:rPr>
            </w:pPr>
            <w:r>
              <w:rPr>
                <w:rFonts w:cs="Arial"/>
              </w:rPr>
              <w:lastRenderedPageBreak/>
              <w:t>ES324.0002U</w:t>
            </w:r>
          </w:p>
          <w:p w14:paraId="6C746636" w14:textId="77777777" w:rsidR="004918A6" w:rsidRDefault="004918A6" w:rsidP="004918A6">
            <w:pPr>
              <w:rPr>
                <w:rFonts w:cs="Arial"/>
              </w:rPr>
            </w:pPr>
            <w:r>
              <w:rPr>
                <w:rFonts w:cs="Arial"/>
              </w:rPr>
              <w:t>Compact Wandleser UP OPERTIS eLOCK eXpert</w:t>
            </w:r>
          </w:p>
          <w:p w14:paraId="48821197" w14:textId="77777777" w:rsidR="004918A6" w:rsidRDefault="004918A6" w:rsidP="004918A6">
            <w:pPr>
              <w:rPr>
                <w:rFonts w:cs="Arial"/>
              </w:rPr>
            </w:pPr>
          </w:p>
          <w:p w14:paraId="40E99DF4" w14:textId="77777777" w:rsidR="004918A6" w:rsidRDefault="004918A6" w:rsidP="006F1F00">
            <w:pPr>
              <w:rPr>
                <w:rFonts w:cs="Arial"/>
              </w:rPr>
            </w:pPr>
          </w:p>
        </w:tc>
        <w:tc>
          <w:tcPr>
            <w:tcW w:w="1600" w:type="dxa"/>
          </w:tcPr>
          <w:p w14:paraId="5D5D7A26" w14:textId="77777777" w:rsidR="004918A6" w:rsidRDefault="004918A6" w:rsidP="004918A6">
            <w:pPr>
              <w:jc w:val="center"/>
              <w:rPr>
                <w:rFonts w:cs="Arial"/>
              </w:rPr>
            </w:pPr>
            <w:r w:rsidRPr="004918A6">
              <w:rPr>
                <w:rFonts w:cs="Arial"/>
              </w:rPr>
              <w:pict w14:anchorId="33FD6240">
                <v:shape id="_x0000_i1056" type="#_x0000_t75" style="width:69pt;height:90pt">
                  <v:imagedata r:id="rId28" o:title="S03839"/>
                </v:shape>
              </w:pict>
            </w:r>
          </w:p>
          <w:p w14:paraId="6623DBD8" w14:textId="77777777" w:rsidR="004918A6" w:rsidRPr="004918A6" w:rsidRDefault="004918A6" w:rsidP="004918A6">
            <w:pPr>
              <w:jc w:val="center"/>
              <w:rPr>
                <w:rFonts w:cs="Arial"/>
              </w:rPr>
            </w:pPr>
          </w:p>
        </w:tc>
        <w:tc>
          <w:tcPr>
            <w:tcW w:w="9500" w:type="dxa"/>
          </w:tcPr>
          <w:p w14:paraId="08B5D7B9" w14:textId="77777777" w:rsidR="004918A6" w:rsidRPr="006F1F00" w:rsidRDefault="004918A6">
            <w:pPr>
              <w:rPr>
                <w:rFonts w:cs="Arial"/>
                <w:lang w:val="en-US"/>
              </w:rPr>
            </w:pPr>
            <w:r w:rsidRPr="006F1F00">
              <w:rPr>
                <w:rFonts w:cs="Arial"/>
                <w:lang w:val="en-US"/>
              </w:rPr>
              <w:t>OPERTIS eLOCK eXpert Compact Wandleser UP</w:t>
            </w:r>
          </w:p>
          <w:p w14:paraId="4321770C" w14:textId="77777777" w:rsidR="004918A6" w:rsidRPr="006F1F00" w:rsidRDefault="004918A6">
            <w:pPr>
              <w:rPr>
                <w:rFonts w:cs="Arial"/>
                <w:lang w:val="en-US"/>
              </w:rPr>
            </w:pPr>
          </w:p>
          <w:p w14:paraId="75E0F2F4" w14:textId="77777777" w:rsidR="004918A6" w:rsidRDefault="004918A6">
            <w:pPr>
              <w:rPr>
                <w:rFonts w:cs="Arial"/>
              </w:rPr>
            </w:pPr>
            <w:r>
              <w:rPr>
                <w:rFonts w:cs="Arial"/>
              </w:rPr>
              <w:t>Technik:</w:t>
            </w:r>
          </w:p>
          <w:p w14:paraId="51D5748C" w14:textId="77777777" w:rsidR="004918A6" w:rsidRDefault="004918A6">
            <w:pPr>
              <w:rPr>
                <w:rFonts w:cs="Arial"/>
              </w:rPr>
            </w:pPr>
            <w:r>
              <w:rPr>
                <w:rFonts w:cs="Arial"/>
              </w:rPr>
              <w:t>Controller und Antenne zur Unterputz-Montage für eLOCK eXpert Wandleser, zur Steuerung der internen und externen Relais.</w:t>
            </w:r>
          </w:p>
          <w:p w14:paraId="04E50D15" w14:textId="77777777" w:rsidR="004918A6" w:rsidRDefault="004918A6">
            <w:pPr>
              <w:rPr>
                <w:rFonts w:cs="Arial"/>
              </w:rPr>
            </w:pPr>
            <w:r>
              <w:rPr>
                <w:rFonts w:cs="Arial"/>
              </w:rPr>
              <w:t>Externe Spannungsversorgung Wahlweise über 12-24 V Netzteil oder Power over Ethernet (POE).</w:t>
            </w:r>
          </w:p>
          <w:p w14:paraId="62339985" w14:textId="77777777" w:rsidR="004918A6" w:rsidRDefault="004918A6">
            <w:pPr>
              <w:rPr>
                <w:rFonts w:cs="Arial"/>
              </w:rPr>
            </w:pPr>
            <w:r>
              <w:rPr>
                <w:rFonts w:cs="Arial"/>
              </w:rPr>
              <w:t>Vorbereitet für den Anschluss von bis zu 3 zusätzlichen, externen Antennen.</w:t>
            </w:r>
          </w:p>
          <w:p w14:paraId="70957AAD" w14:textId="77777777" w:rsidR="004918A6" w:rsidRDefault="004918A6">
            <w:pPr>
              <w:rPr>
                <w:rFonts w:cs="Arial"/>
              </w:rPr>
            </w:pPr>
          </w:p>
          <w:p w14:paraId="31902640" w14:textId="77777777" w:rsidR="004918A6" w:rsidRDefault="004918A6">
            <w:pPr>
              <w:rPr>
                <w:rFonts w:cs="Arial"/>
              </w:rPr>
            </w:pPr>
            <w:r>
              <w:rPr>
                <w:rFonts w:cs="Arial"/>
              </w:rPr>
              <w:t>Funktion:</w:t>
            </w:r>
          </w:p>
          <w:p w14:paraId="02183235" w14:textId="77777777" w:rsidR="004918A6" w:rsidRDefault="004918A6">
            <w:pPr>
              <w:rPr>
                <w:rFonts w:cs="Arial"/>
              </w:rPr>
            </w:pPr>
            <w:r>
              <w:rPr>
                <w:rFonts w:cs="Arial"/>
              </w:rPr>
              <w:t xml:space="preserve">Zur Identifikation und Berechtigungsprüfung von OPERTIS eLOCK eXpert  Transpondern. Freischaltung des internen oder externen Relais zur Ansteuerung von Fremdkomponenten durch Vorhalten eines berechtigten Transponders vor die Antenne. </w:t>
            </w:r>
          </w:p>
          <w:p w14:paraId="754ABD45" w14:textId="77777777" w:rsidR="004918A6" w:rsidRDefault="004918A6">
            <w:pPr>
              <w:rPr>
                <w:rFonts w:cs="Arial"/>
              </w:rPr>
            </w:pPr>
            <w:r>
              <w:rPr>
                <w:rFonts w:cs="Arial"/>
              </w:rPr>
              <w:t>Zur Kombination mit OPERTIS eLOCK Abdeckkappen und Distanzrahmen, für den entsprechenden Einsatzbereich.</w:t>
            </w:r>
          </w:p>
          <w:p w14:paraId="4F4BEBBD" w14:textId="77777777" w:rsidR="004918A6" w:rsidRDefault="004918A6">
            <w:pPr>
              <w:rPr>
                <w:rFonts w:cs="Arial"/>
              </w:rPr>
            </w:pPr>
          </w:p>
          <w:p w14:paraId="2E9FA32E" w14:textId="77777777" w:rsidR="004918A6" w:rsidRDefault="004918A6">
            <w:pPr>
              <w:rPr>
                <w:rFonts w:cs="Arial"/>
              </w:rPr>
            </w:pPr>
            <w:r>
              <w:rPr>
                <w:rFonts w:cs="Arial"/>
              </w:rPr>
              <w:t>Artikel: OPERTIS ES324.0002U</w:t>
            </w:r>
          </w:p>
          <w:p w14:paraId="3D43D64E" w14:textId="77777777" w:rsidR="004918A6" w:rsidRDefault="004918A6">
            <w:pPr>
              <w:rPr>
                <w:rFonts w:cs="Arial"/>
              </w:rPr>
            </w:pPr>
          </w:p>
        </w:tc>
      </w:tr>
      <w:tr w:rsidR="004918A6" w14:paraId="181C05E3" w14:textId="77777777" w:rsidTr="004918A6">
        <w:tblPrEx>
          <w:tblCellMar>
            <w:top w:w="0" w:type="dxa"/>
            <w:bottom w:w="0" w:type="dxa"/>
          </w:tblCellMar>
        </w:tblPrEx>
        <w:tc>
          <w:tcPr>
            <w:tcW w:w="3800" w:type="dxa"/>
          </w:tcPr>
          <w:p w14:paraId="70F9F52C" w14:textId="77777777" w:rsidR="004918A6" w:rsidRDefault="004918A6" w:rsidP="004918A6">
            <w:pPr>
              <w:rPr>
                <w:rFonts w:cs="Arial"/>
              </w:rPr>
            </w:pPr>
            <w:r>
              <w:rPr>
                <w:rFonts w:cs="Arial"/>
              </w:rPr>
              <w:t>ES324.1000T</w:t>
            </w:r>
          </w:p>
          <w:p w14:paraId="403F8ACD" w14:textId="77777777" w:rsidR="004918A6" w:rsidRDefault="004918A6" w:rsidP="004918A6">
            <w:pPr>
              <w:rPr>
                <w:rFonts w:cs="Arial"/>
              </w:rPr>
            </w:pPr>
            <w:r>
              <w:rPr>
                <w:rFonts w:cs="Arial"/>
              </w:rPr>
              <w:t>Controller TS OPERTIS eLOCK eXpert</w:t>
            </w:r>
          </w:p>
          <w:p w14:paraId="60BCB103" w14:textId="77777777" w:rsidR="004918A6" w:rsidRDefault="004918A6" w:rsidP="004918A6">
            <w:pPr>
              <w:rPr>
                <w:rFonts w:cs="Arial"/>
              </w:rPr>
            </w:pPr>
          </w:p>
          <w:p w14:paraId="41DFB86D" w14:textId="77777777" w:rsidR="004918A6" w:rsidRDefault="004918A6" w:rsidP="006F1F00">
            <w:pPr>
              <w:rPr>
                <w:rFonts w:cs="Arial"/>
              </w:rPr>
            </w:pPr>
          </w:p>
        </w:tc>
        <w:tc>
          <w:tcPr>
            <w:tcW w:w="1600" w:type="dxa"/>
          </w:tcPr>
          <w:p w14:paraId="3EB2FC7F" w14:textId="77777777" w:rsidR="004918A6" w:rsidRDefault="004918A6" w:rsidP="004918A6">
            <w:pPr>
              <w:jc w:val="center"/>
              <w:rPr>
                <w:rFonts w:cs="Arial"/>
              </w:rPr>
            </w:pPr>
            <w:r w:rsidRPr="004918A6">
              <w:rPr>
                <w:rFonts w:cs="Arial"/>
              </w:rPr>
              <w:pict w14:anchorId="1AAEF583">
                <v:shape id="_x0000_i1057" type="#_x0000_t75" style="width:69pt;height:62.25pt">
                  <v:imagedata r:id="rId29" o:title="S03827"/>
                </v:shape>
              </w:pict>
            </w:r>
          </w:p>
          <w:p w14:paraId="738D783D" w14:textId="77777777" w:rsidR="004918A6" w:rsidRPr="004918A6" w:rsidRDefault="004918A6" w:rsidP="004918A6">
            <w:pPr>
              <w:jc w:val="center"/>
              <w:rPr>
                <w:rFonts w:cs="Arial"/>
              </w:rPr>
            </w:pPr>
          </w:p>
        </w:tc>
        <w:tc>
          <w:tcPr>
            <w:tcW w:w="9500" w:type="dxa"/>
          </w:tcPr>
          <w:p w14:paraId="154AAFC7" w14:textId="77777777" w:rsidR="004918A6" w:rsidRDefault="004918A6">
            <w:pPr>
              <w:rPr>
                <w:rFonts w:cs="Arial"/>
              </w:rPr>
            </w:pPr>
            <w:r>
              <w:rPr>
                <w:rFonts w:cs="Arial"/>
              </w:rPr>
              <w:t>OPERTIS eLOCK eXpert Controller TS</w:t>
            </w:r>
          </w:p>
          <w:p w14:paraId="6D462342" w14:textId="77777777" w:rsidR="004918A6" w:rsidRDefault="004918A6">
            <w:pPr>
              <w:rPr>
                <w:rFonts w:cs="Arial"/>
              </w:rPr>
            </w:pPr>
          </w:p>
          <w:p w14:paraId="36C37D22" w14:textId="77777777" w:rsidR="004918A6" w:rsidRDefault="004918A6">
            <w:pPr>
              <w:rPr>
                <w:rFonts w:cs="Arial"/>
              </w:rPr>
            </w:pPr>
            <w:r>
              <w:rPr>
                <w:rFonts w:cs="Arial"/>
              </w:rPr>
              <w:t>Technik:</w:t>
            </w:r>
          </w:p>
          <w:p w14:paraId="04A45965" w14:textId="77777777" w:rsidR="004918A6" w:rsidRDefault="004918A6">
            <w:pPr>
              <w:rPr>
                <w:rFonts w:cs="Arial"/>
              </w:rPr>
            </w:pPr>
            <w:r>
              <w:rPr>
                <w:rFonts w:cs="Arial"/>
              </w:rPr>
              <w:t>Controller zur Tragschienen-Montage für eLOCK eXpert Wandleser, zur Steuerung der internen und externen Relais.</w:t>
            </w:r>
          </w:p>
          <w:p w14:paraId="30063B94" w14:textId="77777777" w:rsidR="004918A6" w:rsidRDefault="004918A6">
            <w:pPr>
              <w:rPr>
                <w:rFonts w:cs="Arial"/>
              </w:rPr>
            </w:pPr>
            <w:r>
              <w:rPr>
                <w:rFonts w:cs="Arial"/>
              </w:rPr>
              <w:t>Externe Spannungsversorgung wahlweise über 12-24 V Netzteil oder Power over Ethernet (POE).</w:t>
            </w:r>
          </w:p>
          <w:p w14:paraId="7A2865F8" w14:textId="77777777" w:rsidR="004918A6" w:rsidRDefault="004918A6">
            <w:pPr>
              <w:rPr>
                <w:rFonts w:cs="Arial"/>
              </w:rPr>
            </w:pPr>
            <w:r>
              <w:rPr>
                <w:rFonts w:cs="Arial"/>
              </w:rPr>
              <w:t>Vorbereitet für den Anschluss von bis zu 4 externen Antennen.</w:t>
            </w:r>
          </w:p>
          <w:p w14:paraId="7ADCC6B0" w14:textId="77777777" w:rsidR="004918A6" w:rsidRDefault="004918A6">
            <w:pPr>
              <w:rPr>
                <w:rFonts w:cs="Arial"/>
              </w:rPr>
            </w:pPr>
          </w:p>
          <w:p w14:paraId="02BF47DA" w14:textId="77777777" w:rsidR="004918A6" w:rsidRDefault="004918A6">
            <w:pPr>
              <w:rPr>
                <w:rFonts w:cs="Arial"/>
              </w:rPr>
            </w:pPr>
            <w:r>
              <w:rPr>
                <w:rFonts w:cs="Arial"/>
              </w:rPr>
              <w:t>Funktion:</w:t>
            </w:r>
          </w:p>
          <w:p w14:paraId="7F3417AF" w14:textId="77777777" w:rsidR="004918A6" w:rsidRDefault="004918A6">
            <w:pPr>
              <w:rPr>
                <w:rFonts w:cs="Arial"/>
              </w:rPr>
            </w:pPr>
            <w:r>
              <w:rPr>
                <w:rFonts w:cs="Arial"/>
              </w:rPr>
              <w:t>Freischaltung des internen oder externen Relais zur Ansteuerung von Fremdkomponenten durch Vorhalten eines berechtigten Transponders vor die Antenne.</w:t>
            </w:r>
          </w:p>
          <w:p w14:paraId="0C7D9C33" w14:textId="77777777" w:rsidR="004918A6" w:rsidRDefault="004918A6">
            <w:pPr>
              <w:rPr>
                <w:rFonts w:cs="Arial"/>
              </w:rPr>
            </w:pPr>
          </w:p>
          <w:p w14:paraId="49DE123D" w14:textId="77777777" w:rsidR="004918A6" w:rsidRDefault="004918A6">
            <w:pPr>
              <w:rPr>
                <w:rFonts w:cs="Arial"/>
              </w:rPr>
            </w:pPr>
            <w:r>
              <w:rPr>
                <w:rFonts w:cs="Arial"/>
              </w:rPr>
              <w:t>Artikel: OPERTIS ES324.1000T</w:t>
            </w:r>
          </w:p>
          <w:p w14:paraId="676E9376" w14:textId="77777777" w:rsidR="004918A6" w:rsidRDefault="004918A6">
            <w:pPr>
              <w:rPr>
                <w:rFonts w:cs="Arial"/>
              </w:rPr>
            </w:pPr>
          </w:p>
        </w:tc>
      </w:tr>
      <w:tr w:rsidR="004918A6" w14:paraId="1C0ED739" w14:textId="77777777" w:rsidTr="004918A6">
        <w:tblPrEx>
          <w:tblCellMar>
            <w:top w:w="0" w:type="dxa"/>
            <w:bottom w:w="0" w:type="dxa"/>
          </w:tblCellMar>
        </w:tblPrEx>
        <w:tc>
          <w:tcPr>
            <w:tcW w:w="3800" w:type="dxa"/>
          </w:tcPr>
          <w:p w14:paraId="061A9E26" w14:textId="77777777" w:rsidR="004918A6" w:rsidRDefault="004918A6" w:rsidP="004918A6">
            <w:pPr>
              <w:rPr>
                <w:rFonts w:cs="Arial"/>
              </w:rPr>
            </w:pPr>
            <w:r>
              <w:rPr>
                <w:rFonts w:cs="Arial"/>
              </w:rPr>
              <w:t>ES324.1000U</w:t>
            </w:r>
          </w:p>
          <w:p w14:paraId="4631D2A0" w14:textId="77777777" w:rsidR="004918A6" w:rsidRDefault="004918A6" w:rsidP="004918A6">
            <w:pPr>
              <w:rPr>
                <w:rFonts w:cs="Arial"/>
              </w:rPr>
            </w:pPr>
            <w:r>
              <w:rPr>
                <w:rFonts w:cs="Arial"/>
              </w:rPr>
              <w:t>Controller UP OPERTIS eLOCK eXpert</w:t>
            </w:r>
          </w:p>
          <w:p w14:paraId="006A0E29" w14:textId="77777777" w:rsidR="004918A6" w:rsidRDefault="004918A6" w:rsidP="004918A6">
            <w:pPr>
              <w:rPr>
                <w:rFonts w:cs="Arial"/>
              </w:rPr>
            </w:pPr>
          </w:p>
          <w:p w14:paraId="7FADD9B0" w14:textId="77777777" w:rsidR="004918A6" w:rsidRDefault="004918A6" w:rsidP="006F1F00">
            <w:pPr>
              <w:rPr>
                <w:rFonts w:cs="Arial"/>
              </w:rPr>
            </w:pPr>
          </w:p>
        </w:tc>
        <w:tc>
          <w:tcPr>
            <w:tcW w:w="1600" w:type="dxa"/>
          </w:tcPr>
          <w:p w14:paraId="4B8527E1" w14:textId="77777777" w:rsidR="004918A6" w:rsidRDefault="004918A6" w:rsidP="004918A6">
            <w:pPr>
              <w:jc w:val="center"/>
              <w:rPr>
                <w:rFonts w:cs="Arial"/>
              </w:rPr>
            </w:pPr>
            <w:r w:rsidRPr="004918A6">
              <w:rPr>
                <w:rFonts w:cs="Arial"/>
              </w:rPr>
              <w:pict w14:anchorId="450D6846">
                <v:shape id="_x0000_i1058" type="#_x0000_t75" style="width:69pt;height:90pt">
                  <v:imagedata r:id="rId30" o:title="S03806"/>
                </v:shape>
              </w:pict>
            </w:r>
          </w:p>
          <w:p w14:paraId="4E57BD07" w14:textId="77777777" w:rsidR="004918A6" w:rsidRPr="004918A6" w:rsidRDefault="004918A6" w:rsidP="004918A6">
            <w:pPr>
              <w:jc w:val="center"/>
              <w:rPr>
                <w:rFonts w:cs="Arial"/>
              </w:rPr>
            </w:pPr>
          </w:p>
        </w:tc>
        <w:tc>
          <w:tcPr>
            <w:tcW w:w="9500" w:type="dxa"/>
          </w:tcPr>
          <w:p w14:paraId="16FB8AAA" w14:textId="77777777" w:rsidR="004918A6" w:rsidRPr="006F1F00" w:rsidRDefault="004918A6">
            <w:pPr>
              <w:rPr>
                <w:rFonts w:cs="Arial"/>
                <w:lang w:val="en-US"/>
              </w:rPr>
            </w:pPr>
            <w:r w:rsidRPr="006F1F00">
              <w:rPr>
                <w:rFonts w:cs="Arial"/>
                <w:lang w:val="en-US"/>
              </w:rPr>
              <w:lastRenderedPageBreak/>
              <w:t>OPERTIS eLOCK eXpert Controller UP</w:t>
            </w:r>
          </w:p>
          <w:p w14:paraId="4B035C6C" w14:textId="77777777" w:rsidR="004918A6" w:rsidRPr="006F1F00" w:rsidRDefault="004918A6">
            <w:pPr>
              <w:rPr>
                <w:rFonts w:cs="Arial"/>
                <w:lang w:val="en-US"/>
              </w:rPr>
            </w:pPr>
          </w:p>
          <w:p w14:paraId="5AFD6BB5" w14:textId="77777777" w:rsidR="004918A6" w:rsidRPr="006F1F00" w:rsidRDefault="004918A6">
            <w:pPr>
              <w:rPr>
                <w:rFonts w:cs="Arial"/>
                <w:lang w:val="en-US"/>
              </w:rPr>
            </w:pPr>
            <w:r w:rsidRPr="006F1F00">
              <w:rPr>
                <w:rFonts w:cs="Arial"/>
                <w:lang w:val="en-US"/>
              </w:rPr>
              <w:t>Technik:</w:t>
            </w:r>
          </w:p>
          <w:p w14:paraId="4719DBBD" w14:textId="77777777" w:rsidR="004918A6" w:rsidRDefault="004918A6">
            <w:pPr>
              <w:rPr>
                <w:rFonts w:cs="Arial"/>
              </w:rPr>
            </w:pPr>
            <w:r>
              <w:rPr>
                <w:rFonts w:cs="Arial"/>
              </w:rPr>
              <w:t>Controller zur Unterputz-Montage für eLOCK eXpert Wandleser, zur Steuerung der internen und externen Relais.</w:t>
            </w:r>
          </w:p>
          <w:p w14:paraId="460FCB75" w14:textId="77777777" w:rsidR="004918A6" w:rsidRDefault="004918A6">
            <w:pPr>
              <w:rPr>
                <w:rFonts w:cs="Arial"/>
              </w:rPr>
            </w:pPr>
            <w:r>
              <w:rPr>
                <w:rFonts w:cs="Arial"/>
              </w:rPr>
              <w:t>Externe Spannungsversorgung wahlweise über 12-24 V Netzteil oder Power over Ethernet (POE).</w:t>
            </w:r>
          </w:p>
          <w:p w14:paraId="66FD33A0" w14:textId="77777777" w:rsidR="004918A6" w:rsidRDefault="004918A6">
            <w:pPr>
              <w:rPr>
                <w:rFonts w:cs="Arial"/>
              </w:rPr>
            </w:pPr>
            <w:r>
              <w:rPr>
                <w:rFonts w:cs="Arial"/>
              </w:rPr>
              <w:t>Vorbereitet für den Anschluss von bis zu 4 externen Antennen.</w:t>
            </w:r>
          </w:p>
          <w:p w14:paraId="1AB25F16" w14:textId="77777777" w:rsidR="004918A6" w:rsidRDefault="004918A6">
            <w:pPr>
              <w:rPr>
                <w:rFonts w:cs="Arial"/>
              </w:rPr>
            </w:pPr>
          </w:p>
          <w:p w14:paraId="47F6A04A" w14:textId="77777777" w:rsidR="004918A6" w:rsidRDefault="004918A6">
            <w:pPr>
              <w:rPr>
                <w:rFonts w:cs="Arial"/>
              </w:rPr>
            </w:pPr>
            <w:r>
              <w:rPr>
                <w:rFonts w:cs="Arial"/>
              </w:rPr>
              <w:lastRenderedPageBreak/>
              <w:t>Funktion:</w:t>
            </w:r>
          </w:p>
          <w:p w14:paraId="5B7013CB" w14:textId="77777777" w:rsidR="004918A6" w:rsidRDefault="004918A6">
            <w:pPr>
              <w:rPr>
                <w:rFonts w:cs="Arial"/>
              </w:rPr>
            </w:pPr>
            <w:r>
              <w:rPr>
                <w:rFonts w:cs="Arial"/>
              </w:rPr>
              <w:t xml:space="preserve">Freischaltung des internen oder externen Relais zur Ansteuerung von Fremdkomponenten durch Vorhalten eines berechtigten Transponders vor die Antenne. </w:t>
            </w:r>
          </w:p>
          <w:p w14:paraId="75B43593" w14:textId="77777777" w:rsidR="004918A6" w:rsidRDefault="004918A6">
            <w:pPr>
              <w:rPr>
                <w:rFonts w:cs="Arial"/>
              </w:rPr>
            </w:pPr>
            <w:r>
              <w:rPr>
                <w:rFonts w:cs="Arial"/>
              </w:rPr>
              <w:t>Zur Kombination mit OPERTIS eLOCK Abdeckkappen und Distanzrahmen, für den entsprechenden Einsatzbereich.</w:t>
            </w:r>
          </w:p>
          <w:p w14:paraId="1D7838A6" w14:textId="77777777" w:rsidR="004918A6" w:rsidRDefault="004918A6">
            <w:pPr>
              <w:rPr>
                <w:rFonts w:cs="Arial"/>
              </w:rPr>
            </w:pPr>
          </w:p>
          <w:p w14:paraId="2821EFAE" w14:textId="77777777" w:rsidR="004918A6" w:rsidRDefault="004918A6">
            <w:pPr>
              <w:rPr>
                <w:rFonts w:cs="Arial"/>
              </w:rPr>
            </w:pPr>
            <w:r>
              <w:rPr>
                <w:rFonts w:cs="Arial"/>
              </w:rPr>
              <w:t>Artikel: OPERTIS ES324.1000U</w:t>
            </w:r>
          </w:p>
          <w:p w14:paraId="38F4A29B" w14:textId="77777777" w:rsidR="004918A6" w:rsidRDefault="004918A6">
            <w:pPr>
              <w:rPr>
                <w:rFonts w:cs="Arial"/>
              </w:rPr>
            </w:pPr>
          </w:p>
        </w:tc>
      </w:tr>
      <w:tr w:rsidR="004918A6" w14:paraId="4F571880" w14:textId="77777777" w:rsidTr="004918A6">
        <w:tblPrEx>
          <w:tblCellMar>
            <w:top w:w="0" w:type="dxa"/>
            <w:bottom w:w="0" w:type="dxa"/>
          </w:tblCellMar>
        </w:tblPrEx>
        <w:tc>
          <w:tcPr>
            <w:tcW w:w="3800" w:type="dxa"/>
          </w:tcPr>
          <w:p w14:paraId="0063610E" w14:textId="77777777" w:rsidR="004918A6" w:rsidRDefault="004918A6" w:rsidP="004918A6">
            <w:pPr>
              <w:rPr>
                <w:rFonts w:cs="Arial"/>
              </w:rPr>
            </w:pPr>
            <w:r>
              <w:rPr>
                <w:rFonts w:cs="Arial"/>
              </w:rPr>
              <w:lastRenderedPageBreak/>
              <w:t>ES324.2000</w:t>
            </w:r>
          </w:p>
          <w:p w14:paraId="7F8F042A" w14:textId="77777777" w:rsidR="004918A6" w:rsidRDefault="004918A6" w:rsidP="004918A6">
            <w:pPr>
              <w:rPr>
                <w:rFonts w:cs="Arial"/>
              </w:rPr>
            </w:pPr>
            <w:r>
              <w:rPr>
                <w:rFonts w:cs="Arial"/>
              </w:rPr>
              <w:t>Antenne (Außenbereich) OPERTIS eLOCK eXpert</w:t>
            </w:r>
          </w:p>
          <w:p w14:paraId="2C9FB44C" w14:textId="77777777" w:rsidR="004918A6" w:rsidRDefault="004918A6" w:rsidP="004918A6">
            <w:pPr>
              <w:rPr>
                <w:rFonts w:cs="Arial"/>
              </w:rPr>
            </w:pPr>
          </w:p>
          <w:p w14:paraId="05D4A533" w14:textId="77777777" w:rsidR="004918A6" w:rsidRDefault="004918A6" w:rsidP="006F1F00">
            <w:pPr>
              <w:rPr>
                <w:rFonts w:cs="Arial"/>
              </w:rPr>
            </w:pPr>
          </w:p>
        </w:tc>
        <w:tc>
          <w:tcPr>
            <w:tcW w:w="1600" w:type="dxa"/>
          </w:tcPr>
          <w:p w14:paraId="49D243FC" w14:textId="77777777" w:rsidR="004918A6" w:rsidRDefault="004918A6" w:rsidP="004918A6">
            <w:pPr>
              <w:jc w:val="center"/>
              <w:rPr>
                <w:rFonts w:cs="Arial"/>
              </w:rPr>
            </w:pPr>
            <w:r w:rsidRPr="004918A6">
              <w:rPr>
                <w:rFonts w:cs="Arial"/>
              </w:rPr>
              <w:pict w14:anchorId="2E661C6C">
                <v:shape id="_x0000_i1059" type="#_x0000_t75" style="width:55.5pt;height:96pt">
                  <v:imagedata r:id="rId31" o:title="S03821"/>
                </v:shape>
              </w:pict>
            </w:r>
          </w:p>
          <w:p w14:paraId="2286E5B4" w14:textId="77777777" w:rsidR="004918A6" w:rsidRPr="004918A6" w:rsidRDefault="004918A6" w:rsidP="004918A6">
            <w:pPr>
              <w:jc w:val="center"/>
              <w:rPr>
                <w:rFonts w:cs="Arial"/>
              </w:rPr>
            </w:pPr>
          </w:p>
        </w:tc>
        <w:tc>
          <w:tcPr>
            <w:tcW w:w="9500" w:type="dxa"/>
          </w:tcPr>
          <w:p w14:paraId="2C26E4FC" w14:textId="77777777" w:rsidR="004918A6" w:rsidRDefault="004918A6">
            <w:pPr>
              <w:rPr>
                <w:rFonts w:cs="Arial"/>
              </w:rPr>
            </w:pPr>
            <w:r>
              <w:rPr>
                <w:rFonts w:cs="Arial"/>
              </w:rPr>
              <w:t>OPERTIS eLOCK eXpert Antenne (Außenbereich)</w:t>
            </w:r>
          </w:p>
          <w:p w14:paraId="6B2B7308" w14:textId="77777777" w:rsidR="004918A6" w:rsidRDefault="004918A6">
            <w:pPr>
              <w:rPr>
                <w:rFonts w:cs="Arial"/>
              </w:rPr>
            </w:pPr>
          </w:p>
          <w:p w14:paraId="7CE8F1CA" w14:textId="77777777" w:rsidR="004918A6" w:rsidRDefault="004918A6">
            <w:pPr>
              <w:rPr>
                <w:rFonts w:cs="Arial"/>
              </w:rPr>
            </w:pPr>
            <w:r>
              <w:rPr>
                <w:rFonts w:cs="Arial"/>
              </w:rPr>
              <w:t>Technik:</w:t>
            </w:r>
          </w:p>
          <w:p w14:paraId="0F90C434" w14:textId="77777777" w:rsidR="004918A6" w:rsidRDefault="004918A6">
            <w:pPr>
              <w:rPr>
                <w:rFonts w:cs="Arial"/>
              </w:rPr>
            </w:pPr>
            <w:r>
              <w:rPr>
                <w:rFonts w:cs="Arial"/>
              </w:rPr>
              <w:t xml:space="preserve">Antenne zum Anschluss an OPERTIS eLOCK eXpert Controller. </w:t>
            </w:r>
          </w:p>
          <w:p w14:paraId="3FC3AF12" w14:textId="77777777" w:rsidR="004918A6" w:rsidRDefault="004918A6">
            <w:pPr>
              <w:rPr>
                <w:rFonts w:cs="Arial"/>
              </w:rPr>
            </w:pPr>
          </w:p>
          <w:p w14:paraId="51201783" w14:textId="77777777" w:rsidR="004918A6" w:rsidRDefault="004918A6">
            <w:pPr>
              <w:rPr>
                <w:rFonts w:cs="Arial"/>
              </w:rPr>
            </w:pPr>
            <w:r>
              <w:rPr>
                <w:rFonts w:cs="Arial"/>
              </w:rPr>
              <w:t>Funktion:</w:t>
            </w:r>
          </w:p>
          <w:p w14:paraId="5732CB7D" w14:textId="77777777" w:rsidR="004918A6" w:rsidRDefault="004918A6">
            <w:pPr>
              <w:rPr>
                <w:rFonts w:cs="Arial"/>
              </w:rPr>
            </w:pPr>
            <w:r>
              <w:rPr>
                <w:rFonts w:cs="Arial"/>
              </w:rPr>
              <w:t>Zur Identifikation von OPERTIS eLOCK eXpert Transpondern und Datenübertragung zur Berechtigungsprüfung an den im geschützten Innenbereich montierten Controller.</w:t>
            </w:r>
          </w:p>
          <w:p w14:paraId="52B55E83" w14:textId="77777777" w:rsidR="004918A6" w:rsidRDefault="004918A6">
            <w:pPr>
              <w:rPr>
                <w:rFonts w:cs="Arial"/>
              </w:rPr>
            </w:pPr>
            <w:r>
              <w:rPr>
                <w:rFonts w:cs="Arial"/>
              </w:rPr>
              <w:t>Zur Kombination mit OPERTIS eLOCK Abdeckkappen und Distanzrahmen, für den entsprechenden Einsatzbereich.</w:t>
            </w:r>
          </w:p>
          <w:p w14:paraId="12F7BB35" w14:textId="77777777" w:rsidR="004918A6" w:rsidRDefault="004918A6">
            <w:pPr>
              <w:rPr>
                <w:rFonts w:cs="Arial"/>
              </w:rPr>
            </w:pPr>
          </w:p>
          <w:p w14:paraId="44D59E25" w14:textId="77777777" w:rsidR="004918A6" w:rsidRDefault="004918A6">
            <w:pPr>
              <w:rPr>
                <w:rFonts w:cs="Arial"/>
              </w:rPr>
            </w:pPr>
            <w:r>
              <w:rPr>
                <w:rFonts w:cs="Arial"/>
              </w:rPr>
              <w:t>Artikel: OPERTIS ES324.2000</w:t>
            </w:r>
          </w:p>
          <w:p w14:paraId="5220CCA1" w14:textId="77777777" w:rsidR="004918A6" w:rsidRDefault="004918A6">
            <w:pPr>
              <w:rPr>
                <w:rFonts w:cs="Arial"/>
              </w:rPr>
            </w:pPr>
          </w:p>
        </w:tc>
      </w:tr>
      <w:tr w:rsidR="004918A6" w14:paraId="3E9EDCA1" w14:textId="77777777" w:rsidTr="004918A6">
        <w:tblPrEx>
          <w:tblCellMar>
            <w:top w:w="0" w:type="dxa"/>
            <w:bottom w:w="0" w:type="dxa"/>
          </w:tblCellMar>
        </w:tblPrEx>
        <w:tc>
          <w:tcPr>
            <w:tcW w:w="3800" w:type="dxa"/>
          </w:tcPr>
          <w:p w14:paraId="5B53C270" w14:textId="77777777" w:rsidR="004918A6" w:rsidRDefault="004918A6" w:rsidP="004918A6">
            <w:pPr>
              <w:rPr>
                <w:rFonts w:cs="Arial"/>
              </w:rPr>
            </w:pPr>
            <w:r>
              <w:rPr>
                <w:rFonts w:cs="Arial"/>
              </w:rPr>
              <w:t>ES324.2001</w:t>
            </w:r>
          </w:p>
          <w:p w14:paraId="375717A8" w14:textId="77777777" w:rsidR="004918A6" w:rsidRDefault="004918A6" w:rsidP="004918A6">
            <w:pPr>
              <w:rPr>
                <w:rFonts w:cs="Arial"/>
              </w:rPr>
            </w:pPr>
            <w:r>
              <w:rPr>
                <w:rFonts w:cs="Arial"/>
              </w:rPr>
              <w:t>Antenne im Siedle Gehäuse OPERTIS eLOCK eXpert</w:t>
            </w:r>
          </w:p>
          <w:p w14:paraId="23336120" w14:textId="77777777" w:rsidR="004918A6" w:rsidRDefault="004918A6" w:rsidP="004918A6">
            <w:pPr>
              <w:rPr>
                <w:rFonts w:cs="Arial"/>
              </w:rPr>
            </w:pPr>
          </w:p>
          <w:p w14:paraId="0521BAFB" w14:textId="77777777" w:rsidR="004918A6" w:rsidRDefault="004918A6" w:rsidP="006F1F00">
            <w:pPr>
              <w:rPr>
                <w:rFonts w:cs="Arial"/>
              </w:rPr>
            </w:pPr>
          </w:p>
        </w:tc>
        <w:tc>
          <w:tcPr>
            <w:tcW w:w="1600" w:type="dxa"/>
          </w:tcPr>
          <w:p w14:paraId="7A0EE50E" w14:textId="77777777" w:rsidR="004918A6" w:rsidRDefault="004918A6" w:rsidP="004918A6">
            <w:pPr>
              <w:jc w:val="center"/>
              <w:rPr>
                <w:rFonts w:cs="Arial"/>
              </w:rPr>
            </w:pPr>
            <w:r w:rsidRPr="004918A6">
              <w:rPr>
                <w:rFonts w:cs="Arial"/>
              </w:rPr>
              <w:pict w14:anchorId="1E5D30A8">
                <v:shape id="_x0000_i1060" type="#_x0000_t75" style="width:63pt;height:96pt">
                  <v:imagedata r:id="rId32" o:title="S03679"/>
                </v:shape>
              </w:pict>
            </w:r>
          </w:p>
          <w:p w14:paraId="28763AEE" w14:textId="77777777" w:rsidR="004918A6" w:rsidRPr="004918A6" w:rsidRDefault="004918A6" w:rsidP="004918A6">
            <w:pPr>
              <w:jc w:val="center"/>
              <w:rPr>
                <w:rFonts w:cs="Arial"/>
              </w:rPr>
            </w:pPr>
          </w:p>
        </w:tc>
        <w:tc>
          <w:tcPr>
            <w:tcW w:w="9500" w:type="dxa"/>
          </w:tcPr>
          <w:p w14:paraId="5ABF8537" w14:textId="77777777" w:rsidR="004918A6" w:rsidRDefault="004918A6">
            <w:pPr>
              <w:rPr>
                <w:rFonts w:cs="Arial"/>
              </w:rPr>
            </w:pPr>
            <w:r>
              <w:rPr>
                <w:rFonts w:cs="Arial"/>
              </w:rPr>
              <w:t>OPERTIS eLOCK eXpert Antenne im Siedle Gehäuse (Außenbereich)</w:t>
            </w:r>
          </w:p>
          <w:p w14:paraId="00667723" w14:textId="77777777" w:rsidR="004918A6" w:rsidRDefault="004918A6">
            <w:pPr>
              <w:rPr>
                <w:rFonts w:cs="Arial"/>
              </w:rPr>
            </w:pPr>
          </w:p>
          <w:p w14:paraId="75F51942" w14:textId="77777777" w:rsidR="004918A6" w:rsidRDefault="004918A6">
            <w:pPr>
              <w:rPr>
                <w:rFonts w:cs="Arial"/>
              </w:rPr>
            </w:pPr>
            <w:r>
              <w:rPr>
                <w:rFonts w:cs="Arial"/>
              </w:rPr>
              <w:t>Technik:</w:t>
            </w:r>
          </w:p>
          <w:p w14:paraId="56D6E4E0" w14:textId="77777777" w:rsidR="004918A6" w:rsidRDefault="004918A6">
            <w:pPr>
              <w:rPr>
                <w:rFonts w:cs="Arial"/>
              </w:rPr>
            </w:pPr>
            <w:r>
              <w:rPr>
                <w:rFonts w:cs="Arial"/>
              </w:rPr>
              <w:t>Antenne zum Anschluss an OPERTIS eLOCK eXpert Controller</w:t>
            </w:r>
          </w:p>
          <w:p w14:paraId="0D173CD2" w14:textId="77777777" w:rsidR="004918A6" w:rsidRDefault="004918A6">
            <w:pPr>
              <w:rPr>
                <w:rFonts w:cs="Arial"/>
              </w:rPr>
            </w:pPr>
            <w:r>
              <w:rPr>
                <w:rFonts w:cs="Arial"/>
              </w:rPr>
              <w:t>Kombination mit Siedle Sprechanlagen Vario/Compact</w:t>
            </w:r>
          </w:p>
          <w:p w14:paraId="4F84F6CA" w14:textId="77777777" w:rsidR="004918A6" w:rsidRDefault="004918A6">
            <w:pPr>
              <w:rPr>
                <w:rFonts w:cs="Arial"/>
              </w:rPr>
            </w:pPr>
          </w:p>
          <w:p w14:paraId="3AFC8D8F" w14:textId="77777777" w:rsidR="004918A6" w:rsidRDefault="004918A6">
            <w:pPr>
              <w:rPr>
                <w:rFonts w:cs="Arial"/>
              </w:rPr>
            </w:pPr>
            <w:r>
              <w:rPr>
                <w:rFonts w:cs="Arial"/>
              </w:rPr>
              <w:t>Funktion:</w:t>
            </w:r>
          </w:p>
          <w:p w14:paraId="05CF6931" w14:textId="77777777" w:rsidR="004918A6" w:rsidRDefault="004918A6">
            <w:pPr>
              <w:rPr>
                <w:rFonts w:cs="Arial"/>
              </w:rPr>
            </w:pPr>
            <w:r>
              <w:rPr>
                <w:rFonts w:cs="Arial"/>
              </w:rPr>
              <w:t>Zur Identifikation von OPERTIS eLOCK eXpert Transpondern und Datenübertragung zur Berechtigungsprüfung an den im geschützten Innenbereich montierten Controller.</w:t>
            </w:r>
          </w:p>
          <w:p w14:paraId="01031FCC" w14:textId="77777777" w:rsidR="004918A6" w:rsidRDefault="004918A6">
            <w:pPr>
              <w:rPr>
                <w:rFonts w:cs="Arial"/>
              </w:rPr>
            </w:pPr>
          </w:p>
          <w:p w14:paraId="6FE781EA" w14:textId="77777777" w:rsidR="004918A6" w:rsidRDefault="004918A6">
            <w:pPr>
              <w:rPr>
                <w:rFonts w:cs="Arial"/>
              </w:rPr>
            </w:pPr>
            <w:r>
              <w:rPr>
                <w:rFonts w:cs="Arial"/>
              </w:rPr>
              <w:t>Ausführung:</w:t>
            </w:r>
          </w:p>
          <w:p w14:paraId="1F6FDFAD" w14:textId="77777777" w:rsidR="004918A6" w:rsidRDefault="004918A6">
            <w:pPr>
              <w:rPr>
                <w:rFonts w:cs="Arial"/>
              </w:rPr>
            </w:pPr>
            <w:r>
              <w:rPr>
                <w:rFonts w:cs="Arial"/>
              </w:rPr>
              <w:t>Kunststoff Oberfläche im Siedle Farbschema</w:t>
            </w:r>
          </w:p>
          <w:p w14:paraId="21E4C3FF" w14:textId="77777777" w:rsidR="004918A6" w:rsidRDefault="004918A6">
            <w:pPr>
              <w:rPr>
                <w:rFonts w:cs="Arial"/>
              </w:rPr>
            </w:pPr>
          </w:p>
          <w:p w14:paraId="603FC070" w14:textId="77777777" w:rsidR="004918A6" w:rsidRDefault="004918A6">
            <w:pPr>
              <w:rPr>
                <w:rFonts w:cs="Arial"/>
              </w:rPr>
            </w:pPr>
            <w:r>
              <w:rPr>
                <w:rFonts w:cs="Arial"/>
              </w:rPr>
              <w:t>Artikel: OPERTIS ES324.2001</w:t>
            </w:r>
          </w:p>
          <w:p w14:paraId="08C66860" w14:textId="77777777" w:rsidR="004918A6" w:rsidRDefault="004918A6">
            <w:pPr>
              <w:rPr>
                <w:rFonts w:cs="Arial"/>
              </w:rPr>
            </w:pPr>
          </w:p>
        </w:tc>
      </w:tr>
      <w:tr w:rsidR="004918A6" w14:paraId="463993F3" w14:textId="77777777" w:rsidTr="004918A6">
        <w:tblPrEx>
          <w:tblCellMar>
            <w:top w:w="0" w:type="dxa"/>
            <w:bottom w:w="0" w:type="dxa"/>
          </w:tblCellMar>
        </w:tblPrEx>
        <w:tc>
          <w:tcPr>
            <w:tcW w:w="3800" w:type="dxa"/>
          </w:tcPr>
          <w:p w14:paraId="6F82D757" w14:textId="77777777" w:rsidR="004918A6" w:rsidRDefault="004918A6" w:rsidP="004918A6">
            <w:pPr>
              <w:rPr>
                <w:rFonts w:cs="Arial"/>
              </w:rPr>
            </w:pPr>
            <w:r>
              <w:rPr>
                <w:rFonts w:cs="Arial"/>
              </w:rPr>
              <w:lastRenderedPageBreak/>
              <w:t>ES326.1000E</w:t>
            </w:r>
          </w:p>
          <w:p w14:paraId="098C100E" w14:textId="77777777" w:rsidR="004918A6" w:rsidRDefault="004918A6" w:rsidP="004918A6">
            <w:pPr>
              <w:rPr>
                <w:rFonts w:cs="Arial"/>
              </w:rPr>
            </w:pPr>
            <w:r>
              <w:rPr>
                <w:rFonts w:cs="Arial"/>
              </w:rPr>
              <w:t>Komfortsystem APS RT 1flg OPERTIS eLOCK eXpert</w:t>
            </w:r>
          </w:p>
          <w:p w14:paraId="5D50AED8" w14:textId="77777777" w:rsidR="004918A6" w:rsidRDefault="004918A6" w:rsidP="004918A6">
            <w:pPr>
              <w:rPr>
                <w:rFonts w:cs="Arial"/>
              </w:rPr>
            </w:pPr>
          </w:p>
          <w:p w14:paraId="7B50726D" w14:textId="77777777" w:rsidR="004918A6" w:rsidRDefault="004918A6" w:rsidP="006F1F00">
            <w:pPr>
              <w:rPr>
                <w:rFonts w:cs="Arial"/>
              </w:rPr>
            </w:pPr>
          </w:p>
        </w:tc>
        <w:tc>
          <w:tcPr>
            <w:tcW w:w="1600" w:type="dxa"/>
          </w:tcPr>
          <w:p w14:paraId="5842B742" w14:textId="77777777" w:rsidR="004918A6" w:rsidRDefault="004918A6" w:rsidP="004918A6">
            <w:pPr>
              <w:jc w:val="center"/>
              <w:rPr>
                <w:rFonts w:cs="Arial"/>
              </w:rPr>
            </w:pPr>
            <w:r w:rsidRPr="004918A6">
              <w:rPr>
                <w:rFonts w:cs="Arial"/>
              </w:rPr>
              <w:pict w14:anchorId="78205334">
                <v:shape id="_x0000_i1061" type="#_x0000_t75" style="width:42pt;height:96pt">
                  <v:imagedata r:id="rId33" o:title="S03817"/>
                </v:shape>
              </w:pict>
            </w:r>
          </w:p>
          <w:p w14:paraId="127D3BF7" w14:textId="77777777" w:rsidR="004918A6" w:rsidRPr="004918A6" w:rsidRDefault="004918A6" w:rsidP="004918A6">
            <w:pPr>
              <w:jc w:val="center"/>
              <w:rPr>
                <w:rFonts w:cs="Arial"/>
              </w:rPr>
            </w:pPr>
          </w:p>
        </w:tc>
        <w:tc>
          <w:tcPr>
            <w:tcW w:w="9500" w:type="dxa"/>
          </w:tcPr>
          <w:p w14:paraId="6972362A" w14:textId="77777777" w:rsidR="004918A6" w:rsidRDefault="004918A6">
            <w:pPr>
              <w:rPr>
                <w:rFonts w:cs="Arial"/>
              </w:rPr>
            </w:pPr>
            <w:r>
              <w:rPr>
                <w:rFonts w:cs="Arial"/>
              </w:rPr>
              <w:t>OPERTIS eLOCK eXpert Komfortsystem APS für einflügelige Rohrrahmentür</w:t>
            </w:r>
          </w:p>
          <w:p w14:paraId="5D94D561" w14:textId="77777777" w:rsidR="004918A6" w:rsidRDefault="004918A6">
            <w:pPr>
              <w:rPr>
                <w:rFonts w:cs="Arial"/>
              </w:rPr>
            </w:pPr>
          </w:p>
          <w:p w14:paraId="31CAC833" w14:textId="77777777" w:rsidR="004918A6" w:rsidRDefault="004918A6">
            <w:pPr>
              <w:rPr>
                <w:rFonts w:cs="Arial"/>
              </w:rPr>
            </w:pPr>
            <w:r>
              <w:rPr>
                <w:rFonts w:cs="Arial"/>
              </w:rPr>
              <w:t>Technik:</w:t>
            </w:r>
          </w:p>
          <w:p w14:paraId="4B6F1DD3" w14:textId="77777777" w:rsidR="004918A6" w:rsidRDefault="004918A6">
            <w:pPr>
              <w:rPr>
                <w:rFonts w:cs="Arial"/>
              </w:rPr>
            </w:pPr>
            <w:r>
              <w:rPr>
                <w:rFonts w:cs="Arial"/>
              </w:rPr>
              <w:t>Batteriebetriebenes elektronisches Einsteckschloss, Schlossfestigkeit gem. DIN 18251 Klasse 3.</w:t>
            </w:r>
          </w:p>
          <w:p w14:paraId="00D80491" w14:textId="77777777" w:rsidR="004918A6" w:rsidRDefault="004918A6">
            <w:pPr>
              <w:rPr>
                <w:rFonts w:cs="Arial"/>
              </w:rPr>
            </w:pPr>
            <w:r>
              <w:rPr>
                <w:rFonts w:cs="Arial"/>
              </w:rPr>
              <w:t>Fallenriegelschloss, selbstverriegelnd bei geschlossener Tür, mit Antipanikfunktion (APS).</w:t>
            </w:r>
          </w:p>
          <w:p w14:paraId="7A33EB24"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34D0B453" w14:textId="77777777" w:rsidR="004918A6" w:rsidRDefault="004918A6">
            <w:pPr>
              <w:rPr>
                <w:rFonts w:cs="Arial"/>
              </w:rPr>
            </w:pPr>
            <w:r>
              <w:rPr>
                <w:rFonts w:cs="Arial"/>
              </w:rPr>
              <w:t>Mechanischer Schlossteil VdS geprüft und zugelassen.</w:t>
            </w:r>
          </w:p>
          <w:p w14:paraId="45A296EA" w14:textId="77777777" w:rsidR="004918A6" w:rsidRDefault="004918A6">
            <w:pPr>
              <w:rPr>
                <w:rFonts w:cs="Arial"/>
              </w:rPr>
            </w:pPr>
            <w:r>
              <w:rPr>
                <w:rFonts w:cs="Arial"/>
              </w:rPr>
              <w:t>Montage der Auswertelektronik auf Höhe der PZ-Lochung des Schlosses auf dem Türrahmen (Profil), i. d. R. auf der Türinnenseite</w:t>
            </w:r>
          </w:p>
          <w:p w14:paraId="098462C8" w14:textId="77777777" w:rsidR="004918A6" w:rsidRDefault="004918A6">
            <w:pPr>
              <w:rPr>
                <w:rFonts w:cs="Arial"/>
              </w:rPr>
            </w:pPr>
            <w:r>
              <w:rPr>
                <w:rFonts w:cs="Arial"/>
              </w:rPr>
              <w:t>Montage der Antenne mittels Adapter auf beliebiger Schlüsselrosette, i. d. R. auf der Türaußenseite.</w:t>
            </w:r>
          </w:p>
          <w:p w14:paraId="36CE48FB" w14:textId="77777777" w:rsidR="004918A6" w:rsidRDefault="004918A6">
            <w:pPr>
              <w:rPr>
                <w:rFonts w:cs="Arial"/>
              </w:rPr>
            </w:pPr>
          </w:p>
          <w:p w14:paraId="22D2931C" w14:textId="77777777" w:rsidR="004918A6" w:rsidRDefault="004918A6">
            <w:pPr>
              <w:rPr>
                <w:rFonts w:cs="Arial"/>
              </w:rPr>
            </w:pPr>
            <w:r>
              <w:rPr>
                <w:rFonts w:cs="Arial"/>
              </w:rPr>
              <w:t>Funktion:</w:t>
            </w:r>
          </w:p>
          <w:p w14:paraId="03626F6B"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Bedienung von innen und außen durch Betätigung des Türdrückers. </w:t>
            </w:r>
          </w:p>
          <w:p w14:paraId="725911F7" w14:textId="77777777" w:rsidR="004918A6" w:rsidRDefault="004918A6">
            <w:pPr>
              <w:rPr>
                <w:rFonts w:cs="Arial"/>
              </w:rPr>
            </w:pPr>
            <w:r>
              <w:rPr>
                <w:rFonts w:cs="Arial"/>
              </w:rPr>
              <w:t>Die Batterie hat je nach Einsatzbedingungen eine Lebensdauer von bis zu 100.000 Schließungen. Stand-by-Zeiten der Beschläge mit einer Batterie: je nach Einsatzbedingungen bis zu 5 Jahren.</w:t>
            </w:r>
          </w:p>
          <w:p w14:paraId="5E13367A" w14:textId="77777777" w:rsidR="004918A6" w:rsidRDefault="004918A6">
            <w:pPr>
              <w:rPr>
                <w:rFonts w:cs="Arial"/>
              </w:rPr>
            </w:pPr>
          </w:p>
          <w:p w14:paraId="221DC901" w14:textId="77777777" w:rsidR="004918A6" w:rsidRDefault="004918A6">
            <w:pPr>
              <w:rPr>
                <w:rFonts w:cs="Arial"/>
              </w:rPr>
            </w:pPr>
            <w:r>
              <w:rPr>
                <w:rFonts w:cs="Arial"/>
              </w:rPr>
              <w:t>Ausführung:</w:t>
            </w:r>
          </w:p>
          <w:p w14:paraId="6BB4E74E" w14:textId="77777777" w:rsidR="004918A6" w:rsidRDefault="004918A6">
            <w:pPr>
              <w:rPr>
                <w:rFonts w:cs="Arial"/>
              </w:rPr>
            </w:pPr>
            <w:r>
              <w:rPr>
                <w:rFonts w:cs="Arial"/>
              </w:rPr>
              <w:t>Vierkant: 9 mm, geteilte Schlossnuss</w:t>
            </w:r>
          </w:p>
          <w:p w14:paraId="161A812B" w14:textId="77777777" w:rsidR="004918A6" w:rsidRDefault="004918A6">
            <w:pPr>
              <w:rPr>
                <w:rFonts w:cs="Arial"/>
              </w:rPr>
            </w:pPr>
            <w:r>
              <w:rPr>
                <w:rFonts w:cs="Arial"/>
              </w:rPr>
              <w:t>Dornmaße: 35, 40 oder 45 mm</w:t>
            </w:r>
          </w:p>
          <w:p w14:paraId="11D9FC68" w14:textId="77777777" w:rsidR="004918A6" w:rsidRDefault="004918A6">
            <w:pPr>
              <w:rPr>
                <w:rFonts w:cs="Arial"/>
              </w:rPr>
            </w:pPr>
            <w:r>
              <w:rPr>
                <w:rFonts w:cs="Arial"/>
              </w:rPr>
              <w:t>Entfernung: 92 mm</w:t>
            </w:r>
          </w:p>
          <w:p w14:paraId="72B4D494" w14:textId="77777777" w:rsidR="004918A6" w:rsidRDefault="004918A6">
            <w:pPr>
              <w:rPr>
                <w:rFonts w:cs="Arial"/>
              </w:rPr>
            </w:pPr>
            <w:r>
              <w:rPr>
                <w:rFonts w:cs="Arial"/>
              </w:rPr>
              <w:t xml:space="preserve">Stulpform: eckig oder U-Stulp </w:t>
            </w:r>
          </w:p>
          <w:p w14:paraId="1E4C37D1" w14:textId="77777777" w:rsidR="004918A6" w:rsidRDefault="004918A6">
            <w:pPr>
              <w:rPr>
                <w:rFonts w:cs="Arial"/>
              </w:rPr>
            </w:pPr>
            <w:r>
              <w:rPr>
                <w:rFonts w:cs="Arial"/>
              </w:rPr>
              <w:t>Stulpbreite: 24 mm</w:t>
            </w:r>
          </w:p>
          <w:p w14:paraId="6D05FEC0" w14:textId="77777777" w:rsidR="004918A6" w:rsidRDefault="004918A6">
            <w:pPr>
              <w:rPr>
                <w:rFonts w:cs="Arial"/>
              </w:rPr>
            </w:pPr>
            <w:r>
              <w:rPr>
                <w:rFonts w:cs="Arial"/>
              </w:rPr>
              <w:t>Stulplänge: 270 mm</w:t>
            </w:r>
          </w:p>
          <w:p w14:paraId="1A0B03F0" w14:textId="77777777" w:rsidR="004918A6" w:rsidRDefault="004918A6">
            <w:pPr>
              <w:rPr>
                <w:rFonts w:cs="Arial"/>
              </w:rPr>
            </w:pPr>
            <w:r>
              <w:rPr>
                <w:rFonts w:cs="Arial"/>
              </w:rPr>
              <w:t>Stulpmaterial: Edelstahl</w:t>
            </w:r>
          </w:p>
          <w:p w14:paraId="33A2CF27" w14:textId="77777777" w:rsidR="004918A6" w:rsidRDefault="004918A6">
            <w:pPr>
              <w:rPr>
                <w:rFonts w:cs="Arial"/>
              </w:rPr>
            </w:pPr>
            <w:r>
              <w:rPr>
                <w:rFonts w:cs="Arial"/>
              </w:rPr>
              <w:t>DIN Richtung: rechts oder links</w:t>
            </w:r>
          </w:p>
          <w:p w14:paraId="07F1D128" w14:textId="77777777" w:rsidR="004918A6" w:rsidRDefault="004918A6">
            <w:pPr>
              <w:rPr>
                <w:rFonts w:cs="Arial"/>
              </w:rPr>
            </w:pPr>
            <w:r>
              <w:rPr>
                <w:rFonts w:cs="Arial"/>
              </w:rPr>
              <w:t>Öffnungsrichtung der Tür: einwärts oder auswärts</w:t>
            </w:r>
          </w:p>
          <w:p w14:paraId="62F191AB" w14:textId="77777777" w:rsidR="004918A6" w:rsidRDefault="004918A6">
            <w:pPr>
              <w:rPr>
                <w:rFonts w:cs="Arial"/>
              </w:rPr>
            </w:pPr>
            <w:r>
              <w:rPr>
                <w:rFonts w:cs="Arial"/>
              </w:rPr>
              <w:t>Kappe Auswertelektronik, innen Edelstahl Oberfläche, matt geschliffen</w:t>
            </w:r>
          </w:p>
          <w:p w14:paraId="686E386B"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67773EE7" w14:textId="77777777" w:rsidR="004918A6" w:rsidRDefault="004918A6">
            <w:pPr>
              <w:rPr>
                <w:rFonts w:cs="Arial"/>
              </w:rPr>
            </w:pPr>
            <w:r>
              <w:rPr>
                <w:rFonts w:cs="Arial"/>
              </w:rPr>
              <w:t>Schutzart nach EN 60529 Außenseite: IP54; Innenseite: IP41</w:t>
            </w:r>
          </w:p>
          <w:p w14:paraId="64B5228B" w14:textId="77777777" w:rsidR="004918A6" w:rsidRDefault="004918A6">
            <w:pPr>
              <w:rPr>
                <w:rFonts w:cs="Arial"/>
              </w:rPr>
            </w:pPr>
          </w:p>
          <w:p w14:paraId="13FB2DA7" w14:textId="77777777" w:rsidR="004918A6" w:rsidRDefault="004918A6">
            <w:pPr>
              <w:rPr>
                <w:rFonts w:cs="Arial"/>
              </w:rPr>
            </w:pPr>
            <w:r>
              <w:rPr>
                <w:rFonts w:cs="Arial"/>
              </w:rPr>
              <w:t>Artikel: OPERTIS ES326.1000E</w:t>
            </w:r>
          </w:p>
          <w:p w14:paraId="26131C83" w14:textId="77777777" w:rsidR="004918A6" w:rsidRDefault="004918A6">
            <w:pPr>
              <w:rPr>
                <w:rFonts w:cs="Arial"/>
              </w:rPr>
            </w:pPr>
          </w:p>
        </w:tc>
      </w:tr>
      <w:tr w:rsidR="004918A6" w14:paraId="4CE8DD4A" w14:textId="77777777" w:rsidTr="004918A6">
        <w:tblPrEx>
          <w:tblCellMar>
            <w:top w:w="0" w:type="dxa"/>
            <w:bottom w:w="0" w:type="dxa"/>
          </w:tblCellMar>
        </w:tblPrEx>
        <w:tc>
          <w:tcPr>
            <w:tcW w:w="3800" w:type="dxa"/>
          </w:tcPr>
          <w:p w14:paraId="29ED9A42" w14:textId="77777777" w:rsidR="004918A6" w:rsidRDefault="004918A6" w:rsidP="004918A6">
            <w:pPr>
              <w:rPr>
                <w:rFonts w:cs="Arial"/>
              </w:rPr>
            </w:pPr>
            <w:r>
              <w:rPr>
                <w:rFonts w:cs="Arial"/>
              </w:rPr>
              <w:lastRenderedPageBreak/>
              <w:t>ES326.1001E</w:t>
            </w:r>
          </w:p>
          <w:p w14:paraId="1B43ACAC" w14:textId="77777777" w:rsidR="004918A6" w:rsidRDefault="004918A6" w:rsidP="004918A6">
            <w:pPr>
              <w:rPr>
                <w:rFonts w:cs="Arial"/>
              </w:rPr>
            </w:pPr>
            <w:r>
              <w:rPr>
                <w:rFonts w:cs="Arial"/>
              </w:rPr>
              <w:t>Komfortsystem APS FS RT 1flg OPERTIS eLOCK eXpert</w:t>
            </w:r>
          </w:p>
          <w:p w14:paraId="0E43FC08" w14:textId="77777777" w:rsidR="004918A6" w:rsidRDefault="004918A6" w:rsidP="004918A6">
            <w:pPr>
              <w:rPr>
                <w:rFonts w:cs="Arial"/>
              </w:rPr>
            </w:pPr>
          </w:p>
          <w:p w14:paraId="61288590" w14:textId="77777777" w:rsidR="004918A6" w:rsidRDefault="004918A6" w:rsidP="004918A6">
            <w:pPr>
              <w:rPr>
                <w:rFonts w:cs="Arial"/>
              </w:rPr>
            </w:pPr>
          </w:p>
          <w:p w14:paraId="6A98CA2A" w14:textId="77777777" w:rsidR="004918A6" w:rsidRDefault="004918A6" w:rsidP="004918A6">
            <w:pPr>
              <w:rPr>
                <w:rFonts w:cs="Arial"/>
              </w:rPr>
            </w:pPr>
          </w:p>
        </w:tc>
        <w:tc>
          <w:tcPr>
            <w:tcW w:w="1600" w:type="dxa"/>
          </w:tcPr>
          <w:p w14:paraId="029099D5" w14:textId="77777777" w:rsidR="004918A6" w:rsidRDefault="004918A6" w:rsidP="004918A6">
            <w:pPr>
              <w:jc w:val="center"/>
              <w:rPr>
                <w:rFonts w:cs="Arial"/>
              </w:rPr>
            </w:pPr>
            <w:r w:rsidRPr="004918A6">
              <w:rPr>
                <w:rFonts w:cs="Arial"/>
              </w:rPr>
              <w:pict w14:anchorId="0B24D83F">
                <v:shape id="_x0000_i1062" type="#_x0000_t75" style="width:42pt;height:96pt">
                  <v:imagedata r:id="rId33" o:title="S03817"/>
                </v:shape>
              </w:pict>
            </w:r>
          </w:p>
          <w:p w14:paraId="006A3B6D" w14:textId="77777777" w:rsidR="004918A6" w:rsidRPr="004918A6" w:rsidRDefault="004918A6" w:rsidP="004918A6">
            <w:pPr>
              <w:jc w:val="center"/>
              <w:rPr>
                <w:rFonts w:cs="Arial"/>
              </w:rPr>
            </w:pPr>
          </w:p>
        </w:tc>
        <w:tc>
          <w:tcPr>
            <w:tcW w:w="9500" w:type="dxa"/>
          </w:tcPr>
          <w:p w14:paraId="06767D2D" w14:textId="77777777" w:rsidR="004918A6" w:rsidRDefault="004918A6">
            <w:pPr>
              <w:rPr>
                <w:rFonts w:cs="Arial"/>
              </w:rPr>
            </w:pPr>
            <w:r>
              <w:rPr>
                <w:rFonts w:cs="Arial"/>
              </w:rPr>
              <w:t>OPERTIS eLOCK eXpert Komfortsystem APS für einflügelige Rohrrahmentür an Feuerschutzabschlüssen</w:t>
            </w:r>
          </w:p>
          <w:p w14:paraId="0AACD0C8" w14:textId="77777777" w:rsidR="004918A6" w:rsidRDefault="004918A6">
            <w:pPr>
              <w:rPr>
                <w:rFonts w:cs="Arial"/>
              </w:rPr>
            </w:pPr>
          </w:p>
          <w:p w14:paraId="22D23A2B" w14:textId="77777777" w:rsidR="004918A6" w:rsidRDefault="004918A6">
            <w:pPr>
              <w:rPr>
                <w:rFonts w:cs="Arial"/>
              </w:rPr>
            </w:pPr>
            <w:r>
              <w:rPr>
                <w:rFonts w:cs="Arial"/>
              </w:rPr>
              <w:t>Technik:</w:t>
            </w:r>
          </w:p>
          <w:p w14:paraId="760E416A" w14:textId="77777777" w:rsidR="004918A6" w:rsidRDefault="004918A6">
            <w:pPr>
              <w:rPr>
                <w:rFonts w:cs="Arial"/>
              </w:rPr>
            </w:pPr>
            <w:r>
              <w:rPr>
                <w:rFonts w:cs="Arial"/>
              </w:rPr>
              <w:t>Batteriebetriebenes elektronisches Einsteckschloss, Schlossfestigkeit gem. DIN 18251 Klasse 3.</w:t>
            </w:r>
          </w:p>
          <w:p w14:paraId="1BF081F6" w14:textId="77777777" w:rsidR="004918A6" w:rsidRDefault="004918A6">
            <w:pPr>
              <w:rPr>
                <w:rFonts w:cs="Arial"/>
              </w:rPr>
            </w:pPr>
            <w:r>
              <w:rPr>
                <w:rFonts w:cs="Arial"/>
              </w:rPr>
              <w:t>Fallenriegelschloss, selbstverriegelnd bei geschlossener Tür, mit Antipanikfunktion (APS).</w:t>
            </w:r>
          </w:p>
          <w:p w14:paraId="74B676FB"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16FF795E" w14:textId="77777777" w:rsidR="004918A6" w:rsidRDefault="004918A6">
            <w:pPr>
              <w:rPr>
                <w:rFonts w:cs="Arial"/>
              </w:rPr>
            </w:pPr>
            <w:r>
              <w:rPr>
                <w:rFonts w:cs="Arial"/>
              </w:rPr>
              <w:t>Mechanischer Schlossteil VdS geprüft und zugelassen.</w:t>
            </w:r>
          </w:p>
          <w:p w14:paraId="61DFBA20" w14:textId="77777777" w:rsidR="004918A6" w:rsidRDefault="004918A6">
            <w:pPr>
              <w:rPr>
                <w:rFonts w:cs="Arial"/>
              </w:rPr>
            </w:pPr>
            <w:r>
              <w:rPr>
                <w:rFonts w:cs="Arial"/>
              </w:rPr>
              <w:t>Das Komfortsystem APS für Rahmentüren kann gem. Gutachten vom MPA Nordrhein-Westfalen an Feuerschutzabschlüssen eingesetzt werden.</w:t>
            </w:r>
          </w:p>
          <w:p w14:paraId="5EF4598E" w14:textId="77777777" w:rsidR="004918A6" w:rsidRDefault="004918A6">
            <w:pPr>
              <w:rPr>
                <w:rFonts w:cs="Arial"/>
              </w:rPr>
            </w:pPr>
            <w:r>
              <w:rPr>
                <w:rFonts w:cs="Arial"/>
              </w:rPr>
              <w:t>Montage der Auswertelektronik auf Höhe der PZ-Lochung des Schlosses auf dem Türrahmen (Profil), i. d. R. auf der Türinnenseite</w:t>
            </w:r>
          </w:p>
          <w:p w14:paraId="5F1C870F" w14:textId="77777777" w:rsidR="004918A6" w:rsidRDefault="004918A6">
            <w:pPr>
              <w:rPr>
                <w:rFonts w:cs="Arial"/>
              </w:rPr>
            </w:pPr>
            <w:r>
              <w:rPr>
                <w:rFonts w:cs="Arial"/>
              </w:rPr>
              <w:t>Montage der Antenne mittels Adapter auf beiliegender Schlüsselrosette, i. d. R. auf der Türaußenseite.</w:t>
            </w:r>
          </w:p>
          <w:p w14:paraId="6476288F" w14:textId="77777777" w:rsidR="004918A6" w:rsidRDefault="004918A6">
            <w:pPr>
              <w:rPr>
                <w:rFonts w:cs="Arial"/>
              </w:rPr>
            </w:pPr>
          </w:p>
          <w:p w14:paraId="23FED52F" w14:textId="77777777" w:rsidR="004918A6" w:rsidRDefault="004918A6">
            <w:pPr>
              <w:rPr>
                <w:rFonts w:cs="Arial"/>
              </w:rPr>
            </w:pPr>
            <w:r>
              <w:rPr>
                <w:rFonts w:cs="Arial"/>
              </w:rPr>
              <w:t>Funktion:</w:t>
            </w:r>
          </w:p>
          <w:p w14:paraId="024540BF"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35D19C9B"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4571A926" w14:textId="77777777" w:rsidR="004918A6" w:rsidRDefault="004918A6">
            <w:pPr>
              <w:rPr>
                <w:rFonts w:cs="Arial"/>
              </w:rPr>
            </w:pPr>
            <w:r>
              <w:rPr>
                <w:rFonts w:cs="Arial"/>
              </w:rPr>
              <w:t>Stand-by-Zeiten der Beschläge mit einer Batterie: je nach Einsatzbedingungen bis zu 5 Jahren.</w:t>
            </w:r>
          </w:p>
          <w:p w14:paraId="3472E22F" w14:textId="77777777" w:rsidR="004918A6" w:rsidRDefault="004918A6">
            <w:pPr>
              <w:rPr>
                <w:rFonts w:cs="Arial"/>
              </w:rPr>
            </w:pPr>
          </w:p>
          <w:p w14:paraId="365BF493" w14:textId="77777777" w:rsidR="004918A6" w:rsidRDefault="004918A6">
            <w:pPr>
              <w:rPr>
                <w:rFonts w:cs="Arial"/>
              </w:rPr>
            </w:pPr>
            <w:r>
              <w:rPr>
                <w:rFonts w:cs="Arial"/>
              </w:rPr>
              <w:t>Ausführung:</w:t>
            </w:r>
          </w:p>
          <w:p w14:paraId="00C27A88" w14:textId="77777777" w:rsidR="004918A6" w:rsidRDefault="004918A6">
            <w:pPr>
              <w:rPr>
                <w:rFonts w:cs="Arial"/>
              </w:rPr>
            </w:pPr>
            <w:r>
              <w:rPr>
                <w:rFonts w:cs="Arial"/>
              </w:rPr>
              <w:t>Vierkant: 9 mm, geteilte Schlossnuss</w:t>
            </w:r>
          </w:p>
          <w:p w14:paraId="3FE35FB0" w14:textId="77777777" w:rsidR="004918A6" w:rsidRDefault="004918A6">
            <w:pPr>
              <w:rPr>
                <w:rFonts w:cs="Arial"/>
              </w:rPr>
            </w:pPr>
            <w:r>
              <w:rPr>
                <w:rFonts w:cs="Arial"/>
              </w:rPr>
              <w:t>Dornmaße: 35, 40 oder 45 mm</w:t>
            </w:r>
          </w:p>
          <w:p w14:paraId="10DACA31" w14:textId="77777777" w:rsidR="004918A6" w:rsidRDefault="004918A6">
            <w:pPr>
              <w:rPr>
                <w:rFonts w:cs="Arial"/>
              </w:rPr>
            </w:pPr>
            <w:r>
              <w:rPr>
                <w:rFonts w:cs="Arial"/>
              </w:rPr>
              <w:t>Entfernung: 92 mm</w:t>
            </w:r>
          </w:p>
          <w:p w14:paraId="348B8448" w14:textId="77777777" w:rsidR="004918A6" w:rsidRDefault="004918A6">
            <w:pPr>
              <w:rPr>
                <w:rFonts w:cs="Arial"/>
              </w:rPr>
            </w:pPr>
            <w:r>
              <w:rPr>
                <w:rFonts w:cs="Arial"/>
              </w:rPr>
              <w:t>Stulpform: eckig oder U-Stulp</w:t>
            </w:r>
          </w:p>
          <w:p w14:paraId="675E86C2" w14:textId="77777777" w:rsidR="004918A6" w:rsidRDefault="004918A6">
            <w:pPr>
              <w:rPr>
                <w:rFonts w:cs="Arial"/>
              </w:rPr>
            </w:pPr>
            <w:r>
              <w:rPr>
                <w:rFonts w:cs="Arial"/>
              </w:rPr>
              <w:t>Stulpbreite: 24 mm</w:t>
            </w:r>
          </w:p>
          <w:p w14:paraId="3064C10E" w14:textId="77777777" w:rsidR="004918A6" w:rsidRDefault="004918A6">
            <w:pPr>
              <w:rPr>
                <w:rFonts w:cs="Arial"/>
              </w:rPr>
            </w:pPr>
            <w:r>
              <w:rPr>
                <w:rFonts w:cs="Arial"/>
              </w:rPr>
              <w:t>Stulplänge: 270 mm</w:t>
            </w:r>
          </w:p>
          <w:p w14:paraId="244F043D" w14:textId="77777777" w:rsidR="004918A6" w:rsidRDefault="004918A6">
            <w:pPr>
              <w:rPr>
                <w:rFonts w:cs="Arial"/>
              </w:rPr>
            </w:pPr>
            <w:r>
              <w:rPr>
                <w:rFonts w:cs="Arial"/>
              </w:rPr>
              <w:t>Stulpmaterial: Edelstahl</w:t>
            </w:r>
          </w:p>
          <w:p w14:paraId="06625CF3" w14:textId="77777777" w:rsidR="004918A6" w:rsidRDefault="004918A6">
            <w:pPr>
              <w:rPr>
                <w:rFonts w:cs="Arial"/>
              </w:rPr>
            </w:pPr>
            <w:r>
              <w:rPr>
                <w:rFonts w:cs="Arial"/>
              </w:rPr>
              <w:t>DIN Richtung: rechts oder links</w:t>
            </w:r>
          </w:p>
          <w:p w14:paraId="06948004" w14:textId="77777777" w:rsidR="004918A6" w:rsidRDefault="004918A6">
            <w:pPr>
              <w:rPr>
                <w:rFonts w:cs="Arial"/>
              </w:rPr>
            </w:pPr>
            <w:r>
              <w:rPr>
                <w:rFonts w:cs="Arial"/>
              </w:rPr>
              <w:t>Öffnungsrichtung der Tür: einwärts oder auswärts</w:t>
            </w:r>
          </w:p>
          <w:p w14:paraId="09FFD39A" w14:textId="77777777" w:rsidR="004918A6" w:rsidRDefault="004918A6">
            <w:pPr>
              <w:rPr>
                <w:rFonts w:cs="Arial"/>
              </w:rPr>
            </w:pPr>
            <w:r>
              <w:rPr>
                <w:rFonts w:cs="Arial"/>
              </w:rPr>
              <w:t>Kappe Auswertelektronik, innen Edelstahl Oberfläche, matt geschliffen</w:t>
            </w:r>
          </w:p>
          <w:p w14:paraId="36656CA0" w14:textId="77777777" w:rsidR="004918A6" w:rsidRDefault="004918A6">
            <w:pPr>
              <w:rPr>
                <w:rFonts w:cs="Arial"/>
              </w:rPr>
            </w:pPr>
            <w:r>
              <w:rPr>
                <w:rFonts w:cs="Arial"/>
              </w:rPr>
              <w:t>Feuerschutzrosette, außen, Edelstahl Oberfläche matt geschliffen.</w:t>
            </w:r>
          </w:p>
          <w:p w14:paraId="6C04FA02"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15F80E4C" w14:textId="77777777" w:rsidR="004918A6" w:rsidRDefault="004918A6">
            <w:pPr>
              <w:rPr>
                <w:rFonts w:cs="Arial"/>
              </w:rPr>
            </w:pPr>
            <w:r>
              <w:rPr>
                <w:rFonts w:cs="Arial"/>
              </w:rPr>
              <w:t>Schutzart nach EN 60529 Außenseite: IP54; Innenseite: IP41</w:t>
            </w:r>
          </w:p>
          <w:p w14:paraId="68493EEA" w14:textId="77777777" w:rsidR="004918A6" w:rsidRDefault="004918A6">
            <w:pPr>
              <w:rPr>
                <w:rFonts w:cs="Arial"/>
              </w:rPr>
            </w:pPr>
          </w:p>
          <w:p w14:paraId="5CFF97E2" w14:textId="77777777" w:rsidR="004918A6" w:rsidRDefault="004918A6">
            <w:pPr>
              <w:rPr>
                <w:rFonts w:cs="Arial"/>
              </w:rPr>
            </w:pPr>
            <w:r>
              <w:rPr>
                <w:rFonts w:cs="Arial"/>
              </w:rPr>
              <w:t>Artikel: OPERTIS ES326.1001E</w:t>
            </w:r>
          </w:p>
          <w:p w14:paraId="5472A320" w14:textId="77777777" w:rsidR="004918A6" w:rsidRDefault="004918A6">
            <w:pPr>
              <w:rPr>
                <w:rFonts w:cs="Arial"/>
              </w:rPr>
            </w:pPr>
          </w:p>
        </w:tc>
      </w:tr>
      <w:tr w:rsidR="004918A6" w14:paraId="27E59F5F" w14:textId="77777777" w:rsidTr="004918A6">
        <w:tblPrEx>
          <w:tblCellMar>
            <w:top w:w="0" w:type="dxa"/>
            <w:bottom w:w="0" w:type="dxa"/>
          </w:tblCellMar>
        </w:tblPrEx>
        <w:tc>
          <w:tcPr>
            <w:tcW w:w="3800" w:type="dxa"/>
          </w:tcPr>
          <w:p w14:paraId="1C7E317B" w14:textId="77777777" w:rsidR="004918A6" w:rsidRDefault="004918A6" w:rsidP="004918A6">
            <w:pPr>
              <w:rPr>
                <w:rFonts w:cs="Arial"/>
              </w:rPr>
            </w:pPr>
            <w:r>
              <w:rPr>
                <w:rFonts w:cs="Arial"/>
              </w:rPr>
              <w:lastRenderedPageBreak/>
              <w:t>ES326.1002E</w:t>
            </w:r>
          </w:p>
          <w:p w14:paraId="303D0E1B" w14:textId="77777777" w:rsidR="004918A6" w:rsidRDefault="004918A6" w:rsidP="004918A6">
            <w:pPr>
              <w:rPr>
                <w:rFonts w:cs="Arial"/>
              </w:rPr>
            </w:pPr>
            <w:r>
              <w:rPr>
                <w:rFonts w:cs="Arial"/>
              </w:rPr>
              <w:t>Komfortsystem APS RT 2flg OPERTIS eLOCK eXpert</w:t>
            </w:r>
          </w:p>
          <w:p w14:paraId="3152F428" w14:textId="77777777" w:rsidR="004918A6" w:rsidRDefault="004918A6" w:rsidP="004918A6">
            <w:pPr>
              <w:rPr>
                <w:rFonts w:cs="Arial"/>
              </w:rPr>
            </w:pPr>
          </w:p>
          <w:p w14:paraId="566D6DE8" w14:textId="77777777" w:rsidR="004918A6" w:rsidRDefault="004918A6" w:rsidP="004918A6">
            <w:pPr>
              <w:rPr>
                <w:rFonts w:cs="Arial"/>
              </w:rPr>
            </w:pPr>
          </w:p>
          <w:p w14:paraId="3F1E5325" w14:textId="77777777" w:rsidR="004918A6" w:rsidRDefault="004918A6" w:rsidP="004918A6">
            <w:pPr>
              <w:rPr>
                <w:rFonts w:cs="Arial"/>
              </w:rPr>
            </w:pPr>
          </w:p>
        </w:tc>
        <w:tc>
          <w:tcPr>
            <w:tcW w:w="1600" w:type="dxa"/>
          </w:tcPr>
          <w:p w14:paraId="09688192" w14:textId="77777777" w:rsidR="004918A6" w:rsidRDefault="004918A6" w:rsidP="004918A6">
            <w:pPr>
              <w:jc w:val="center"/>
              <w:rPr>
                <w:rFonts w:cs="Arial"/>
              </w:rPr>
            </w:pPr>
            <w:r w:rsidRPr="004918A6">
              <w:rPr>
                <w:rFonts w:cs="Arial"/>
              </w:rPr>
              <w:pict w14:anchorId="1F88A129">
                <v:shape id="_x0000_i1063" type="#_x0000_t75" style="width:42pt;height:96pt">
                  <v:imagedata r:id="rId33" o:title="S03817"/>
                </v:shape>
              </w:pict>
            </w:r>
          </w:p>
          <w:p w14:paraId="093F6A53" w14:textId="77777777" w:rsidR="004918A6" w:rsidRPr="004918A6" w:rsidRDefault="004918A6" w:rsidP="004918A6">
            <w:pPr>
              <w:jc w:val="center"/>
              <w:rPr>
                <w:rFonts w:cs="Arial"/>
              </w:rPr>
            </w:pPr>
          </w:p>
        </w:tc>
        <w:tc>
          <w:tcPr>
            <w:tcW w:w="9500" w:type="dxa"/>
          </w:tcPr>
          <w:p w14:paraId="60DEB30A" w14:textId="77777777" w:rsidR="004918A6" w:rsidRDefault="004918A6">
            <w:pPr>
              <w:rPr>
                <w:rFonts w:cs="Arial"/>
              </w:rPr>
            </w:pPr>
            <w:r>
              <w:rPr>
                <w:rFonts w:cs="Arial"/>
              </w:rPr>
              <w:t>OPERTIS eLOCK eXpert Komfortsystem APS für zweiflügelige Rohrrahmentür</w:t>
            </w:r>
          </w:p>
          <w:p w14:paraId="5A876C02" w14:textId="77777777" w:rsidR="004918A6" w:rsidRDefault="004918A6">
            <w:pPr>
              <w:rPr>
                <w:rFonts w:cs="Arial"/>
              </w:rPr>
            </w:pPr>
          </w:p>
          <w:p w14:paraId="18477FB7" w14:textId="77777777" w:rsidR="004918A6" w:rsidRDefault="004918A6">
            <w:pPr>
              <w:rPr>
                <w:rFonts w:cs="Arial"/>
              </w:rPr>
            </w:pPr>
            <w:r>
              <w:rPr>
                <w:rFonts w:cs="Arial"/>
              </w:rPr>
              <w:t>Technik:</w:t>
            </w:r>
          </w:p>
          <w:p w14:paraId="09FB540B" w14:textId="77777777" w:rsidR="004918A6" w:rsidRDefault="004918A6">
            <w:pPr>
              <w:rPr>
                <w:rFonts w:cs="Arial"/>
              </w:rPr>
            </w:pPr>
            <w:r>
              <w:rPr>
                <w:rFonts w:cs="Arial"/>
              </w:rPr>
              <w:t>Batteriebetriebenes elektronisches Einsteckschloss, Schlossfestigkeit gem. DIN 18251 Klasse 3.</w:t>
            </w:r>
          </w:p>
          <w:p w14:paraId="09D3E531" w14:textId="77777777" w:rsidR="004918A6" w:rsidRDefault="004918A6">
            <w:pPr>
              <w:rPr>
                <w:rFonts w:cs="Arial"/>
              </w:rPr>
            </w:pPr>
            <w:r>
              <w:rPr>
                <w:rFonts w:cs="Arial"/>
              </w:rPr>
              <w:t>Fallenriegelschloss, selbstverriegelnd bei geschlossener Tür, mit Antipanikfunktion (APS).</w:t>
            </w:r>
          </w:p>
          <w:p w14:paraId="210C4F4F"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704B609D" w14:textId="77777777" w:rsidR="004918A6" w:rsidRDefault="004918A6">
            <w:pPr>
              <w:rPr>
                <w:rFonts w:cs="Arial"/>
              </w:rPr>
            </w:pPr>
            <w:r>
              <w:rPr>
                <w:rFonts w:cs="Arial"/>
              </w:rPr>
              <w:t>Mechanischer Schlossteil VdS geprüft und zugelassen.</w:t>
            </w:r>
          </w:p>
          <w:p w14:paraId="16C65BDA" w14:textId="77777777" w:rsidR="004918A6" w:rsidRDefault="004918A6">
            <w:pPr>
              <w:rPr>
                <w:rFonts w:cs="Arial"/>
              </w:rPr>
            </w:pPr>
            <w:r>
              <w:rPr>
                <w:rFonts w:cs="Arial"/>
              </w:rPr>
              <w:t>Montage der Auswertelektronik auf Höhe der PZ-Lochung des Schlosses auf dem Türrahmen (Profil), i. d. R. auf der Türinnenseite.</w:t>
            </w:r>
          </w:p>
          <w:p w14:paraId="52BE7490" w14:textId="77777777" w:rsidR="004918A6" w:rsidRDefault="004918A6">
            <w:pPr>
              <w:rPr>
                <w:rFonts w:cs="Arial"/>
              </w:rPr>
            </w:pPr>
            <w:r>
              <w:rPr>
                <w:rFonts w:cs="Arial"/>
              </w:rPr>
              <w:t>Montage der Antenne mittels Adapter auf beliebiger Schlüsselrosette, i. d. R auf der Türaußenseite.</w:t>
            </w:r>
          </w:p>
          <w:p w14:paraId="6F8AA541" w14:textId="77777777" w:rsidR="004918A6" w:rsidRDefault="004918A6">
            <w:pPr>
              <w:rPr>
                <w:rFonts w:cs="Arial"/>
              </w:rPr>
            </w:pPr>
          </w:p>
          <w:p w14:paraId="34F2B2DD" w14:textId="77777777" w:rsidR="004918A6" w:rsidRDefault="004918A6">
            <w:pPr>
              <w:rPr>
                <w:rFonts w:cs="Arial"/>
              </w:rPr>
            </w:pPr>
            <w:r>
              <w:rPr>
                <w:rFonts w:cs="Arial"/>
              </w:rPr>
              <w:t>Funktion:</w:t>
            </w:r>
          </w:p>
          <w:p w14:paraId="5DC492B0"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Bedienung von innen und außen durch Betätigung des Türdrückers. </w:t>
            </w:r>
          </w:p>
          <w:p w14:paraId="593C51F0" w14:textId="77777777" w:rsidR="004918A6" w:rsidRDefault="004918A6">
            <w:pPr>
              <w:rPr>
                <w:rFonts w:cs="Arial"/>
              </w:rPr>
            </w:pPr>
            <w:r>
              <w:rPr>
                <w:rFonts w:cs="Arial"/>
              </w:rPr>
              <w:t>Die Batterie hat je nach Einsatzbedingungen eine Lebensdauer von bis zu 100.000 Schließungen. Stand-by-Zeiten der Beschläge mit einer Batterie: je nach Einsatzbedingungen bis zu 5 Jahren.</w:t>
            </w:r>
          </w:p>
          <w:p w14:paraId="7A204285" w14:textId="77777777" w:rsidR="004918A6" w:rsidRDefault="004918A6">
            <w:pPr>
              <w:rPr>
                <w:rFonts w:cs="Arial"/>
              </w:rPr>
            </w:pPr>
          </w:p>
          <w:p w14:paraId="42A4DC75" w14:textId="77777777" w:rsidR="004918A6" w:rsidRDefault="004918A6">
            <w:pPr>
              <w:rPr>
                <w:rFonts w:cs="Arial"/>
              </w:rPr>
            </w:pPr>
            <w:r>
              <w:rPr>
                <w:rFonts w:cs="Arial"/>
              </w:rPr>
              <w:t>Ausführung:</w:t>
            </w:r>
          </w:p>
          <w:p w14:paraId="49AA3CF6" w14:textId="77777777" w:rsidR="004918A6" w:rsidRDefault="004918A6">
            <w:pPr>
              <w:rPr>
                <w:rFonts w:cs="Arial"/>
              </w:rPr>
            </w:pPr>
            <w:r>
              <w:rPr>
                <w:rFonts w:cs="Arial"/>
              </w:rPr>
              <w:t>Vierkant: 9 mm, geteilte Schlossnuss</w:t>
            </w:r>
          </w:p>
          <w:p w14:paraId="22F175A5" w14:textId="77777777" w:rsidR="004918A6" w:rsidRDefault="004918A6">
            <w:pPr>
              <w:rPr>
                <w:rFonts w:cs="Arial"/>
              </w:rPr>
            </w:pPr>
            <w:r>
              <w:rPr>
                <w:rFonts w:cs="Arial"/>
              </w:rPr>
              <w:t>Dornmaße: 35, 40 oder 45 mm</w:t>
            </w:r>
          </w:p>
          <w:p w14:paraId="243B1156" w14:textId="77777777" w:rsidR="004918A6" w:rsidRDefault="004918A6">
            <w:pPr>
              <w:rPr>
                <w:rFonts w:cs="Arial"/>
              </w:rPr>
            </w:pPr>
            <w:r>
              <w:rPr>
                <w:rFonts w:cs="Arial"/>
              </w:rPr>
              <w:t>Entfernung: 92 mm</w:t>
            </w:r>
          </w:p>
          <w:p w14:paraId="0914D448" w14:textId="77777777" w:rsidR="004918A6" w:rsidRDefault="004918A6">
            <w:pPr>
              <w:rPr>
                <w:rFonts w:cs="Arial"/>
              </w:rPr>
            </w:pPr>
            <w:r>
              <w:rPr>
                <w:rFonts w:cs="Arial"/>
              </w:rPr>
              <w:t xml:space="preserve">Stulpform: eckig oder U-Stulp </w:t>
            </w:r>
          </w:p>
          <w:p w14:paraId="7F207EEE" w14:textId="77777777" w:rsidR="004918A6" w:rsidRDefault="004918A6">
            <w:pPr>
              <w:rPr>
                <w:rFonts w:cs="Arial"/>
              </w:rPr>
            </w:pPr>
            <w:r>
              <w:rPr>
                <w:rFonts w:cs="Arial"/>
              </w:rPr>
              <w:t>Stulpbreite: 24 mm</w:t>
            </w:r>
          </w:p>
          <w:p w14:paraId="1CB27A2E" w14:textId="77777777" w:rsidR="004918A6" w:rsidRDefault="004918A6">
            <w:pPr>
              <w:rPr>
                <w:rFonts w:cs="Arial"/>
              </w:rPr>
            </w:pPr>
            <w:r>
              <w:rPr>
                <w:rFonts w:cs="Arial"/>
              </w:rPr>
              <w:t>Stulplänge: 270 mm</w:t>
            </w:r>
          </w:p>
          <w:p w14:paraId="06060B29" w14:textId="77777777" w:rsidR="004918A6" w:rsidRDefault="004918A6">
            <w:pPr>
              <w:rPr>
                <w:rFonts w:cs="Arial"/>
              </w:rPr>
            </w:pPr>
            <w:r>
              <w:rPr>
                <w:rFonts w:cs="Arial"/>
              </w:rPr>
              <w:t>Stulpmaterial: Edelstahl</w:t>
            </w:r>
          </w:p>
          <w:p w14:paraId="30E6CC35" w14:textId="77777777" w:rsidR="004918A6" w:rsidRDefault="004918A6">
            <w:pPr>
              <w:rPr>
                <w:rFonts w:cs="Arial"/>
              </w:rPr>
            </w:pPr>
            <w:r>
              <w:rPr>
                <w:rFonts w:cs="Arial"/>
              </w:rPr>
              <w:t>DIN Richtung: rechts oder links</w:t>
            </w:r>
          </w:p>
          <w:p w14:paraId="2134DC75" w14:textId="77777777" w:rsidR="004918A6" w:rsidRDefault="004918A6">
            <w:pPr>
              <w:rPr>
                <w:rFonts w:cs="Arial"/>
              </w:rPr>
            </w:pPr>
            <w:r>
              <w:rPr>
                <w:rFonts w:cs="Arial"/>
              </w:rPr>
              <w:t>Öffnungsrichtung der Tür: einwärts oder auswärts</w:t>
            </w:r>
          </w:p>
          <w:p w14:paraId="03FA27C2" w14:textId="77777777" w:rsidR="004918A6" w:rsidRDefault="004918A6">
            <w:pPr>
              <w:rPr>
                <w:rFonts w:cs="Arial"/>
              </w:rPr>
            </w:pPr>
            <w:r>
              <w:rPr>
                <w:rFonts w:cs="Arial"/>
              </w:rPr>
              <w:t>Kappe Auswertelektronik, innen Edelstahl Oberfläche, matt geschliffen</w:t>
            </w:r>
          </w:p>
          <w:p w14:paraId="2ED3FA3F"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15340247" w14:textId="77777777" w:rsidR="004918A6" w:rsidRDefault="004918A6">
            <w:pPr>
              <w:rPr>
                <w:rFonts w:cs="Arial"/>
              </w:rPr>
            </w:pPr>
            <w:r>
              <w:rPr>
                <w:rFonts w:cs="Arial"/>
              </w:rPr>
              <w:t>Schutzart nach EN 60529 Außenseite: IP54; Innenseite: IP41</w:t>
            </w:r>
          </w:p>
          <w:p w14:paraId="07482AE6" w14:textId="77777777" w:rsidR="004918A6" w:rsidRDefault="004918A6">
            <w:pPr>
              <w:rPr>
                <w:rFonts w:cs="Arial"/>
              </w:rPr>
            </w:pPr>
          </w:p>
          <w:p w14:paraId="76A26981" w14:textId="77777777" w:rsidR="004918A6" w:rsidRDefault="004918A6">
            <w:pPr>
              <w:rPr>
                <w:rFonts w:cs="Arial"/>
              </w:rPr>
            </w:pPr>
            <w:r>
              <w:rPr>
                <w:rFonts w:cs="Arial"/>
              </w:rPr>
              <w:t>Artikel: OPERTIS ES326.1002E</w:t>
            </w:r>
          </w:p>
          <w:p w14:paraId="4FB683A8" w14:textId="77777777" w:rsidR="004918A6" w:rsidRDefault="004918A6">
            <w:pPr>
              <w:rPr>
                <w:rFonts w:cs="Arial"/>
              </w:rPr>
            </w:pPr>
          </w:p>
        </w:tc>
      </w:tr>
      <w:tr w:rsidR="004918A6" w14:paraId="40DCF6D2" w14:textId="77777777" w:rsidTr="004918A6">
        <w:tblPrEx>
          <w:tblCellMar>
            <w:top w:w="0" w:type="dxa"/>
            <w:bottom w:w="0" w:type="dxa"/>
          </w:tblCellMar>
        </w:tblPrEx>
        <w:tc>
          <w:tcPr>
            <w:tcW w:w="3800" w:type="dxa"/>
          </w:tcPr>
          <w:p w14:paraId="2F1FC319" w14:textId="77777777" w:rsidR="004918A6" w:rsidRDefault="004918A6" w:rsidP="004918A6">
            <w:pPr>
              <w:rPr>
                <w:rFonts w:cs="Arial"/>
              </w:rPr>
            </w:pPr>
            <w:r>
              <w:rPr>
                <w:rFonts w:cs="Arial"/>
              </w:rPr>
              <w:lastRenderedPageBreak/>
              <w:t>ES326.1003E</w:t>
            </w:r>
          </w:p>
          <w:p w14:paraId="708C69C6" w14:textId="77777777" w:rsidR="004918A6" w:rsidRDefault="004918A6" w:rsidP="004918A6">
            <w:pPr>
              <w:rPr>
                <w:rFonts w:cs="Arial"/>
              </w:rPr>
            </w:pPr>
            <w:r>
              <w:rPr>
                <w:rFonts w:cs="Arial"/>
              </w:rPr>
              <w:t>Komfortsystem APS FS RT 2flg OPERTIS eLOCK eXpert</w:t>
            </w:r>
          </w:p>
          <w:p w14:paraId="55C2CD03" w14:textId="77777777" w:rsidR="004918A6" w:rsidRDefault="004918A6" w:rsidP="004918A6">
            <w:pPr>
              <w:rPr>
                <w:rFonts w:cs="Arial"/>
              </w:rPr>
            </w:pPr>
          </w:p>
          <w:p w14:paraId="2D3FBE23" w14:textId="77777777" w:rsidR="004918A6" w:rsidRDefault="004918A6" w:rsidP="006F1F00">
            <w:pPr>
              <w:rPr>
                <w:rFonts w:cs="Arial"/>
              </w:rPr>
            </w:pPr>
          </w:p>
        </w:tc>
        <w:tc>
          <w:tcPr>
            <w:tcW w:w="1600" w:type="dxa"/>
          </w:tcPr>
          <w:p w14:paraId="016E1A96" w14:textId="77777777" w:rsidR="004918A6" w:rsidRDefault="004918A6" w:rsidP="004918A6">
            <w:pPr>
              <w:jc w:val="center"/>
              <w:rPr>
                <w:rFonts w:cs="Arial"/>
              </w:rPr>
            </w:pPr>
            <w:r w:rsidRPr="004918A6">
              <w:rPr>
                <w:rFonts w:cs="Arial"/>
              </w:rPr>
              <w:pict w14:anchorId="579B652E">
                <v:shape id="_x0000_i1064" type="#_x0000_t75" style="width:42pt;height:96pt">
                  <v:imagedata r:id="rId33" o:title="S03817"/>
                </v:shape>
              </w:pict>
            </w:r>
          </w:p>
          <w:p w14:paraId="77FEA61C" w14:textId="77777777" w:rsidR="004918A6" w:rsidRPr="004918A6" w:rsidRDefault="004918A6" w:rsidP="004918A6">
            <w:pPr>
              <w:jc w:val="center"/>
              <w:rPr>
                <w:rFonts w:cs="Arial"/>
              </w:rPr>
            </w:pPr>
          </w:p>
        </w:tc>
        <w:tc>
          <w:tcPr>
            <w:tcW w:w="9500" w:type="dxa"/>
          </w:tcPr>
          <w:p w14:paraId="7F377429" w14:textId="77777777" w:rsidR="004918A6" w:rsidRDefault="004918A6">
            <w:pPr>
              <w:rPr>
                <w:rFonts w:cs="Arial"/>
              </w:rPr>
            </w:pPr>
            <w:r>
              <w:rPr>
                <w:rFonts w:cs="Arial"/>
              </w:rPr>
              <w:t>OPERTIS eLOCK eXpert Komfortsystem APS für zweiflügelige Rohrrahmentür an Feuerschutzabschlüssen</w:t>
            </w:r>
          </w:p>
          <w:p w14:paraId="0D70352B" w14:textId="77777777" w:rsidR="004918A6" w:rsidRDefault="004918A6">
            <w:pPr>
              <w:rPr>
                <w:rFonts w:cs="Arial"/>
              </w:rPr>
            </w:pPr>
          </w:p>
          <w:p w14:paraId="24B4783B" w14:textId="77777777" w:rsidR="004918A6" w:rsidRDefault="004918A6">
            <w:pPr>
              <w:rPr>
                <w:rFonts w:cs="Arial"/>
              </w:rPr>
            </w:pPr>
            <w:r>
              <w:rPr>
                <w:rFonts w:cs="Arial"/>
              </w:rPr>
              <w:t>Technik:</w:t>
            </w:r>
          </w:p>
          <w:p w14:paraId="3A753F75" w14:textId="77777777" w:rsidR="004918A6" w:rsidRDefault="004918A6">
            <w:pPr>
              <w:rPr>
                <w:rFonts w:cs="Arial"/>
              </w:rPr>
            </w:pPr>
            <w:r>
              <w:rPr>
                <w:rFonts w:cs="Arial"/>
              </w:rPr>
              <w:t>Batteriebetriebenes elektronisches Einsteckschloss, Schlossfestigkeit gem. DIN 18251 Klasse 3.</w:t>
            </w:r>
          </w:p>
          <w:p w14:paraId="3F10450B" w14:textId="77777777" w:rsidR="004918A6" w:rsidRDefault="004918A6">
            <w:pPr>
              <w:rPr>
                <w:rFonts w:cs="Arial"/>
              </w:rPr>
            </w:pPr>
            <w:r>
              <w:rPr>
                <w:rFonts w:cs="Arial"/>
              </w:rPr>
              <w:t>Fallenriegelschloss, selbstverriegelnd bei geschlossener Tür, mit Antipanikfunktion (APS).</w:t>
            </w:r>
          </w:p>
          <w:p w14:paraId="6E359328"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185B4F68" w14:textId="77777777" w:rsidR="004918A6" w:rsidRDefault="004918A6">
            <w:pPr>
              <w:rPr>
                <w:rFonts w:cs="Arial"/>
              </w:rPr>
            </w:pPr>
            <w:r>
              <w:rPr>
                <w:rFonts w:cs="Arial"/>
              </w:rPr>
              <w:t>Mechanischer Schlossteil VdS geprüft und zugelassen.</w:t>
            </w:r>
          </w:p>
          <w:p w14:paraId="02021596" w14:textId="77777777" w:rsidR="004918A6" w:rsidRDefault="004918A6">
            <w:pPr>
              <w:rPr>
                <w:rFonts w:cs="Arial"/>
              </w:rPr>
            </w:pPr>
            <w:r>
              <w:rPr>
                <w:rFonts w:cs="Arial"/>
              </w:rPr>
              <w:t>Das Komfortsystem APS für Rahmentüren kann gem. Gutachten vom MPA Nordrhein-Westfalen an Feuerschutzabschlüssen eingesetzt werden.</w:t>
            </w:r>
          </w:p>
          <w:p w14:paraId="2502D5F0" w14:textId="77777777" w:rsidR="004918A6" w:rsidRDefault="004918A6">
            <w:pPr>
              <w:rPr>
                <w:rFonts w:cs="Arial"/>
              </w:rPr>
            </w:pPr>
            <w:r>
              <w:rPr>
                <w:rFonts w:cs="Arial"/>
              </w:rPr>
              <w:t>Montage der Auswertelektronik auf Höhe der PZ-Lochung des Schlosses auf dem Türrahmen (Profil), i. d. R. auf der Türinnenseite</w:t>
            </w:r>
          </w:p>
          <w:p w14:paraId="78D625BD" w14:textId="77777777" w:rsidR="004918A6" w:rsidRDefault="004918A6">
            <w:pPr>
              <w:rPr>
                <w:rFonts w:cs="Arial"/>
              </w:rPr>
            </w:pPr>
            <w:r>
              <w:rPr>
                <w:rFonts w:cs="Arial"/>
              </w:rPr>
              <w:t>Montage der Antenne mittels Adapter auf beiliegender Schlüsselrosette, i. d. R. auf der Türaußenseite.</w:t>
            </w:r>
          </w:p>
          <w:p w14:paraId="4A72B46D" w14:textId="77777777" w:rsidR="004918A6" w:rsidRDefault="004918A6">
            <w:pPr>
              <w:rPr>
                <w:rFonts w:cs="Arial"/>
              </w:rPr>
            </w:pPr>
          </w:p>
          <w:p w14:paraId="2D80A1AD" w14:textId="77777777" w:rsidR="004918A6" w:rsidRDefault="004918A6">
            <w:pPr>
              <w:rPr>
                <w:rFonts w:cs="Arial"/>
              </w:rPr>
            </w:pPr>
            <w:r>
              <w:rPr>
                <w:rFonts w:cs="Arial"/>
              </w:rPr>
              <w:t>Funktion:</w:t>
            </w:r>
          </w:p>
          <w:p w14:paraId="3AC728CA"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0574970B"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64D32350" w14:textId="77777777" w:rsidR="004918A6" w:rsidRDefault="004918A6">
            <w:pPr>
              <w:rPr>
                <w:rFonts w:cs="Arial"/>
              </w:rPr>
            </w:pPr>
            <w:r>
              <w:rPr>
                <w:rFonts w:cs="Arial"/>
              </w:rPr>
              <w:t>Stand-by-Zeiten der Beschläge mit einer Batterie: je nach Einsatzbedingungen bis zu 5 Jahren.</w:t>
            </w:r>
          </w:p>
          <w:p w14:paraId="12FE953F" w14:textId="77777777" w:rsidR="004918A6" w:rsidRDefault="004918A6">
            <w:pPr>
              <w:rPr>
                <w:rFonts w:cs="Arial"/>
              </w:rPr>
            </w:pPr>
          </w:p>
          <w:p w14:paraId="4BB05BEA" w14:textId="77777777" w:rsidR="004918A6" w:rsidRDefault="004918A6">
            <w:pPr>
              <w:rPr>
                <w:rFonts w:cs="Arial"/>
              </w:rPr>
            </w:pPr>
            <w:r>
              <w:rPr>
                <w:rFonts w:cs="Arial"/>
              </w:rPr>
              <w:t>Ausführung:</w:t>
            </w:r>
          </w:p>
          <w:p w14:paraId="47C30B88" w14:textId="77777777" w:rsidR="004918A6" w:rsidRDefault="004918A6">
            <w:pPr>
              <w:rPr>
                <w:rFonts w:cs="Arial"/>
              </w:rPr>
            </w:pPr>
            <w:r>
              <w:rPr>
                <w:rFonts w:cs="Arial"/>
              </w:rPr>
              <w:t>Vierkant: 9 mm, geteilte Schlossnuss</w:t>
            </w:r>
          </w:p>
          <w:p w14:paraId="209E2CFC" w14:textId="77777777" w:rsidR="004918A6" w:rsidRDefault="004918A6">
            <w:pPr>
              <w:rPr>
                <w:rFonts w:cs="Arial"/>
              </w:rPr>
            </w:pPr>
            <w:r>
              <w:rPr>
                <w:rFonts w:cs="Arial"/>
              </w:rPr>
              <w:t>Dornmaße: 35, 40 oder 45 mm</w:t>
            </w:r>
          </w:p>
          <w:p w14:paraId="6F308B72" w14:textId="77777777" w:rsidR="004918A6" w:rsidRDefault="004918A6">
            <w:pPr>
              <w:rPr>
                <w:rFonts w:cs="Arial"/>
              </w:rPr>
            </w:pPr>
            <w:r>
              <w:rPr>
                <w:rFonts w:cs="Arial"/>
              </w:rPr>
              <w:t>Entfernung: 92 mm</w:t>
            </w:r>
          </w:p>
          <w:p w14:paraId="346294B1" w14:textId="77777777" w:rsidR="004918A6" w:rsidRDefault="004918A6">
            <w:pPr>
              <w:rPr>
                <w:rFonts w:cs="Arial"/>
              </w:rPr>
            </w:pPr>
            <w:r>
              <w:rPr>
                <w:rFonts w:cs="Arial"/>
              </w:rPr>
              <w:t>Stulpform: eckig oder U-Stulp</w:t>
            </w:r>
          </w:p>
          <w:p w14:paraId="44EF22F1" w14:textId="77777777" w:rsidR="004918A6" w:rsidRDefault="004918A6">
            <w:pPr>
              <w:rPr>
                <w:rFonts w:cs="Arial"/>
              </w:rPr>
            </w:pPr>
            <w:r>
              <w:rPr>
                <w:rFonts w:cs="Arial"/>
              </w:rPr>
              <w:t>Stulpbreite: 24 mm</w:t>
            </w:r>
          </w:p>
          <w:p w14:paraId="251C4CD2" w14:textId="77777777" w:rsidR="004918A6" w:rsidRDefault="004918A6">
            <w:pPr>
              <w:rPr>
                <w:rFonts w:cs="Arial"/>
              </w:rPr>
            </w:pPr>
            <w:r>
              <w:rPr>
                <w:rFonts w:cs="Arial"/>
              </w:rPr>
              <w:t>Stulplänge: 270 mm</w:t>
            </w:r>
          </w:p>
          <w:p w14:paraId="49BBE2E3" w14:textId="77777777" w:rsidR="004918A6" w:rsidRDefault="004918A6">
            <w:pPr>
              <w:rPr>
                <w:rFonts w:cs="Arial"/>
              </w:rPr>
            </w:pPr>
            <w:r>
              <w:rPr>
                <w:rFonts w:cs="Arial"/>
              </w:rPr>
              <w:t>Stulpmaterial: Edelstahl</w:t>
            </w:r>
          </w:p>
          <w:p w14:paraId="47FC0D0F" w14:textId="77777777" w:rsidR="004918A6" w:rsidRDefault="004918A6">
            <w:pPr>
              <w:rPr>
                <w:rFonts w:cs="Arial"/>
              </w:rPr>
            </w:pPr>
            <w:r>
              <w:rPr>
                <w:rFonts w:cs="Arial"/>
              </w:rPr>
              <w:t>DIN Richtung: rechts oder links</w:t>
            </w:r>
          </w:p>
          <w:p w14:paraId="2B8DD630" w14:textId="77777777" w:rsidR="004918A6" w:rsidRDefault="004918A6">
            <w:pPr>
              <w:rPr>
                <w:rFonts w:cs="Arial"/>
              </w:rPr>
            </w:pPr>
            <w:r>
              <w:rPr>
                <w:rFonts w:cs="Arial"/>
              </w:rPr>
              <w:t>Öffnungsrichtung der Tür: einwärts oder auswärts</w:t>
            </w:r>
          </w:p>
          <w:p w14:paraId="7B5EABD4" w14:textId="77777777" w:rsidR="004918A6" w:rsidRDefault="004918A6">
            <w:pPr>
              <w:rPr>
                <w:rFonts w:cs="Arial"/>
              </w:rPr>
            </w:pPr>
            <w:r>
              <w:rPr>
                <w:rFonts w:cs="Arial"/>
              </w:rPr>
              <w:t>Kappe Auswertelektronik, innen Edelstahl Oberfläche, matt geschliffen</w:t>
            </w:r>
          </w:p>
          <w:p w14:paraId="79F2CD49" w14:textId="77777777" w:rsidR="004918A6" w:rsidRDefault="004918A6">
            <w:pPr>
              <w:rPr>
                <w:rFonts w:cs="Arial"/>
              </w:rPr>
            </w:pPr>
            <w:r>
              <w:rPr>
                <w:rFonts w:cs="Arial"/>
              </w:rPr>
              <w:t>Feuerschutzrosette, außen,  Edelstahl Oberfläche matt geschliffen.</w:t>
            </w:r>
          </w:p>
          <w:p w14:paraId="72BA71A9"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75A7623E" w14:textId="77777777" w:rsidR="004918A6" w:rsidRDefault="004918A6">
            <w:pPr>
              <w:rPr>
                <w:rFonts w:cs="Arial"/>
              </w:rPr>
            </w:pPr>
            <w:r>
              <w:rPr>
                <w:rFonts w:cs="Arial"/>
              </w:rPr>
              <w:t>Schutzart nach EN 60529 Außenseite: IP54; Innenseite: IP41</w:t>
            </w:r>
          </w:p>
          <w:p w14:paraId="3170DC7C" w14:textId="77777777" w:rsidR="004918A6" w:rsidRDefault="004918A6">
            <w:pPr>
              <w:rPr>
                <w:rFonts w:cs="Arial"/>
              </w:rPr>
            </w:pPr>
          </w:p>
          <w:p w14:paraId="51C7538B" w14:textId="77777777" w:rsidR="004918A6" w:rsidRDefault="004918A6">
            <w:pPr>
              <w:rPr>
                <w:rFonts w:cs="Arial"/>
              </w:rPr>
            </w:pPr>
            <w:r>
              <w:rPr>
                <w:rFonts w:cs="Arial"/>
              </w:rPr>
              <w:t>Artikel: OPERTIS ES326.1003E</w:t>
            </w:r>
          </w:p>
          <w:p w14:paraId="66DCD4CF" w14:textId="77777777" w:rsidR="004918A6" w:rsidRDefault="004918A6">
            <w:pPr>
              <w:rPr>
                <w:rFonts w:cs="Arial"/>
              </w:rPr>
            </w:pPr>
          </w:p>
        </w:tc>
      </w:tr>
      <w:tr w:rsidR="004918A6" w14:paraId="69C74695" w14:textId="77777777" w:rsidTr="004918A6">
        <w:tblPrEx>
          <w:tblCellMar>
            <w:top w:w="0" w:type="dxa"/>
            <w:bottom w:w="0" w:type="dxa"/>
          </w:tblCellMar>
        </w:tblPrEx>
        <w:tc>
          <w:tcPr>
            <w:tcW w:w="3800" w:type="dxa"/>
          </w:tcPr>
          <w:p w14:paraId="77F5A629" w14:textId="77777777" w:rsidR="004918A6" w:rsidRDefault="004918A6" w:rsidP="004918A6">
            <w:pPr>
              <w:rPr>
                <w:rFonts w:cs="Arial"/>
              </w:rPr>
            </w:pPr>
            <w:r>
              <w:rPr>
                <w:rFonts w:cs="Arial"/>
              </w:rPr>
              <w:lastRenderedPageBreak/>
              <w:t>ES326.1004E</w:t>
            </w:r>
          </w:p>
          <w:p w14:paraId="25F464DD" w14:textId="77777777" w:rsidR="004918A6" w:rsidRDefault="004918A6" w:rsidP="004918A6">
            <w:pPr>
              <w:rPr>
                <w:rFonts w:cs="Arial"/>
              </w:rPr>
            </w:pPr>
            <w:r>
              <w:rPr>
                <w:rFonts w:cs="Arial"/>
              </w:rPr>
              <w:t>KoSy APS FS RT überschließbar OPERTIS eLOCK eXpert</w:t>
            </w:r>
          </w:p>
          <w:p w14:paraId="2BCE3067" w14:textId="77777777" w:rsidR="004918A6" w:rsidRDefault="004918A6" w:rsidP="004918A6">
            <w:pPr>
              <w:rPr>
                <w:rFonts w:cs="Arial"/>
              </w:rPr>
            </w:pPr>
          </w:p>
          <w:p w14:paraId="2023A926" w14:textId="77777777" w:rsidR="004918A6" w:rsidRDefault="004918A6" w:rsidP="006F1F00">
            <w:pPr>
              <w:rPr>
                <w:rFonts w:cs="Arial"/>
              </w:rPr>
            </w:pPr>
          </w:p>
        </w:tc>
        <w:tc>
          <w:tcPr>
            <w:tcW w:w="1600" w:type="dxa"/>
          </w:tcPr>
          <w:p w14:paraId="131CE675" w14:textId="77777777" w:rsidR="004918A6" w:rsidRDefault="004918A6" w:rsidP="004918A6">
            <w:pPr>
              <w:jc w:val="center"/>
              <w:rPr>
                <w:rFonts w:cs="Arial"/>
              </w:rPr>
            </w:pPr>
            <w:r w:rsidRPr="004918A6">
              <w:rPr>
                <w:rFonts w:cs="Arial"/>
              </w:rPr>
              <w:pict w14:anchorId="7F8573E4">
                <v:shape id="_x0000_i1065" type="#_x0000_t75" style="width:45.75pt;height:96pt">
                  <v:imagedata r:id="rId34" o:title="S03943"/>
                </v:shape>
              </w:pict>
            </w:r>
          </w:p>
          <w:p w14:paraId="56C1CD33" w14:textId="77777777" w:rsidR="004918A6" w:rsidRPr="004918A6" w:rsidRDefault="004918A6" w:rsidP="004918A6">
            <w:pPr>
              <w:jc w:val="center"/>
              <w:rPr>
                <w:rFonts w:cs="Arial"/>
              </w:rPr>
            </w:pPr>
          </w:p>
        </w:tc>
        <w:tc>
          <w:tcPr>
            <w:tcW w:w="9500" w:type="dxa"/>
          </w:tcPr>
          <w:p w14:paraId="63EA0E4B" w14:textId="77777777" w:rsidR="004918A6" w:rsidRDefault="004918A6">
            <w:pPr>
              <w:rPr>
                <w:rFonts w:cs="Arial"/>
              </w:rPr>
            </w:pPr>
            <w:r>
              <w:rPr>
                <w:rFonts w:cs="Arial"/>
              </w:rPr>
              <w:t>OPERTIS eLOCK eXpert Komfortsystem APS für einflügelige Rohrrahmentür an Feuerschutzabschlüssen, mechanisch überschließbar</w:t>
            </w:r>
          </w:p>
          <w:p w14:paraId="25333B40" w14:textId="77777777" w:rsidR="004918A6" w:rsidRDefault="004918A6">
            <w:pPr>
              <w:rPr>
                <w:rFonts w:cs="Arial"/>
              </w:rPr>
            </w:pPr>
          </w:p>
          <w:p w14:paraId="3974BE39" w14:textId="77777777" w:rsidR="004918A6" w:rsidRDefault="004918A6">
            <w:pPr>
              <w:rPr>
                <w:rFonts w:cs="Arial"/>
              </w:rPr>
            </w:pPr>
            <w:r>
              <w:rPr>
                <w:rFonts w:cs="Arial"/>
              </w:rPr>
              <w:t>Technik:</w:t>
            </w:r>
          </w:p>
          <w:p w14:paraId="4EB25E7B" w14:textId="77777777" w:rsidR="004918A6" w:rsidRDefault="004918A6">
            <w:pPr>
              <w:rPr>
                <w:rFonts w:cs="Arial"/>
              </w:rPr>
            </w:pPr>
            <w:r>
              <w:rPr>
                <w:rFonts w:cs="Arial"/>
              </w:rPr>
              <w:t>Batteriebetriebenes elektronisches Einsteckschloss, Schlossfestigkeit gem. DIN 18251 Klasse 3.</w:t>
            </w:r>
          </w:p>
          <w:p w14:paraId="2BDF835B" w14:textId="77777777" w:rsidR="004918A6" w:rsidRDefault="004918A6">
            <w:pPr>
              <w:rPr>
                <w:rFonts w:cs="Arial"/>
              </w:rPr>
            </w:pPr>
            <w:r>
              <w:rPr>
                <w:rFonts w:cs="Arial"/>
              </w:rPr>
              <w:t>Fallenriegelschloss, selbstverriegelnd bei geschlossener Tür, mit Antipanikfunktion (APS).</w:t>
            </w:r>
          </w:p>
          <w:p w14:paraId="38BEF866"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114C3FB1" w14:textId="77777777" w:rsidR="004918A6" w:rsidRDefault="004918A6">
            <w:pPr>
              <w:rPr>
                <w:rFonts w:cs="Arial"/>
              </w:rPr>
            </w:pPr>
            <w:r>
              <w:rPr>
                <w:rFonts w:cs="Arial"/>
              </w:rPr>
              <w:t>Mechanischer Schlossteil VdS geprüft und zugelassen.</w:t>
            </w:r>
          </w:p>
          <w:p w14:paraId="35342C96" w14:textId="77777777" w:rsidR="004918A6" w:rsidRDefault="004918A6">
            <w:pPr>
              <w:rPr>
                <w:rFonts w:cs="Arial"/>
              </w:rPr>
            </w:pPr>
            <w:r>
              <w:rPr>
                <w:rFonts w:cs="Arial"/>
              </w:rPr>
              <w:t>Das Komfortsystem APS für Rahmentüren kann gem. Gutachten vom MPA Nordrhein-Westfalen an Feuerschutzabschlüssen eingesetzt werden.</w:t>
            </w:r>
          </w:p>
          <w:p w14:paraId="2D9F54AE" w14:textId="77777777" w:rsidR="004918A6" w:rsidRDefault="004918A6">
            <w:pPr>
              <w:rPr>
                <w:rFonts w:cs="Arial"/>
              </w:rPr>
            </w:pPr>
            <w:r>
              <w:rPr>
                <w:rFonts w:cs="Arial"/>
              </w:rPr>
              <w:t>Montage der Auswertelektronik auf Höhe der PZ-Lochung des Schlosses auf dem Türrahmen (Profil), i. d. R. auf der Türinnenseite</w:t>
            </w:r>
          </w:p>
          <w:p w14:paraId="5480570D" w14:textId="77777777" w:rsidR="004918A6" w:rsidRDefault="004918A6">
            <w:pPr>
              <w:rPr>
                <w:rFonts w:cs="Arial"/>
              </w:rPr>
            </w:pPr>
            <w:r>
              <w:rPr>
                <w:rFonts w:cs="Arial"/>
              </w:rPr>
              <w:t>Montage der Antenne mittels Adapter auf beiliegender Doppel PZ Rosette, i. d. R. auf der Türaußenseite.</w:t>
            </w:r>
          </w:p>
          <w:p w14:paraId="5A985E45" w14:textId="77777777" w:rsidR="004918A6" w:rsidRDefault="004918A6">
            <w:pPr>
              <w:rPr>
                <w:rFonts w:cs="Arial"/>
              </w:rPr>
            </w:pPr>
          </w:p>
          <w:p w14:paraId="22656106" w14:textId="77777777" w:rsidR="004918A6" w:rsidRDefault="004918A6">
            <w:pPr>
              <w:rPr>
                <w:rFonts w:cs="Arial"/>
              </w:rPr>
            </w:pPr>
            <w:r>
              <w:rPr>
                <w:rFonts w:cs="Arial"/>
              </w:rPr>
              <w:t>Funktion:</w:t>
            </w:r>
          </w:p>
          <w:p w14:paraId="2647E27F"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2EC8E845"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6C837981" w14:textId="77777777" w:rsidR="004918A6" w:rsidRDefault="004918A6">
            <w:pPr>
              <w:rPr>
                <w:rFonts w:cs="Arial"/>
              </w:rPr>
            </w:pPr>
            <w:r>
              <w:rPr>
                <w:rFonts w:cs="Arial"/>
              </w:rPr>
              <w:t>Stand-by-Zeiten der Beschläge mit einer Batterie: je nach Einsatzbedingungen bis zu 5 Jahren.</w:t>
            </w:r>
          </w:p>
          <w:p w14:paraId="0AD92CEC" w14:textId="77777777" w:rsidR="004918A6" w:rsidRDefault="004918A6">
            <w:pPr>
              <w:rPr>
                <w:rFonts w:cs="Arial"/>
              </w:rPr>
            </w:pPr>
          </w:p>
          <w:p w14:paraId="489D124E" w14:textId="77777777" w:rsidR="004918A6" w:rsidRDefault="004918A6">
            <w:pPr>
              <w:rPr>
                <w:rFonts w:cs="Arial"/>
              </w:rPr>
            </w:pPr>
            <w:r>
              <w:rPr>
                <w:rFonts w:cs="Arial"/>
              </w:rPr>
              <w:t>Ausführung:</w:t>
            </w:r>
          </w:p>
          <w:p w14:paraId="4CD4197F" w14:textId="77777777" w:rsidR="004918A6" w:rsidRDefault="004918A6">
            <w:pPr>
              <w:rPr>
                <w:rFonts w:cs="Arial"/>
              </w:rPr>
            </w:pPr>
            <w:r>
              <w:rPr>
                <w:rFonts w:cs="Arial"/>
              </w:rPr>
              <w:t>Vierkant: 9 mm, geteilte Schlossnuss</w:t>
            </w:r>
          </w:p>
          <w:p w14:paraId="7FE2EAD5" w14:textId="77777777" w:rsidR="004918A6" w:rsidRDefault="004918A6">
            <w:pPr>
              <w:rPr>
                <w:rFonts w:cs="Arial"/>
              </w:rPr>
            </w:pPr>
            <w:r>
              <w:rPr>
                <w:rFonts w:cs="Arial"/>
              </w:rPr>
              <w:t>Dornmaße: 35, 40 oder 45 mm</w:t>
            </w:r>
          </w:p>
          <w:p w14:paraId="3F57FB71" w14:textId="77777777" w:rsidR="004918A6" w:rsidRDefault="004918A6">
            <w:pPr>
              <w:rPr>
                <w:rFonts w:cs="Arial"/>
              </w:rPr>
            </w:pPr>
            <w:r>
              <w:rPr>
                <w:rFonts w:cs="Arial"/>
              </w:rPr>
              <w:t>Entfernung: 92 mm</w:t>
            </w:r>
          </w:p>
          <w:p w14:paraId="2D5606E0" w14:textId="77777777" w:rsidR="004918A6" w:rsidRDefault="004918A6">
            <w:pPr>
              <w:rPr>
                <w:rFonts w:cs="Arial"/>
              </w:rPr>
            </w:pPr>
            <w:r>
              <w:rPr>
                <w:rFonts w:cs="Arial"/>
              </w:rPr>
              <w:t>Stulpform: eckig oder U-Stulp</w:t>
            </w:r>
          </w:p>
          <w:p w14:paraId="58529DA2" w14:textId="77777777" w:rsidR="004918A6" w:rsidRDefault="004918A6">
            <w:pPr>
              <w:rPr>
                <w:rFonts w:cs="Arial"/>
              </w:rPr>
            </w:pPr>
            <w:r>
              <w:rPr>
                <w:rFonts w:cs="Arial"/>
              </w:rPr>
              <w:t>Stulpbreite: 24 mm</w:t>
            </w:r>
          </w:p>
          <w:p w14:paraId="74763D05" w14:textId="77777777" w:rsidR="004918A6" w:rsidRDefault="004918A6">
            <w:pPr>
              <w:rPr>
                <w:rFonts w:cs="Arial"/>
              </w:rPr>
            </w:pPr>
            <w:r>
              <w:rPr>
                <w:rFonts w:cs="Arial"/>
              </w:rPr>
              <w:t>Stulplänge: 270 mm</w:t>
            </w:r>
          </w:p>
          <w:p w14:paraId="770FDB9A" w14:textId="77777777" w:rsidR="004918A6" w:rsidRDefault="004918A6">
            <w:pPr>
              <w:rPr>
                <w:rFonts w:cs="Arial"/>
              </w:rPr>
            </w:pPr>
            <w:r>
              <w:rPr>
                <w:rFonts w:cs="Arial"/>
              </w:rPr>
              <w:t>Stulpmaterial: Edelstahl</w:t>
            </w:r>
          </w:p>
          <w:p w14:paraId="3668ADA3" w14:textId="77777777" w:rsidR="004918A6" w:rsidRDefault="004918A6">
            <w:pPr>
              <w:rPr>
                <w:rFonts w:cs="Arial"/>
              </w:rPr>
            </w:pPr>
            <w:r>
              <w:rPr>
                <w:rFonts w:cs="Arial"/>
              </w:rPr>
              <w:t>DIN Richtung: rechts oder links</w:t>
            </w:r>
          </w:p>
          <w:p w14:paraId="68DA2872" w14:textId="77777777" w:rsidR="004918A6" w:rsidRDefault="004918A6">
            <w:pPr>
              <w:rPr>
                <w:rFonts w:cs="Arial"/>
              </w:rPr>
            </w:pPr>
            <w:r>
              <w:rPr>
                <w:rFonts w:cs="Arial"/>
              </w:rPr>
              <w:t>Öffnungsrichtung der Tür: einwärts oder auswärts</w:t>
            </w:r>
          </w:p>
          <w:p w14:paraId="144E7C47" w14:textId="77777777" w:rsidR="004918A6" w:rsidRDefault="004918A6">
            <w:pPr>
              <w:rPr>
                <w:rFonts w:cs="Arial"/>
              </w:rPr>
            </w:pPr>
            <w:r>
              <w:rPr>
                <w:rFonts w:cs="Arial"/>
              </w:rPr>
              <w:t>Kappe Auswertelektronik, innen Edelstahl Oberfläche, matt geschliffen</w:t>
            </w:r>
          </w:p>
          <w:p w14:paraId="2202619F" w14:textId="77777777" w:rsidR="004918A6" w:rsidRDefault="004918A6">
            <w:pPr>
              <w:rPr>
                <w:rFonts w:cs="Arial"/>
              </w:rPr>
            </w:pPr>
            <w:r>
              <w:rPr>
                <w:rFonts w:cs="Arial"/>
              </w:rPr>
              <w:t>Feuerschutzrosette, außen als Doppel PZ Rosette zur mechanischen Überschließung, Edelstahl matt geschliffen</w:t>
            </w:r>
          </w:p>
          <w:p w14:paraId="5067E295"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3C6C5575" w14:textId="77777777" w:rsidR="004918A6" w:rsidRDefault="004918A6">
            <w:pPr>
              <w:rPr>
                <w:rFonts w:cs="Arial"/>
              </w:rPr>
            </w:pPr>
            <w:r>
              <w:rPr>
                <w:rFonts w:cs="Arial"/>
              </w:rPr>
              <w:lastRenderedPageBreak/>
              <w:t>Schutzart nach EN 60529 Außenseite: IP54; Innenseite: IP41</w:t>
            </w:r>
          </w:p>
          <w:p w14:paraId="23172F7D" w14:textId="77777777" w:rsidR="004918A6" w:rsidRDefault="004918A6">
            <w:pPr>
              <w:rPr>
                <w:rFonts w:cs="Arial"/>
              </w:rPr>
            </w:pPr>
          </w:p>
          <w:p w14:paraId="4B859AE9" w14:textId="77777777" w:rsidR="004918A6" w:rsidRDefault="004918A6">
            <w:pPr>
              <w:rPr>
                <w:rFonts w:cs="Arial"/>
              </w:rPr>
            </w:pPr>
            <w:r>
              <w:rPr>
                <w:rFonts w:cs="Arial"/>
              </w:rPr>
              <w:t>Artikel: OPERTIS ES326.1004E</w:t>
            </w:r>
          </w:p>
          <w:p w14:paraId="5F94C7F1" w14:textId="77777777" w:rsidR="004918A6" w:rsidRDefault="004918A6">
            <w:pPr>
              <w:rPr>
                <w:rFonts w:cs="Arial"/>
              </w:rPr>
            </w:pPr>
          </w:p>
        </w:tc>
      </w:tr>
      <w:tr w:rsidR="004918A6" w14:paraId="4906B8B9" w14:textId="77777777" w:rsidTr="004918A6">
        <w:tblPrEx>
          <w:tblCellMar>
            <w:top w:w="0" w:type="dxa"/>
            <w:bottom w:w="0" w:type="dxa"/>
          </w:tblCellMar>
        </w:tblPrEx>
        <w:tc>
          <w:tcPr>
            <w:tcW w:w="3800" w:type="dxa"/>
          </w:tcPr>
          <w:p w14:paraId="1CEBC0C3" w14:textId="77777777" w:rsidR="004918A6" w:rsidRDefault="004918A6" w:rsidP="004918A6">
            <w:pPr>
              <w:rPr>
                <w:rFonts w:cs="Arial"/>
              </w:rPr>
            </w:pPr>
            <w:r>
              <w:rPr>
                <w:rFonts w:cs="Arial"/>
              </w:rPr>
              <w:lastRenderedPageBreak/>
              <w:t>ES326.1005E</w:t>
            </w:r>
          </w:p>
          <w:p w14:paraId="1B4EAB45" w14:textId="77777777" w:rsidR="004918A6" w:rsidRDefault="004918A6" w:rsidP="004918A6">
            <w:pPr>
              <w:rPr>
                <w:rFonts w:cs="Arial"/>
              </w:rPr>
            </w:pPr>
            <w:r>
              <w:rPr>
                <w:rFonts w:cs="Arial"/>
              </w:rPr>
              <w:t>KoSy APS FS RT überschließbar OPERTIS eLOCK eXpert</w:t>
            </w:r>
          </w:p>
          <w:p w14:paraId="340D32E9" w14:textId="77777777" w:rsidR="004918A6" w:rsidRDefault="004918A6" w:rsidP="004918A6">
            <w:pPr>
              <w:rPr>
                <w:rFonts w:cs="Arial"/>
              </w:rPr>
            </w:pPr>
          </w:p>
          <w:p w14:paraId="7966DB00" w14:textId="77777777" w:rsidR="004918A6" w:rsidRDefault="004918A6" w:rsidP="006F1F00">
            <w:pPr>
              <w:rPr>
                <w:rFonts w:cs="Arial"/>
              </w:rPr>
            </w:pPr>
          </w:p>
        </w:tc>
        <w:tc>
          <w:tcPr>
            <w:tcW w:w="1600" w:type="dxa"/>
          </w:tcPr>
          <w:p w14:paraId="79EC7E57" w14:textId="77777777" w:rsidR="004918A6" w:rsidRDefault="004918A6" w:rsidP="004918A6">
            <w:pPr>
              <w:jc w:val="center"/>
              <w:rPr>
                <w:rFonts w:cs="Arial"/>
              </w:rPr>
            </w:pPr>
            <w:r w:rsidRPr="004918A6">
              <w:rPr>
                <w:rFonts w:cs="Arial"/>
              </w:rPr>
              <w:pict w14:anchorId="3DBBFE65">
                <v:shape id="_x0000_i1066" type="#_x0000_t75" style="width:45.75pt;height:96pt">
                  <v:imagedata r:id="rId34" o:title="S03943"/>
                </v:shape>
              </w:pict>
            </w:r>
          </w:p>
          <w:p w14:paraId="00B7CCD1" w14:textId="77777777" w:rsidR="004918A6" w:rsidRPr="004918A6" w:rsidRDefault="004918A6" w:rsidP="004918A6">
            <w:pPr>
              <w:jc w:val="center"/>
              <w:rPr>
                <w:rFonts w:cs="Arial"/>
              </w:rPr>
            </w:pPr>
          </w:p>
        </w:tc>
        <w:tc>
          <w:tcPr>
            <w:tcW w:w="9500" w:type="dxa"/>
          </w:tcPr>
          <w:p w14:paraId="26390F1F" w14:textId="77777777" w:rsidR="004918A6" w:rsidRDefault="004918A6">
            <w:pPr>
              <w:rPr>
                <w:rFonts w:cs="Arial"/>
              </w:rPr>
            </w:pPr>
            <w:r>
              <w:rPr>
                <w:rFonts w:cs="Arial"/>
              </w:rPr>
              <w:t>OPERTIS eLOCK eXpert Komfortsystem APS für zweiflügelige Rohrrahmentür an Feuerschutzabschlüssen, mechanisch überschließbar</w:t>
            </w:r>
          </w:p>
          <w:p w14:paraId="7605DDA5" w14:textId="77777777" w:rsidR="004918A6" w:rsidRDefault="004918A6">
            <w:pPr>
              <w:rPr>
                <w:rFonts w:cs="Arial"/>
              </w:rPr>
            </w:pPr>
          </w:p>
          <w:p w14:paraId="5A14EFEC" w14:textId="77777777" w:rsidR="004918A6" w:rsidRDefault="004918A6">
            <w:pPr>
              <w:rPr>
                <w:rFonts w:cs="Arial"/>
              </w:rPr>
            </w:pPr>
            <w:r>
              <w:rPr>
                <w:rFonts w:cs="Arial"/>
              </w:rPr>
              <w:t>Technik:</w:t>
            </w:r>
          </w:p>
          <w:p w14:paraId="70452565" w14:textId="77777777" w:rsidR="004918A6" w:rsidRDefault="004918A6">
            <w:pPr>
              <w:rPr>
                <w:rFonts w:cs="Arial"/>
              </w:rPr>
            </w:pPr>
            <w:r>
              <w:rPr>
                <w:rFonts w:cs="Arial"/>
              </w:rPr>
              <w:t>Batteriebetriebenes elektronisches Einsteckschloss, Schlossfestigkeit gem. DIN 18251 Klasse 3.</w:t>
            </w:r>
          </w:p>
          <w:p w14:paraId="27B88CC7" w14:textId="77777777" w:rsidR="004918A6" w:rsidRDefault="004918A6">
            <w:pPr>
              <w:rPr>
                <w:rFonts w:cs="Arial"/>
              </w:rPr>
            </w:pPr>
            <w:r>
              <w:rPr>
                <w:rFonts w:cs="Arial"/>
              </w:rPr>
              <w:t>Fallenriegelschloss, selbstverriegelnd bei geschlossener Tür, mit Antipanikfunktion (APS).</w:t>
            </w:r>
          </w:p>
          <w:p w14:paraId="6DFD7626"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2FAA7110" w14:textId="77777777" w:rsidR="004918A6" w:rsidRDefault="004918A6">
            <w:pPr>
              <w:rPr>
                <w:rFonts w:cs="Arial"/>
              </w:rPr>
            </w:pPr>
            <w:r>
              <w:rPr>
                <w:rFonts w:cs="Arial"/>
              </w:rPr>
              <w:t>Mechanischer Schlossteil VdS geprüft und zugelassen.</w:t>
            </w:r>
          </w:p>
          <w:p w14:paraId="38C043F6" w14:textId="77777777" w:rsidR="004918A6" w:rsidRDefault="004918A6">
            <w:pPr>
              <w:rPr>
                <w:rFonts w:cs="Arial"/>
              </w:rPr>
            </w:pPr>
            <w:r>
              <w:rPr>
                <w:rFonts w:cs="Arial"/>
              </w:rPr>
              <w:t>Das Komfortsystem APS für Rahmentüren kann gem. Gutachten vom MPA Nordrhein-Westfalen an Feuerschutzabschlüssen eingesetzt werden.</w:t>
            </w:r>
          </w:p>
          <w:p w14:paraId="42FC0357" w14:textId="77777777" w:rsidR="004918A6" w:rsidRDefault="004918A6">
            <w:pPr>
              <w:rPr>
                <w:rFonts w:cs="Arial"/>
              </w:rPr>
            </w:pPr>
            <w:r>
              <w:rPr>
                <w:rFonts w:cs="Arial"/>
              </w:rPr>
              <w:t>Montage der Auswertelektronik auf Höhe der PZ-Lochung des Schlosses auf dem Türrahmen (Profil), i. d. R. auf der Türinnenseite</w:t>
            </w:r>
          </w:p>
          <w:p w14:paraId="59190BAD" w14:textId="77777777" w:rsidR="004918A6" w:rsidRDefault="004918A6">
            <w:pPr>
              <w:rPr>
                <w:rFonts w:cs="Arial"/>
              </w:rPr>
            </w:pPr>
            <w:r>
              <w:rPr>
                <w:rFonts w:cs="Arial"/>
              </w:rPr>
              <w:t>Montage der Antenne mittels Adapter auf beiliegender Doppel PZ Rosette, i. d. R. auf der Türaußenseite.</w:t>
            </w:r>
          </w:p>
          <w:p w14:paraId="30E1DB58" w14:textId="77777777" w:rsidR="004918A6" w:rsidRDefault="004918A6">
            <w:pPr>
              <w:rPr>
                <w:rFonts w:cs="Arial"/>
              </w:rPr>
            </w:pPr>
          </w:p>
          <w:p w14:paraId="63A87D3B" w14:textId="77777777" w:rsidR="004918A6" w:rsidRDefault="004918A6">
            <w:pPr>
              <w:rPr>
                <w:rFonts w:cs="Arial"/>
              </w:rPr>
            </w:pPr>
            <w:r>
              <w:rPr>
                <w:rFonts w:cs="Arial"/>
              </w:rPr>
              <w:t>Funktion:</w:t>
            </w:r>
          </w:p>
          <w:p w14:paraId="51D93E76"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163E22A4"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68C3A506" w14:textId="77777777" w:rsidR="004918A6" w:rsidRDefault="004918A6">
            <w:pPr>
              <w:rPr>
                <w:rFonts w:cs="Arial"/>
              </w:rPr>
            </w:pPr>
            <w:r>
              <w:rPr>
                <w:rFonts w:cs="Arial"/>
              </w:rPr>
              <w:t>Stand-by-Zeiten der Beschläge mit einer Batterie: je nach Einsatzbedingungen bis zu 5 Jahren.</w:t>
            </w:r>
          </w:p>
          <w:p w14:paraId="349EC0E8" w14:textId="77777777" w:rsidR="004918A6" w:rsidRDefault="004918A6">
            <w:pPr>
              <w:rPr>
                <w:rFonts w:cs="Arial"/>
              </w:rPr>
            </w:pPr>
          </w:p>
          <w:p w14:paraId="495B4312" w14:textId="77777777" w:rsidR="004918A6" w:rsidRDefault="004918A6">
            <w:pPr>
              <w:rPr>
                <w:rFonts w:cs="Arial"/>
              </w:rPr>
            </w:pPr>
            <w:r>
              <w:rPr>
                <w:rFonts w:cs="Arial"/>
              </w:rPr>
              <w:t>Ausführung:</w:t>
            </w:r>
          </w:p>
          <w:p w14:paraId="4D28EB9F" w14:textId="77777777" w:rsidR="004918A6" w:rsidRDefault="004918A6">
            <w:pPr>
              <w:rPr>
                <w:rFonts w:cs="Arial"/>
              </w:rPr>
            </w:pPr>
            <w:r>
              <w:rPr>
                <w:rFonts w:cs="Arial"/>
              </w:rPr>
              <w:t>Vierkant: 9 mm, geteilte Schlossnuss</w:t>
            </w:r>
          </w:p>
          <w:p w14:paraId="35E403AF" w14:textId="77777777" w:rsidR="004918A6" w:rsidRDefault="004918A6">
            <w:pPr>
              <w:rPr>
                <w:rFonts w:cs="Arial"/>
              </w:rPr>
            </w:pPr>
            <w:r>
              <w:rPr>
                <w:rFonts w:cs="Arial"/>
              </w:rPr>
              <w:t>Dornmaße: 35, 40 oder 45 mm</w:t>
            </w:r>
          </w:p>
          <w:p w14:paraId="076E3103" w14:textId="77777777" w:rsidR="004918A6" w:rsidRDefault="004918A6">
            <w:pPr>
              <w:rPr>
                <w:rFonts w:cs="Arial"/>
              </w:rPr>
            </w:pPr>
            <w:r>
              <w:rPr>
                <w:rFonts w:cs="Arial"/>
              </w:rPr>
              <w:t>Entfernung: 92 mm</w:t>
            </w:r>
          </w:p>
          <w:p w14:paraId="295AEACD" w14:textId="77777777" w:rsidR="004918A6" w:rsidRDefault="004918A6">
            <w:pPr>
              <w:rPr>
                <w:rFonts w:cs="Arial"/>
              </w:rPr>
            </w:pPr>
            <w:r>
              <w:rPr>
                <w:rFonts w:cs="Arial"/>
              </w:rPr>
              <w:t>Stulpform: eckig oder U-Stulp</w:t>
            </w:r>
          </w:p>
          <w:p w14:paraId="1FEE827B" w14:textId="77777777" w:rsidR="004918A6" w:rsidRDefault="004918A6">
            <w:pPr>
              <w:rPr>
                <w:rFonts w:cs="Arial"/>
              </w:rPr>
            </w:pPr>
            <w:r>
              <w:rPr>
                <w:rFonts w:cs="Arial"/>
              </w:rPr>
              <w:t>Stulpbreite: 24 mm</w:t>
            </w:r>
          </w:p>
          <w:p w14:paraId="1C107184" w14:textId="77777777" w:rsidR="004918A6" w:rsidRDefault="004918A6">
            <w:pPr>
              <w:rPr>
                <w:rFonts w:cs="Arial"/>
              </w:rPr>
            </w:pPr>
            <w:r>
              <w:rPr>
                <w:rFonts w:cs="Arial"/>
              </w:rPr>
              <w:t>Stulplänge: 270 mm</w:t>
            </w:r>
          </w:p>
          <w:p w14:paraId="3DDF9DB5" w14:textId="77777777" w:rsidR="004918A6" w:rsidRDefault="004918A6">
            <w:pPr>
              <w:rPr>
                <w:rFonts w:cs="Arial"/>
              </w:rPr>
            </w:pPr>
            <w:r>
              <w:rPr>
                <w:rFonts w:cs="Arial"/>
              </w:rPr>
              <w:t>Stulpmaterial: Edelstahl</w:t>
            </w:r>
          </w:p>
          <w:p w14:paraId="46B210E7" w14:textId="77777777" w:rsidR="004918A6" w:rsidRDefault="004918A6">
            <w:pPr>
              <w:rPr>
                <w:rFonts w:cs="Arial"/>
              </w:rPr>
            </w:pPr>
            <w:r>
              <w:rPr>
                <w:rFonts w:cs="Arial"/>
              </w:rPr>
              <w:t>DIN Richtung: rechts oder links</w:t>
            </w:r>
          </w:p>
          <w:p w14:paraId="383F5A31" w14:textId="77777777" w:rsidR="004918A6" w:rsidRDefault="004918A6">
            <w:pPr>
              <w:rPr>
                <w:rFonts w:cs="Arial"/>
              </w:rPr>
            </w:pPr>
            <w:r>
              <w:rPr>
                <w:rFonts w:cs="Arial"/>
              </w:rPr>
              <w:t>Öffnungsrichtung der Tür: einwärts oder auswärts</w:t>
            </w:r>
          </w:p>
          <w:p w14:paraId="7173CF55" w14:textId="77777777" w:rsidR="004918A6" w:rsidRDefault="004918A6">
            <w:pPr>
              <w:rPr>
                <w:rFonts w:cs="Arial"/>
              </w:rPr>
            </w:pPr>
            <w:r>
              <w:rPr>
                <w:rFonts w:cs="Arial"/>
              </w:rPr>
              <w:t>Kappe Auswertelektronik, innen Edelstahl Oberfläche, matt geschliffen</w:t>
            </w:r>
          </w:p>
          <w:p w14:paraId="02E5DF4D" w14:textId="77777777" w:rsidR="004918A6" w:rsidRDefault="004918A6">
            <w:pPr>
              <w:rPr>
                <w:rFonts w:cs="Arial"/>
              </w:rPr>
            </w:pPr>
            <w:r>
              <w:rPr>
                <w:rFonts w:cs="Arial"/>
              </w:rPr>
              <w:t xml:space="preserve">Feuerschutzrosette, außen als Doppel PZ Rosette zur mechanischen Überschließung, Edelstahl matt </w:t>
            </w:r>
            <w:r>
              <w:rPr>
                <w:rFonts w:cs="Arial"/>
              </w:rPr>
              <w:lastRenderedPageBreak/>
              <w:t>geschliffen</w:t>
            </w:r>
          </w:p>
          <w:p w14:paraId="47B44458"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69AEC6B9" w14:textId="77777777" w:rsidR="004918A6" w:rsidRDefault="004918A6">
            <w:pPr>
              <w:rPr>
                <w:rFonts w:cs="Arial"/>
              </w:rPr>
            </w:pPr>
            <w:r>
              <w:rPr>
                <w:rFonts w:cs="Arial"/>
              </w:rPr>
              <w:t>Schutzart nach EN 60529 Außenseite: IP54; Innenseite: IP41</w:t>
            </w:r>
          </w:p>
          <w:p w14:paraId="710AA77B" w14:textId="77777777" w:rsidR="004918A6" w:rsidRDefault="004918A6">
            <w:pPr>
              <w:rPr>
                <w:rFonts w:cs="Arial"/>
              </w:rPr>
            </w:pPr>
          </w:p>
          <w:p w14:paraId="40C818B0" w14:textId="77777777" w:rsidR="004918A6" w:rsidRDefault="004918A6">
            <w:pPr>
              <w:rPr>
                <w:rFonts w:cs="Arial"/>
              </w:rPr>
            </w:pPr>
            <w:r>
              <w:rPr>
                <w:rFonts w:cs="Arial"/>
              </w:rPr>
              <w:t>Artikel: OPERTIS ES326.1005E</w:t>
            </w:r>
          </w:p>
          <w:p w14:paraId="5767ED48" w14:textId="77777777" w:rsidR="004918A6" w:rsidRDefault="004918A6">
            <w:pPr>
              <w:rPr>
                <w:rFonts w:cs="Arial"/>
              </w:rPr>
            </w:pPr>
          </w:p>
        </w:tc>
      </w:tr>
      <w:tr w:rsidR="004918A6" w14:paraId="376A14B3" w14:textId="77777777" w:rsidTr="004918A6">
        <w:tblPrEx>
          <w:tblCellMar>
            <w:top w:w="0" w:type="dxa"/>
            <w:bottom w:w="0" w:type="dxa"/>
          </w:tblCellMar>
        </w:tblPrEx>
        <w:tc>
          <w:tcPr>
            <w:tcW w:w="3800" w:type="dxa"/>
          </w:tcPr>
          <w:p w14:paraId="21E97BAF" w14:textId="77777777" w:rsidR="004918A6" w:rsidRDefault="004918A6" w:rsidP="004918A6">
            <w:pPr>
              <w:rPr>
                <w:rFonts w:cs="Arial"/>
              </w:rPr>
            </w:pPr>
            <w:r>
              <w:rPr>
                <w:rFonts w:cs="Arial"/>
              </w:rPr>
              <w:lastRenderedPageBreak/>
              <w:t>ES326.1010E</w:t>
            </w:r>
          </w:p>
          <w:p w14:paraId="153AA053" w14:textId="77777777" w:rsidR="004918A6" w:rsidRDefault="004918A6" w:rsidP="004918A6">
            <w:pPr>
              <w:rPr>
                <w:rFonts w:cs="Arial"/>
              </w:rPr>
            </w:pPr>
            <w:r>
              <w:rPr>
                <w:rFonts w:cs="Arial"/>
              </w:rPr>
              <w:t>Komfortsystem APS VB 1flg OPERTIS eLOCK eXpert</w:t>
            </w:r>
          </w:p>
          <w:p w14:paraId="05254907" w14:textId="77777777" w:rsidR="004918A6" w:rsidRDefault="004918A6" w:rsidP="004918A6">
            <w:pPr>
              <w:rPr>
                <w:rFonts w:cs="Arial"/>
              </w:rPr>
            </w:pPr>
          </w:p>
          <w:p w14:paraId="026F3FDA" w14:textId="77777777" w:rsidR="004918A6" w:rsidRDefault="004918A6" w:rsidP="006F1F00">
            <w:pPr>
              <w:rPr>
                <w:rFonts w:cs="Arial"/>
              </w:rPr>
            </w:pPr>
          </w:p>
        </w:tc>
        <w:tc>
          <w:tcPr>
            <w:tcW w:w="1600" w:type="dxa"/>
          </w:tcPr>
          <w:p w14:paraId="00F14B6A" w14:textId="77777777" w:rsidR="004918A6" w:rsidRDefault="004918A6" w:rsidP="004918A6">
            <w:pPr>
              <w:jc w:val="center"/>
              <w:rPr>
                <w:rFonts w:cs="Arial"/>
              </w:rPr>
            </w:pPr>
            <w:r w:rsidRPr="004918A6">
              <w:rPr>
                <w:rFonts w:cs="Arial"/>
              </w:rPr>
              <w:pict w14:anchorId="701B393D">
                <v:shape id="_x0000_i1067" type="#_x0000_t75" style="width:51.75pt;height:96pt">
                  <v:imagedata r:id="rId35" o:title="S03816"/>
                </v:shape>
              </w:pict>
            </w:r>
          </w:p>
          <w:p w14:paraId="43E6E459" w14:textId="77777777" w:rsidR="004918A6" w:rsidRPr="004918A6" w:rsidRDefault="004918A6" w:rsidP="004918A6">
            <w:pPr>
              <w:jc w:val="center"/>
              <w:rPr>
                <w:rFonts w:cs="Arial"/>
              </w:rPr>
            </w:pPr>
          </w:p>
        </w:tc>
        <w:tc>
          <w:tcPr>
            <w:tcW w:w="9500" w:type="dxa"/>
          </w:tcPr>
          <w:p w14:paraId="0BD2F5B5" w14:textId="77777777" w:rsidR="004918A6" w:rsidRDefault="004918A6">
            <w:pPr>
              <w:rPr>
                <w:rFonts w:cs="Arial"/>
              </w:rPr>
            </w:pPr>
            <w:r>
              <w:rPr>
                <w:rFonts w:cs="Arial"/>
              </w:rPr>
              <w:t>OPERTIS eLOCK eXpert Komfortsystem APS für einflügelige Vollblatttür</w:t>
            </w:r>
          </w:p>
          <w:p w14:paraId="3728DD26" w14:textId="77777777" w:rsidR="004918A6" w:rsidRDefault="004918A6">
            <w:pPr>
              <w:rPr>
                <w:rFonts w:cs="Arial"/>
              </w:rPr>
            </w:pPr>
          </w:p>
          <w:p w14:paraId="35B8BDB7" w14:textId="77777777" w:rsidR="004918A6" w:rsidRDefault="004918A6">
            <w:pPr>
              <w:rPr>
                <w:rFonts w:cs="Arial"/>
              </w:rPr>
            </w:pPr>
            <w:r>
              <w:rPr>
                <w:rFonts w:cs="Arial"/>
              </w:rPr>
              <w:t>Technik:</w:t>
            </w:r>
          </w:p>
          <w:p w14:paraId="0B52F731" w14:textId="77777777" w:rsidR="004918A6" w:rsidRDefault="004918A6">
            <w:pPr>
              <w:rPr>
                <w:rFonts w:cs="Arial"/>
              </w:rPr>
            </w:pPr>
            <w:r>
              <w:rPr>
                <w:rFonts w:cs="Arial"/>
              </w:rPr>
              <w:t>Batteriebetriebenes elektronisches Einsteckschloss, Schlossfestigkeit gem. DIN 18251 Klasse 3.</w:t>
            </w:r>
          </w:p>
          <w:p w14:paraId="08E1C0E3" w14:textId="77777777" w:rsidR="004918A6" w:rsidRDefault="004918A6">
            <w:pPr>
              <w:rPr>
                <w:rFonts w:cs="Arial"/>
              </w:rPr>
            </w:pPr>
            <w:r>
              <w:rPr>
                <w:rFonts w:cs="Arial"/>
              </w:rPr>
              <w:t>Fallenriegelschloss, selbstverriegelnd bei geschlossener Tür, mit Antipanikfunktion (APS).</w:t>
            </w:r>
          </w:p>
          <w:p w14:paraId="57B16CC6"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4CA6DD7E" w14:textId="77777777" w:rsidR="004918A6" w:rsidRDefault="004918A6">
            <w:pPr>
              <w:rPr>
                <w:rFonts w:cs="Arial"/>
              </w:rPr>
            </w:pPr>
            <w:r>
              <w:rPr>
                <w:rFonts w:cs="Arial"/>
              </w:rPr>
              <w:t>Mechanischer Schlossteil VdS geprüft und zugelassen.</w:t>
            </w:r>
          </w:p>
          <w:p w14:paraId="388C0463" w14:textId="77777777" w:rsidR="004918A6" w:rsidRDefault="004918A6">
            <w:pPr>
              <w:rPr>
                <w:rFonts w:cs="Arial"/>
              </w:rPr>
            </w:pPr>
            <w:r>
              <w:rPr>
                <w:rFonts w:cs="Arial"/>
              </w:rPr>
              <w:t>Montage der Auswertelektronik auf Höhe der PZ-Lochung des Schlosses auf dem Türrahmen (Profil), i. d. R. auf der Türinnenseite.</w:t>
            </w:r>
          </w:p>
          <w:p w14:paraId="6E912D18" w14:textId="77777777" w:rsidR="004918A6" w:rsidRDefault="004918A6">
            <w:pPr>
              <w:rPr>
                <w:rFonts w:cs="Arial"/>
              </w:rPr>
            </w:pPr>
            <w:r>
              <w:rPr>
                <w:rFonts w:cs="Arial"/>
              </w:rPr>
              <w:t>Montage der Antenne mittels Adapter auf beliebiger Schlüsselrosette, i. d. R. auf der Türaußenseite.</w:t>
            </w:r>
          </w:p>
          <w:p w14:paraId="527BD778" w14:textId="77777777" w:rsidR="004918A6" w:rsidRDefault="004918A6">
            <w:pPr>
              <w:rPr>
                <w:rFonts w:cs="Arial"/>
              </w:rPr>
            </w:pPr>
          </w:p>
          <w:p w14:paraId="74060A35" w14:textId="77777777" w:rsidR="004918A6" w:rsidRDefault="004918A6">
            <w:pPr>
              <w:rPr>
                <w:rFonts w:cs="Arial"/>
              </w:rPr>
            </w:pPr>
            <w:r>
              <w:rPr>
                <w:rFonts w:cs="Arial"/>
              </w:rPr>
              <w:t>Funktion:</w:t>
            </w:r>
          </w:p>
          <w:p w14:paraId="26C27783" w14:textId="77777777" w:rsidR="004918A6" w:rsidRDefault="004918A6">
            <w:pPr>
              <w:rPr>
                <w:rFonts w:cs="Arial"/>
              </w:rPr>
            </w:pPr>
            <w:r>
              <w:rPr>
                <w:rFonts w:cs="Arial"/>
              </w:rPr>
              <w:t>Zukopplung des Außentürdrückers durch Vorhalten eines berechtigten Transponders vor die Antenne auf der Außenseite. Der Innentürdrücker ist immer zugekoppelt. Bedienung von innen und außen durch Betätigung des Türdrückers. Die Batterie hat je nach Einsatzbedingungen eine Lebensdauer von bis zu 100.000 Schließungen. Stand-by-Zeiten der Beschläge mit einer Batterie: je nach Einsatzbedingungen bis zu 5 Jahren.</w:t>
            </w:r>
          </w:p>
          <w:p w14:paraId="0D6F9191" w14:textId="77777777" w:rsidR="004918A6" w:rsidRDefault="004918A6">
            <w:pPr>
              <w:rPr>
                <w:rFonts w:cs="Arial"/>
              </w:rPr>
            </w:pPr>
          </w:p>
          <w:p w14:paraId="0C302B44" w14:textId="77777777" w:rsidR="004918A6" w:rsidRDefault="004918A6">
            <w:pPr>
              <w:rPr>
                <w:rFonts w:cs="Arial"/>
              </w:rPr>
            </w:pPr>
            <w:r>
              <w:rPr>
                <w:rFonts w:cs="Arial"/>
              </w:rPr>
              <w:t>Ausführung:</w:t>
            </w:r>
          </w:p>
          <w:p w14:paraId="2EF87D09" w14:textId="77777777" w:rsidR="004918A6" w:rsidRDefault="004918A6">
            <w:pPr>
              <w:rPr>
                <w:rFonts w:cs="Arial"/>
              </w:rPr>
            </w:pPr>
            <w:r>
              <w:rPr>
                <w:rFonts w:cs="Arial"/>
              </w:rPr>
              <w:t>Vierkant: 9 mm, geteilte Schlossnuss</w:t>
            </w:r>
          </w:p>
          <w:p w14:paraId="0DE197FE" w14:textId="77777777" w:rsidR="004918A6" w:rsidRDefault="004918A6">
            <w:pPr>
              <w:rPr>
                <w:rFonts w:cs="Arial"/>
              </w:rPr>
            </w:pPr>
            <w:r>
              <w:rPr>
                <w:rFonts w:cs="Arial"/>
              </w:rPr>
              <w:t>Dornmaße: 55, 60 oder 65 mm</w:t>
            </w:r>
          </w:p>
          <w:p w14:paraId="229096F5" w14:textId="77777777" w:rsidR="004918A6" w:rsidRDefault="004918A6">
            <w:pPr>
              <w:rPr>
                <w:rFonts w:cs="Arial"/>
              </w:rPr>
            </w:pPr>
            <w:r>
              <w:rPr>
                <w:rFonts w:cs="Arial"/>
              </w:rPr>
              <w:t>Entfernung: 72 mm</w:t>
            </w:r>
          </w:p>
          <w:p w14:paraId="1FFC0AE0" w14:textId="77777777" w:rsidR="004918A6" w:rsidRDefault="004918A6">
            <w:pPr>
              <w:rPr>
                <w:rFonts w:cs="Arial"/>
              </w:rPr>
            </w:pPr>
            <w:r>
              <w:rPr>
                <w:rFonts w:cs="Arial"/>
              </w:rPr>
              <w:t xml:space="preserve">Stulpform: rund </w:t>
            </w:r>
          </w:p>
          <w:p w14:paraId="2339ECFF" w14:textId="77777777" w:rsidR="004918A6" w:rsidRDefault="004918A6">
            <w:pPr>
              <w:rPr>
                <w:rFonts w:cs="Arial"/>
              </w:rPr>
            </w:pPr>
            <w:r>
              <w:rPr>
                <w:rFonts w:cs="Arial"/>
              </w:rPr>
              <w:t>Stulpbreite: 20 oder 24 mm</w:t>
            </w:r>
          </w:p>
          <w:p w14:paraId="0045C044" w14:textId="77777777" w:rsidR="004918A6" w:rsidRDefault="004918A6">
            <w:pPr>
              <w:rPr>
                <w:rFonts w:cs="Arial"/>
              </w:rPr>
            </w:pPr>
            <w:r>
              <w:rPr>
                <w:rFonts w:cs="Arial"/>
              </w:rPr>
              <w:t>Stulplänge: 235 mm</w:t>
            </w:r>
          </w:p>
          <w:p w14:paraId="0EEDAB13" w14:textId="77777777" w:rsidR="004918A6" w:rsidRDefault="004918A6">
            <w:pPr>
              <w:rPr>
                <w:rFonts w:cs="Arial"/>
              </w:rPr>
            </w:pPr>
            <w:r>
              <w:rPr>
                <w:rFonts w:cs="Arial"/>
              </w:rPr>
              <w:t>Stulpmaterial: Edelstahl</w:t>
            </w:r>
          </w:p>
          <w:p w14:paraId="4EC8BE7C" w14:textId="77777777" w:rsidR="004918A6" w:rsidRDefault="004918A6">
            <w:pPr>
              <w:rPr>
                <w:rFonts w:cs="Arial"/>
              </w:rPr>
            </w:pPr>
            <w:r>
              <w:rPr>
                <w:rFonts w:cs="Arial"/>
              </w:rPr>
              <w:t>DIN Richtung: rechts oder links</w:t>
            </w:r>
          </w:p>
          <w:p w14:paraId="0640874E" w14:textId="77777777" w:rsidR="004918A6" w:rsidRDefault="004918A6">
            <w:pPr>
              <w:rPr>
                <w:rFonts w:cs="Arial"/>
              </w:rPr>
            </w:pPr>
            <w:r>
              <w:rPr>
                <w:rFonts w:cs="Arial"/>
              </w:rPr>
              <w:t>Öffnungsrichtung der Tür: einwärts oder auswärts</w:t>
            </w:r>
          </w:p>
          <w:p w14:paraId="7493625F" w14:textId="77777777" w:rsidR="004918A6" w:rsidRDefault="004918A6">
            <w:pPr>
              <w:rPr>
                <w:rFonts w:cs="Arial"/>
              </w:rPr>
            </w:pPr>
            <w:r>
              <w:rPr>
                <w:rFonts w:cs="Arial"/>
              </w:rPr>
              <w:t>Kappe Auswertelektronik, innen Edelstahl Oberfläche, matt geschliffen</w:t>
            </w:r>
          </w:p>
          <w:p w14:paraId="5531C8B4"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71ED7455" w14:textId="77777777" w:rsidR="004918A6" w:rsidRDefault="004918A6">
            <w:pPr>
              <w:rPr>
                <w:rFonts w:cs="Arial"/>
              </w:rPr>
            </w:pPr>
            <w:r>
              <w:rPr>
                <w:rFonts w:cs="Arial"/>
              </w:rPr>
              <w:lastRenderedPageBreak/>
              <w:t>Schutzart nach EN 60529 Außenseite: IP54; Innenseite: IP41</w:t>
            </w:r>
          </w:p>
          <w:p w14:paraId="3D94E401" w14:textId="77777777" w:rsidR="004918A6" w:rsidRDefault="004918A6">
            <w:pPr>
              <w:rPr>
                <w:rFonts w:cs="Arial"/>
              </w:rPr>
            </w:pPr>
          </w:p>
          <w:p w14:paraId="13FBCF69" w14:textId="77777777" w:rsidR="004918A6" w:rsidRDefault="004918A6">
            <w:pPr>
              <w:rPr>
                <w:rFonts w:cs="Arial"/>
              </w:rPr>
            </w:pPr>
            <w:r>
              <w:rPr>
                <w:rFonts w:cs="Arial"/>
              </w:rPr>
              <w:t>Artikel: OPERTIS ES326.1010E</w:t>
            </w:r>
          </w:p>
          <w:p w14:paraId="3E50A8D7" w14:textId="77777777" w:rsidR="004918A6" w:rsidRDefault="004918A6">
            <w:pPr>
              <w:rPr>
                <w:rFonts w:cs="Arial"/>
              </w:rPr>
            </w:pPr>
          </w:p>
        </w:tc>
      </w:tr>
      <w:tr w:rsidR="004918A6" w14:paraId="0E8B9EF1" w14:textId="77777777" w:rsidTr="004918A6">
        <w:tblPrEx>
          <w:tblCellMar>
            <w:top w:w="0" w:type="dxa"/>
            <w:bottom w:w="0" w:type="dxa"/>
          </w:tblCellMar>
        </w:tblPrEx>
        <w:tc>
          <w:tcPr>
            <w:tcW w:w="3800" w:type="dxa"/>
          </w:tcPr>
          <w:p w14:paraId="7BA8F3A3" w14:textId="77777777" w:rsidR="004918A6" w:rsidRDefault="004918A6" w:rsidP="004918A6">
            <w:pPr>
              <w:rPr>
                <w:rFonts w:cs="Arial"/>
              </w:rPr>
            </w:pPr>
            <w:r>
              <w:rPr>
                <w:rFonts w:cs="Arial"/>
              </w:rPr>
              <w:lastRenderedPageBreak/>
              <w:t>ES326.1011E</w:t>
            </w:r>
          </w:p>
          <w:p w14:paraId="1B97A18A" w14:textId="77777777" w:rsidR="004918A6" w:rsidRDefault="004918A6" w:rsidP="004918A6">
            <w:pPr>
              <w:rPr>
                <w:rFonts w:cs="Arial"/>
              </w:rPr>
            </w:pPr>
            <w:r>
              <w:rPr>
                <w:rFonts w:cs="Arial"/>
              </w:rPr>
              <w:t>Komfortsystem APS FS VB 1flg OPERTIS eLOCK eXpert</w:t>
            </w:r>
          </w:p>
          <w:p w14:paraId="231CDF36" w14:textId="77777777" w:rsidR="004918A6" w:rsidRDefault="004918A6" w:rsidP="004918A6">
            <w:pPr>
              <w:rPr>
                <w:rFonts w:cs="Arial"/>
              </w:rPr>
            </w:pPr>
          </w:p>
          <w:p w14:paraId="25ABD750" w14:textId="77777777" w:rsidR="004918A6" w:rsidRDefault="004918A6" w:rsidP="006F1F00">
            <w:pPr>
              <w:rPr>
                <w:rFonts w:cs="Arial"/>
              </w:rPr>
            </w:pPr>
          </w:p>
        </w:tc>
        <w:tc>
          <w:tcPr>
            <w:tcW w:w="1600" w:type="dxa"/>
          </w:tcPr>
          <w:p w14:paraId="4C6FD07C" w14:textId="77777777" w:rsidR="004918A6" w:rsidRDefault="004918A6" w:rsidP="004918A6">
            <w:pPr>
              <w:jc w:val="center"/>
              <w:rPr>
                <w:rFonts w:cs="Arial"/>
              </w:rPr>
            </w:pPr>
            <w:r w:rsidRPr="004918A6">
              <w:rPr>
                <w:rFonts w:cs="Arial"/>
              </w:rPr>
              <w:pict w14:anchorId="5F6FBD1D">
                <v:shape id="_x0000_i1068" type="#_x0000_t75" style="width:51.75pt;height:96pt">
                  <v:imagedata r:id="rId35" o:title="S03816"/>
                </v:shape>
              </w:pict>
            </w:r>
          </w:p>
          <w:p w14:paraId="789DF644" w14:textId="77777777" w:rsidR="004918A6" w:rsidRPr="004918A6" w:rsidRDefault="004918A6" w:rsidP="004918A6">
            <w:pPr>
              <w:jc w:val="center"/>
              <w:rPr>
                <w:rFonts w:cs="Arial"/>
              </w:rPr>
            </w:pPr>
          </w:p>
        </w:tc>
        <w:tc>
          <w:tcPr>
            <w:tcW w:w="9500" w:type="dxa"/>
          </w:tcPr>
          <w:p w14:paraId="5EFD8B02" w14:textId="77777777" w:rsidR="004918A6" w:rsidRDefault="004918A6">
            <w:pPr>
              <w:rPr>
                <w:rFonts w:cs="Arial"/>
              </w:rPr>
            </w:pPr>
            <w:r>
              <w:rPr>
                <w:rFonts w:cs="Arial"/>
              </w:rPr>
              <w:t>OPERTIS eLOCK eXpert Komfortsystem APS für einflügelige Vollblatttür an Feuerschutzabschlüssen</w:t>
            </w:r>
          </w:p>
          <w:p w14:paraId="3FCAB2C1" w14:textId="77777777" w:rsidR="004918A6" w:rsidRDefault="004918A6">
            <w:pPr>
              <w:rPr>
                <w:rFonts w:cs="Arial"/>
              </w:rPr>
            </w:pPr>
          </w:p>
          <w:p w14:paraId="5E386696" w14:textId="77777777" w:rsidR="004918A6" w:rsidRDefault="004918A6">
            <w:pPr>
              <w:rPr>
                <w:rFonts w:cs="Arial"/>
              </w:rPr>
            </w:pPr>
            <w:r>
              <w:rPr>
                <w:rFonts w:cs="Arial"/>
              </w:rPr>
              <w:t>Technik:</w:t>
            </w:r>
          </w:p>
          <w:p w14:paraId="34C4657B" w14:textId="77777777" w:rsidR="004918A6" w:rsidRDefault="004918A6">
            <w:pPr>
              <w:rPr>
                <w:rFonts w:cs="Arial"/>
              </w:rPr>
            </w:pPr>
            <w:r>
              <w:rPr>
                <w:rFonts w:cs="Arial"/>
              </w:rPr>
              <w:t>Batteriebetriebenes elektronisches Einsteckschloss, Schlossfestigkeit gem. DIN 18251 Klasse 3.</w:t>
            </w:r>
          </w:p>
          <w:p w14:paraId="6D75E31E" w14:textId="77777777" w:rsidR="004918A6" w:rsidRDefault="004918A6">
            <w:pPr>
              <w:rPr>
                <w:rFonts w:cs="Arial"/>
              </w:rPr>
            </w:pPr>
            <w:r>
              <w:rPr>
                <w:rFonts w:cs="Arial"/>
              </w:rPr>
              <w:t>Fallenriegelschloss, selbstverriegelnd bei geschlossener Tür, mit Antipanikfunktion (APS).</w:t>
            </w:r>
          </w:p>
          <w:p w14:paraId="5E96E205"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5D69B7DA" w14:textId="77777777" w:rsidR="004918A6" w:rsidRDefault="004918A6">
            <w:pPr>
              <w:rPr>
                <w:rFonts w:cs="Arial"/>
              </w:rPr>
            </w:pPr>
            <w:r>
              <w:rPr>
                <w:rFonts w:cs="Arial"/>
              </w:rPr>
              <w:t>Mechanischer Schlossteil VdS geprüft und zugelassen.</w:t>
            </w:r>
          </w:p>
          <w:p w14:paraId="3BBEFE76" w14:textId="77777777" w:rsidR="004918A6" w:rsidRDefault="004918A6">
            <w:pPr>
              <w:rPr>
                <w:rFonts w:cs="Arial"/>
              </w:rPr>
            </w:pPr>
            <w:r>
              <w:rPr>
                <w:rFonts w:cs="Arial"/>
              </w:rPr>
              <w:t>Das Komfortsystem APS für Vollblatttüren kann gem. Gutachten vom MPA Nordrhein-Westfalen an Feuerschutzabschlüssen eingesetzt werden.</w:t>
            </w:r>
          </w:p>
          <w:p w14:paraId="2934CDA9" w14:textId="77777777" w:rsidR="004918A6" w:rsidRDefault="004918A6">
            <w:pPr>
              <w:rPr>
                <w:rFonts w:cs="Arial"/>
              </w:rPr>
            </w:pPr>
            <w:r>
              <w:rPr>
                <w:rFonts w:cs="Arial"/>
              </w:rPr>
              <w:t>Montage der Auswertelektronik auf Höhe der PZ-Lochung des Schlosses auf dem Türrahmen (Profil), i. d. R. auf der Türinnenseite</w:t>
            </w:r>
          </w:p>
          <w:p w14:paraId="69C2893C" w14:textId="77777777" w:rsidR="004918A6" w:rsidRDefault="004918A6">
            <w:pPr>
              <w:rPr>
                <w:rFonts w:cs="Arial"/>
              </w:rPr>
            </w:pPr>
            <w:r>
              <w:rPr>
                <w:rFonts w:cs="Arial"/>
              </w:rPr>
              <w:t>Montage der Antenne mittels Adapter auf beiliegender Schlüsselrosette, i. d. R. auf der Türaußenseite.</w:t>
            </w:r>
          </w:p>
          <w:p w14:paraId="6717AF84" w14:textId="77777777" w:rsidR="004918A6" w:rsidRDefault="004918A6">
            <w:pPr>
              <w:rPr>
                <w:rFonts w:cs="Arial"/>
              </w:rPr>
            </w:pPr>
          </w:p>
          <w:p w14:paraId="12B54A4D" w14:textId="77777777" w:rsidR="004918A6" w:rsidRDefault="004918A6">
            <w:pPr>
              <w:rPr>
                <w:rFonts w:cs="Arial"/>
              </w:rPr>
            </w:pPr>
            <w:r>
              <w:rPr>
                <w:rFonts w:cs="Arial"/>
              </w:rPr>
              <w:t>Funktion:</w:t>
            </w:r>
          </w:p>
          <w:p w14:paraId="4FF01C4D"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497A95E1"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7ED4C5C1" w14:textId="77777777" w:rsidR="004918A6" w:rsidRDefault="004918A6">
            <w:pPr>
              <w:rPr>
                <w:rFonts w:cs="Arial"/>
              </w:rPr>
            </w:pPr>
            <w:r>
              <w:rPr>
                <w:rFonts w:cs="Arial"/>
              </w:rPr>
              <w:t>Stand-by-Zeiten der Beschläge mit einer Batterie: je nach Einsatzbedingungen bis zu 5 Jahren.</w:t>
            </w:r>
          </w:p>
          <w:p w14:paraId="43B38855" w14:textId="77777777" w:rsidR="004918A6" w:rsidRDefault="004918A6">
            <w:pPr>
              <w:rPr>
                <w:rFonts w:cs="Arial"/>
              </w:rPr>
            </w:pPr>
          </w:p>
          <w:p w14:paraId="5981EB3C" w14:textId="77777777" w:rsidR="004918A6" w:rsidRDefault="004918A6">
            <w:pPr>
              <w:rPr>
                <w:rFonts w:cs="Arial"/>
              </w:rPr>
            </w:pPr>
            <w:r>
              <w:rPr>
                <w:rFonts w:cs="Arial"/>
              </w:rPr>
              <w:t>Ausführung:</w:t>
            </w:r>
          </w:p>
          <w:p w14:paraId="682A4C23" w14:textId="77777777" w:rsidR="004918A6" w:rsidRDefault="004918A6">
            <w:pPr>
              <w:rPr>
                <w:rFonts w:cs="Arial"/>
              </w:rPr>
            </w:pPr>
            <w:r>
              <w:rPr>
                <w:rFonts w:cs="Arial"/>
              </w:rPr>
              <w:t>Vierkant: 9 mm, geteilte Schlossnuss</w:t>
            </w:r>
          </w:p>
          <w:p w14:paraId="39B7D7C5" w14:textId="77777777" w:rsidR="004918A6" w:rsidRDefault="004918A6">
            <w:pPr>
              <w:rPr>
                <w:rFonts w:cs="Arial"/>
              </w:rPr>
            </w:pPr>
            <w:r>
              <w:rPr>
                <w:rFonts w:cs="Arial"/>
              </w:rPr>
              <w:t>Dornmaße: 55, 60 oder 65 mm</w:t>
            </w:r>
          </w:p>
          <w:p w14:paraId="5CDD8079" w14:textId="77777777" w:rsidR="004918A6" w:rsidRDefault="004918A6">
            <w:pPr>
              <w:rPr>
                <w:rFonts w:cs="Arial"/>
              </w:rPr>
            </w:pPr>
            <w:r>
              <w:rPr>
                <w:rFonts w:cs="Arial"/>
              </w:rPr>
              <w:t>Entfernung: 72 mm</w:t>
            </w:r>
          </w:p>
          <w:p w14:paraId="38968EFA" w14:textId="77777777" w:rsidR="004918A6" w:rsidRDefault="004918A6">
            <w:pPr>
              <w:rPr>
                <w:rFonts w:cs="Arial"/>
              </w:rPr>
            </w:pPr>
            <w:r>
              <w:rPr>
                <w:rFonts w:cs="Arial"/>
              </w:rPr>
              <w:t xml:space="preserve">Stulpform: rund </w:t>
            </w:r>
          </w:p>
          <w:p w14:paraId="02F7F1AE" w14:textId="77777777" w:rsidR="004918A6" w:rsidRDefault="004918A6">
            <w:pPr>
              <w:rPr>
                <w:rFonts w:cs="Arial"/>
              </w:rPr>
            </w:pPr>
            <w:r>
              <w:rPr>
                <w:rFonts w:cs="Arial"/>
              </w:rPr>
              <w:t>Stulpbreite: 20 oder 24 mm</w:t>
            </w:r>
          </w:p>
          <w:p w14:paraId="7CFF400D" w14:textId="77777777" w:rsidR="004918A6" w:rsidRDefault="004918A6">
            <w:pPr>
              <w:rPr>
                <w:rFonts w:cs="Arial"/>
              </w:rPr>
            </w:pPr>
            <w:r>
              <w:rPr>
                <w:rFonts w:cs="Arial"/>
              </w:rPr>
              <w:t>Stulplänge: 235 mm</w:t>
            </w:r>
          </w:p>
          <w:p w14:paraId="67493A7E" w14:textId="77777777" w:rsidR="004918A6" w:rsidRDefault="004918A6">
            <w:pPr>
              <w:rPr>
                <w:rFonts w:cs="Arial"/>
              </w:rPr>
            </w:pPr>
            <w:r>
              <w:rPr>
                <w:rFonts w:cs="Arial"/>
              </w:rPr>
              <w:t>Stulpmaterial: Edelstahl</w:t>
            </w:r>
          </w:p>
          <w:p w14:paraId="7F55E9C8" w14:textId="77777777" w:rsidR="004918A6" w:rsidRDefault="004918A6">
            <w:pPr>
              <w:rPr>
                <w:rFonts w:cs="Arial"/>
              </w:rPr>
            </w:pPr>
            <w:r>
              <w:rPr>
                <w:rFonts w:cs="Arial"/>
              </w:rPr>
              <w:t>DIN Richtung: rechts oder links</w:t>
            </w:r>
          </w:p>
          <w:p w14:paraId="1DF6A115" w14:textId="77777777" w:rsidR="004918A6" w:rsidRDefault="004918A6">
            <w:pPr>
              <w:rPr>
                <w:rFonts w:cs="Arial"/>
              </w:rPr>
            </w:pPr>
            <w:r>
              <w:rPr>
                <w:rFonts w:cs="Arial"/>
              </w:rPr>
              <w:t>Öffnungsrichtung der Tür: einwärts oder auswärts</w:t>
            </w:r>
          </w:p>
          <w:p w14:paraId="198E6D2F" w14:textId="77777777" w:rsidR="004918A6" w:rsidRDefault="004918A6">
            <w:pPr>
              <w:rPr>
                <w:rFonts w:cs="Arial"/>
              </w:rPr>
            </w:pPr>
            <w:r>
              <w:rPr>
                <w:rFonts w:cs="Arial"/>
              </w:rPr>
              <w:t>Kappe Auswertelektronik, innen Edelstahl Oberfläche, matt geschliffen</w:t>
            </w:r>
          </w:p>
          <w:p w14:paraId="07FF73A7" w14:textId="77777777" w:rsidR="004918A6" w:rsidRDefault="004918A6">
            <w:pPr>
              <w:rPr>
                <w:rFonts w:cs="Arial"/>
              </w:rPr>
            </w:pPr>
            <w:r>
              <w:rPr>
                <w:rFonts w:cs="Arial"/>
              </w:rPr>
              <w:t>Feuerschutzrosette, außen,  Edelstahl Oberfläche matt geschliffen.</w:t>
            </w:r>
          </w:p>
          <w:p w14:paraId="6E047D65"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3D4B8094" w14:textId="77777777" w:rsidR="004918A6" w:rsidRDefault="004918A6">
            <w:pPr>
              <w:rPr>
                <w:rFonts w:cs="Arial"/>
              </w:rPr>
            </w:pPr>
            <w:r>
              <w:rPr>
                <w:rFonts w:cs="Arial"/>
              </w:rPr>
              <w:lastRenderedPageBreak/>
              <w:t>Schutzart nach EN 60529 Außenseite: IP54; Innenseite: IP41</w:t>
            </w:r>
          </w:p>
          <w:p w14:paraId="14909565" w14:textId="77777777" w:rsidR="004918A6" w:rsidRDefault="004918A6">
            <w:pPr>
              <w:rPr>
                <w:rFonts w:cs="Arial"/>
              </w:rPr>
            </w:pPr>
          </w:p>
          <w:p w14:paraId="09BFFF30" w14:textId="77777777" w:rsidR="004918A6" w:rsidRDefault="004918A6">
            <w:pPr>
              <w:rPr>
                <w:rFonts w:cs="Arial"/>
              </w:rPr>
            </w:pPr>
            <w:r>
              <w:rPr>
                <w:rFonts w:cs="Arial"/>
              </w:rPr>
              <w:t>Artikel: OPERTIS ES326.1011E</w:t>
            </w:r>
          </w:p>
          <w:p w14:paraId="25AD9075" w14:textId="77777777" w:rsidR="004918A6" w:rsidRDefault="004918A6">
            <w:pPr>
              <w:rPr>
                <w:rFonts w:cs="Arial"/>
              </w:rPr>
            </w:pPr>
          </w:p>
        </w:tc>
      </w:tr>
      <w:tr w:rsidR="004918A6" w14:paraId="2A11CEC4" w14:textId="77777777" w:rsidTr="004918A6">
        <w:tblPrEx>
          <w:tblCellMar>
            <w:top w:w="0" w:type="dxa"/>
            <w:bottom w:w="0" w:type="dxa"/>
          </w:tblCellMar>
        </w:tblPrEx>
        <w:tc>
          <w:tcPr>
            <w:tcW w:w="3800" w:type="dxa"/>
          </w:tcPr>
          <w:p w14:paraId="1D5D2D23" w14:textId="77777777" w:rsidR="004918A6" w:rsidRDefault="004918A6" w:rsidP="004918A6">
            <w:pPr>
              <w:rPr>
                <w:rFonts w:cs="Arial"/>
              </w:rPr>
            </w:pPr>
            <w:r>
              <w:rPr>
                <w:rFonts w:cs="Arial"/>
              </w:rPr>
              <w:lastRenderedPageBreak/>
              <w:t>ES326.1012E</w:t>
            </w:r>
          </w:p>
          <w:p w14:paraId="1A996A4A" w14:textId="77777777" w:rsidR="004918A6" w:rsidRDefault="004918A6" w:rsidP="004918A6">
            <w:pPr>
              <w:rPr>
                <w:rFonts w:cs="Arial"/>
              </w:rPr>
            </w:pPr>
            <w:r>
              <w:rPr>
                <w:rFonts w:cs="Arial"/>
              </w:rPr>
              <w:t>Komfortsystem APS VB 2flg OPERTIS eLOCK eXpert</w:t>
            </w:r>
          </w:p>
          <w:p w14:paraId="0A8F52CE" w14:textId="77777777" w:rsidR="004918A6" w:rsidRDefault="004918A6" w:rsidP="004918A6">
            <w:pPr>
              <w:rPr>
                <w:rFonts w:cs="Arial"/>
              </w:rPr>
            </w:pPr>
          </w:p>
          <w:p w14:paraId="37686BF9" w14:textId="77777777" w:rsidR="004918A6" w:rsidRDefault="004918A6" w:rsidP="006F1F00">
            <w:pPr>
              <w:rPr>
                <w:rFonts w:cs="Arial"/>
              </w:rPr>
            </w:pPr>
          </w:p>
        </w:tc>
        <w:tc>
          <w:tcPr>
            <w:tcW w:w="1600" w:type="dxa"/>
          </w:tcPr>
          <w:p w14:paraId="3C02FFB5" w14:textId="77777777" w:rsidR="004918A6" w:rsidRDefault="004918A6" w:rsidP="004918A6">
            <w:pPr>
              <w:jc w:val="center"/>
              <w:rPr>
                <w:rFonts w:cs="Arial"/>
              </w:rPr>
            </w:pPr>
            <w:r w:rsidRPr="004918A6">
              <w:rPr>
                <w:rFonts w:cs="Arial"/>
              </w:rPr>
              <w:pict w14:anchorId="5CB6E75C">
                <v:shape id="_x0000_i1069" type="#_x0000_t75" style="width:51.75pt;height:96pt">
                  <v:imagedata r:id="rId35" o:title="S03816"/>
                </v:shape>
              </w:pict>
            </w:r>
          </w:p>
          <w:p w14:paraId="5A188AD5" w14:textId="77777777" w:rsidR="004918A6" w:rsidRPr="004918A6" w:rsidRDefault="004918A6" w:rsidP="004918A6">
            <w:pPr>
              <w:jc w:val="center"/>
              <w:rPr>
                <w:rFonts w:cs="Arial"/>
              </w:rPr>
            </w:pPr>
          </w:p>
        </w:tc>
        <w:tc>
          <w:tcPr>
            <w:tcW w:w="9500" w:type="dxa"/>
          </w:tcPr>
          <w:p w14:paraId="7A93038A" w14:textId="77777777" w:rsidR="004918A6" w:rsidRDefault="004918A6">
            <w:pPr>
              <w:rPr>
                <w:rFonts w:cs="Arial"/>
              </w:rPr>
            </w:pPr>
            <w:r>
              <w:rPr>
                <w:rFonts w:cs="Arial"/>
              </w:rPr>
              <w:t>OPERTIS eLOCK eXpert Komfortsystem APS für zweiflügelige Vollblatttür</w:t>
            </w:r>
          </w:p>
          <w:p w14:paraId="74FBB021" w14:textId="77777777" w:rsidR="004918A6" w:rsidRDefault="004918A6">
            <w:pPr>
              <w:rPr>
                <w:rFonts w:cs="Arial"/>
              </w:rPr>
            </w:pPr>
          </w:p>
          <w:p w14:paraId="76A0CA83" w14:textId="77777777" w:rsidR="004918A6" w:rsidRDefault="004918A6">
            <w:pPr>
              <w:rPr>
                <w:rFonts w:cs="Arial"/>
              </w:rPr>
            </w:pPr>
            <w:r>
              <w:rPr>
                <w:rFonts w:cs="Arial"/>
              </w:rPr>
              <w:t>Technik:</w:t>
            </w:r>
          </w:p>
          <w:p w14:paraId="1185EC6B" w14:textId="77777777" w:rsidR="004918A6" w:rsidRDefault="004918A6">
            <w:pPr>
              <w:rPr>
                <w:rFonts w:cs="Arial"/>
              </w:rPr>
            </w:pPr>
            <w:r>
              <w:rPr>
                <w:rFonts w:cs="Arial"/>
              </w:rPr>
              <w:t>Batteriebetriebenes elektronisches Einsteckschloss, Schlossfestigkeit gem. DIN 18251 Klasse 3.</w:t>
            </w:r>
          </w:p>
          <w:p w14:paraId="59CB7CD7" w14:textId="77777777" w:rsidR="004918A6" w:rsidRDefault="004918A6">
            <w:pPr>
              <w:rPr>
                <w:rFonts w:cs="Arial"/>
              </w:rPr>
            </w:pPr>
            <w:r>
              <w:rPr>
                <w:rFonts w:cs="Arial"/>
              </w:rPr>
              <w:t>Fallenriegelschloss, selbstverriegelnd bei geschlossener Tür, mit Antipanikfunktion (APS).</w:t>
            </w:r>
          </w:p>
          <w:p w14:paraId="6E81383E"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6E579131" w14:textId="77777777" w:rsidR="004918A6" w:rsidRDefault="004918A6">
            <w:pPr>
              <w:rPr>
                <w:rFonts w:cs="Arial"/>
              </w:rPr>
            </w:pPr>
            <w:r>
              <w:rPr>
                <w:rFonts w:cs="Arial"/>
              </w:rPr>
              <w:t>Mechanischer Schlossteil VdS geprüft und zugelassen.</w:t>
            </w:r>
          </w:p>
          <w:p w14:paraId="3069E995" w14:textId="77777777" w:rsidR="004918A6" w:rsidRDefault="004918A6">
            <w:pPr>
              <w:rPr>
                <w:rFonts w:cs="Arial"/>
              </w:rPr>
            </w:pPr>
            <w:r>
              <w:rPr>
                <w:rFonts w:cs="Arial"/>
              </w:rPr>
              <w:t>Montage der Auswertelektronik auf Höhe der PZ-Lochung des Schlosses auf dem Türrahmen (Profil), i. d. R. auf der Türinnenseite.</w:t>
            </w:r>
          </w:p>
          <w:p w14:paraId="6A32B871" w14:textId="77777777" w:rsidR="004918A6" w:rsidRDefault="004918A6">
            <w:pPr>
              <w:rPr>
                <w:rFonts w:cs="Arial"/>
              </w:rPr>
            </w:pPr>
            <w:r>
              <w:rPr>
                <w:rFonts w:cs="Arial"/>
              </w:rPr>
              <w:t>Montage der Antenne mittels Adapter auf beliebiger Schlüsselrosette, i. d. R auf der Türaußenseite.</w:t>
            </w:r>
          </w:p>
          <w:p w14:paraId="36DAB38C" w14:textId="77777777" w:rsidR="004918A6" w:rsidRDefault="004918A6">
            <w:pPr>
              <w:rPr>
                <w:rFonts w:cs="Arial"/>
              </w:rPr>
            </w:pPr>
          </w:p>
          <w:p w14:paraId="7F26DC4B" w14:textId="77777777" w:rsidR="004918A6" w:rsidRDefault="004918A6">
            <w:pPr>
              <w:rPr>
                <w:rFonts w:cs="Arial"/>
              </w:rPr>
            </w:pPr>
            <w:r>
              <w:rPr>
                <w:rFonts w:cs="Arial"/>
              </w:rPr>
              <w:t>Funktion:</w:t>
            </w:r>
          </w:p>
          <w:p w14:paraId="10DE32AB"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Bedienung von innen und außen durch Betätigung des Türdrückers. </w:t>
            </w:r>
          </w:p>
          <w:p w14:paraId="374A82B1" w14:textId="77777777" w:rsidR="004918A6" w:rsidRDefault="004918A6">
            <w:pPr>
              <w:rPr>
                <w:rFonts w:cs="Arial"/>
              </w:rPr>
            </w:pPr>
            <w:r>
              <w:rPr>
                <w:rFonts w:cs="Arial"/>
              </w:rPr>
              <w:t>Die Batterie hat je nach Einsatzbedingungen eine Lebensdauer von bis zu 100.000 Schließungen. Stand-by-Zeiten der Beschläge mit einer Batterie: je nach Einsatzbedingungen bis zu 5 Jahren.</w:t>
            </w:r>
          </w:p>
          <w:p w14:paraId="40849F76" w14:textId="77777777" w:rsidR="004918A6" w:rsidRDefault="004918A6">
            <w:pPr>
              <w:rPr>
                <w:rFonts w:cs="Arial"/>
              </w:rPr>
            </w:pPr>
          </w:p>
          <w:p w14:paraId="3AE63F92" w14:textId="77777777" w:rsidR="004918A6" w:rsidRDefault="004918A6">
            <w:pPr>
              <w:rPr>
                <w:rFonts w:cs="Arial"/>
              </w:rPr>
            </w:pPr>
            <w:r>
              <w:rPr>
                <w:rFonts w:cs="Arial"/>
              </w:rPr>
              <w:t>Ausführung:</w:t>
            </w:r>
          </w:p>
          <w:p w14:paraId="2E218561" w14:textId="77777777" w:rsidR="004918A6" w:rsidRDefault="004918A6">
            <w:pPr>
              <w:rPr>
                <w:rFonts w:cs="Arial"/>
              </w:rPr>
            </w:pPr>
            <w:r>
              <w:rPr>
                <w:rFonts w:cs="Arial"/>
              </w:rPr>
              <w:t>Vierkant: 9 mm, geteilte Schlossnuss</w:t>
            </w:r>
          </w:p>
          <w:p w14:paraId="57069CB3" w14:textId="77777777" w:rsidR="004918A6" w:rsidRDefault="004918A6">
            <w:pPr>
              <w:rPr>
                <w:rFonts w:cs="Arial"/>
              </w:rPr>
            </w:pPr>
            <w:r>
              <w:rPr>
                <w:rFonts w:cs="Arial"/>
              </w:rPr>
              <w:t>Dornmaße: 55, 60 oder 65 mm</w:t>
            </w:r>
          </w:p>
          <w:p w14:paraId="33B65D4A" w14:textId="77777777" w:rsidR="004918A6" w:rsidRDefault="004918A6">
            <w:pPr>
              <w:rPr>
                <w:rFonts w:cs="Arial"/>
              </w:rPr>
            </w:pPr>
            <w:r>
              <w:rPr>
                <w:rFonts w:cs="Arial"/>
              </w:rPr>
              <w:t>Entfernung: 72 mm</w:t>
            </w:r>
          </w:p>
          <w:p w14:paraId="7625A6B0" w14:textId="77777777" w:rsidR="004918A6" w:rsidRDefault="004918A6">
            <w:pPr>
              <w:rPr>
                <w:rFonts w:cs="Arial"/>
              </w:rPr>
            </w:pPr>
            <w:r>
              <w:rPr>
                <w:rFonts w:cs="Arial"/>
              </w:rPr>
              <w:t>Stulpform: rund</w:t>
            </w:r>
          </w:p>
          <w:p w14:paraId="1D78A0BB" w14:textId="77777777" w:rsidR="004918A6" w:rsidRDefault="004918A6">
            <w:pPr>
              <w:rPr>
                <w:rFonts w:cs="Arial"/>
              </w:rPr>
            </w:pPr>
            <w:r>
              <w:rPr>
                <w:rFonts w:cs="Arial"/>
              </w:rPr>
              <w:t>Stulpbreite: 20 oder 24 mm</w:t>
            </w:r>
          </w:p>
          <w:p w14:paraId="37BAE3E6" w14:textId="77777777" w:rsidR="004918A6" w:rsidRDefault="004918A6">
            <w:pPr>
              <w:rPr>
                <w:rFonts w:cs="Arial"/>
              </w:rPr>
            </w:pPr>
            <w:r>
              <w:rPr>
                <w:rFonts w:cs="Arial"/>
              </w:rPr>
              <w:t>Stulplänge: 235 mm</w:t>
            </w:r>
          </w:p>
          <w:p w14:paraId="17C5D0B7" w14:textId="77777777" w:rsidR="004918A6" w:rsidRDefault="004918A6">
            <w:pPr>
              <w:rPr>
                <w:rFonts w:cs="Arial"/>
              </w:rPr>
            </w:pPr>
            <w:r>
              <w:rPr>
                <w:rFonts w:cs="Arial"/>
              </w:rPr>
              <w:t>Stulpmaterial: Edelstahl</w:t>
            </w:r>
          </w:p>
          <w:p w14:paraId="1AE4AE03" w14:textId="77777777" w:rsidR="004918A6" w:rsidRDefault="004918A6">
            <w:pPr>
              <w:rPr>
                <w:rFonts w:cs="Arial"/>
              </w:rPr>
            </w:pPr>
            <w:r>
              <w:rPr>
                <w:rFonts w:cs="Arial"/>
              </w:rPr>
              <w:t>DIN Richtung: rechts oder links</w:t>
            </w:r>
          </w:p>
          <w:p w14:paraId="51F45F0A" w14:textId="77777777" w:rsidR="004918A6" w:rsidRDefault="004918A6">
            <w:pPr>
              <w:rPr>
                <w:rFonts w:cs="Arial"/>
              </w:rPr>
            </w:pPr>
            <w:r>
              <w:rPr>
                <w:rFonts w:cs="Arial"/>
              </w:rPr>
              <w:t>Öffnungsrichtung der Tür: einwärts oder auswärts</w:t>
            </w:r>
          </w:p>
          <w:p w14:paraId="26EED415" w14:textId="77777777" w:rsidR="004918A6" w:rsidRDefault="004918A6">
            <w:pPr>
              <w:rPr>
                <w:rFonts w:cs="Arial"/>
              </w:rPr>
            </w:pPr>
            <w:r>
              <w:rPr>
                <w:rFonts w:cs="Arial"/>
              </w:rPr>
              <w:t>Kappe Auswertelektronik, innen Edelstahl Oberfläche, matt geschliffen</w:t>
            </w:r>
          </w:p>
          <w:p w14:paraId="334AEE1D"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5C9DA91F" w14:textId="77777777" w:rsidR="004918A6" w:rsidRDefault="004918A6">
            <w:pPr>
              <w:rPr>
                <w:rFonts w:cs="Arial"/>
              </w:rPr>
            </w:pPr>
            <w:r>
              <w:rPr>
                <w:rFonts w:cs="Arial"/>
              </w:rPr>
              <w:t>Schutzart nach EN 60529 Außenseite: IP54; Innenseite: IP41</w:t>
            </w:r>
          </w:p>
          <w:p w14:paraId="276DFB41" w14:textId="77777777" w:rsidR="004918A6" w:rsidRDefault="004918A6">
            <w:pPr>
              <w:rPr>
                <w:rFonts w:cs="Arial"/>
              </w:rPr>
            </w:pPr>
          </w:p>
          <w:p w14:paraId="414CC328" w14:textId="77777777" w:rsidR="004918A6" w:rsidRDefault="004918A6">
            <w:pPr>
              <w:rPr>
                <w:rFonts w:cs="Arial"/>
              </w:rPr>
            </w:pPr>
            <w:r>
              <w:rPr>
                <w:rFonts w:cs="Arial"/>
              </w:rPr>
              <w:t>Artikel: OPERTIS ES326.1012E</w:t>
            </w:r>
          </w:p>
          <w:p w14:paraId="38E7A781" w14:textId="77777777" w:rsidR="004918A6" w:rsidRDefault="004918A6">
            <w:pPr>
              <w:rPr>
                <w:rFonts w:cs="Arial"/>
              </w:rPr>
            </w:pPr>
          </w:p>
        </w:tc>
      </w:tr>
      <w:tr w:rsidR="004918A6" w14:paraId="5836E3E9" w14:textId="77777777" w:rsidTr="004918A6">
        <w:tblPrEx>
          <w:tblCellMar>
            <w:top w:w="0" w:type="dxa"/>
            <w:bottom w:w="0" w:type="dxa"/>
          </w:tblCellMar>
        </w:tblPrEx>
        <w:tc>
          <w:tcPr>
            <w:tcW w:w="3800" w:type="dxa"/>
          </w:tcPr>
          <w:p w14:paraId="0835F2F3" w14:textId="77777777" w:rsidR="004918A6" w:rsidRDefault="004918A6" w:rsidP="004918A6">
            <w:pPr>
              <w:rPr>
                <w:rFonts w:cs="Arial"/>
              </w:rPr>
            </w:pPr>
            <w:r>
              <w:rPr>
                <w:rFonts w:cs="Arial"/>
              </w:rPr>
              <w:lastRenderedPageBreak/>
              <w:t>ES326.1013E</w:t>
            </w:r>
          </w:p>
          <w:p w14:paraId="18B5FB2B" w14:textId="77777777" w:rsidR="004918A6" w:rsidRDefault="004918A6" w:rsidP="004918A6">
            <w:pPr>
              <w:rPr>
                <w:rFonts w:cs="Arial"/>
              </w:rPr>
            </w:pPr>
            <w:r>
              <w:rPr>
                <w:rFonts w:cs="Arial"/>
              </w:rPr>
              <w:t>Komfortsystem APS FS VB 2flg OPERTIS eLOCK eXpert</w:t>
            </w:r>
          </w:p>
          <w:p w14:paraId="18715E84" w14:textId="77777777" w:rsidR="004918A6" w:rsidRDefault="004918A6" w:rsidP="004918A6">
            <w:pPr>
              <w:rPr>
                <w:rFonts w:cs="Arial"/>
              </w:rPr>
            </w:pPr>
          </w:p>
          <w:p w14:paraId="5043A2C7" w14:textId="77777777" w:rsidR="004918A6" w:rsidRDefault="004918A6" w:rsidP="006F1F00">
            <w:pPr>
              <w:rPr>
                <w:rFonts w:cs="Arial"/>
              </w:rPr>
            </w:pPr>
          </w:p>
        </w:tc>
        <w:tc>
          <w:tcPr>
            <w:tcW w:w="1600" w:type="dxa"/>
          </w:tcPr>
          <w:p w14:paraId="4DC8884E" w14:textId="77777777" w:rsidR="004918A6" w:rsidRDefault="004918A6" w:rsidP="004918A6">
            <w:pPr>
              <w:jc w:val="center"/>
              <w:rPr>
                <w:rFonts w:cs="Arial"/>
              </w:rPr>
            </w:pPr>
            <w:r w:rsidRPr="004918A6">
              <w:rPr>
                <w:rFonts w:cs="Arial"/>
              </w:rPr>
              <w:pict w14:anchorId="6FD6AEDA">
                <v:shape id="_x0000_i1070" type="#_x0000_t75" style="width:51.75pt;height:96pt">
                  <v:imagedata r:id="rId35" o:title="S03816"/>
                </v:shape>
              </w:pict>
            </w:r>
          </w:p>
          <w:p w14:paraId="2121F446" w14:textId="77777777" w:rsidR="004918A6" w:rsidRPr="004918A6" w:rsidRDefault="004918A6" w:rsidP="004918A6">
            <w:pPr>
              <w:jc w:val="center"/>
              <w:rPr>
                <w:rFonts w:cs="Arial"/>
              </w:rPr>
            </w:pPr>
          </w:p>
        </w:tc>
        <w:tc>
          <w:tcPr>
            <w:tcW w:w="9500" w:type="dxa"/>
          </w:tcPr>
          <w:p w14:paraId="2EA4F666" w14:textId="77777777" w:rsidR="004918A6" w:rsidRDefault="004918A6">
            <w:pPr>
              <w:rPr>
                <w:rFonts w:cs="Arial"/>
              </w:rPr>
            </w:pPr>
            <w:r>
              <w:rPr>
                <w:rFonts w:cs="Arial"/>
              </w:rPr>
              <w:t>OPERTIS eLOCK eXpert Komfortsystem APS für zweiflügelige Vollblatttür an Feuerschutzabschlüssen</w:t>
            </w:r>
          </w:p>
          <w:p w14:paraId="098D8026" w14:textId="77777777" w:rsidR="004918A6" w:rsidRDefault="004918A6">
            <w:pPr>
              <w:rPr>
                <w:rFonts w:cs="Arial"/>
              </w:rPr>
            </w:pPr>
          </w:p>
          <w:p w14:paraId="1479E429" w14:textId="77777777" w:rsidR="004918A6" w:rsidRDefault="004918A6">
            <w:pPr>
              <w:rPr>
                <w:rFonts w:cs="Arial"/>
              </w:rPr>
            </w:pPr>
            <w:r>
              <w:rPr>
                <w:rFonts w:cs="Arial"/>
              </w:rPr>
              <w:t>Technik:</w:t>
            </w:r>
          </w:p>
          <w:p w14:paraId="2332AEC5" w14:textId="77777777" w:rsidR="004918A6" w:rsidRDefault="004918A6">
            <w:pPr>
              <w:rPr>
                <w:rFonts w:cs="Arial"/>
              </w:rPr>
            </w:pPr>
            <w:r>
              <w:rPr>
                <w:rFonts w:cs="Arial"/>
              </w:rPr>
              <w:t>Batteriebetriebenes elektronisches Einsteckschloss, Schlossfestigkeit gem. DIN 18251 Klasse 3.</w:t>
            </w:r>
          </w:p>
          <w:p w14:paraId="6A67860B" w14:textId="77777777" w:rsidR="004918A6" w:rsidRDefault="004918A6">
            <w:pPr>
              <w:rPr>
                <w:rFonts w:cs="Arial"/>
              </w:rPr>
            </w:pPr>
            <w:r>
              <w:rPr>
                <w:rFonts w:cs="Arial"/>
              </w:rPr>
              <w:t>Fallenriegelschloss, selbstverriegelnd bei geschlossener Tür, mit Antipanikfunktion (APS).</w:t>
            </w:r>
          </w:p>
          <w:p w14:paraId="208E42F8"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0CABD7F3" w14:textId="77777777" w:rsidR="004918A6" w:rsidRDefault="004918A6">
            <w:pPr>
              <w:rPr>
                <w:rFonts w:cs="Arial"/>
              </w:rPr>
            </w:pPr>
            <w:r>
              <w:rPr>
                <w:rFonts w:cs="Arial"/>
              </w:rPr>
              <w:t>Mechanischer Schlossteil VdS geprüft und zugelassen.</w:t>
            </w:r>
          </w:p>
          <w:p w14:paraId="37882D11" w14:textId="77777777" w:rsidR="004918A6" w:rsidRDefault="004918A6">
            <w:pPr>
              <w:rPr>
                <w:rFonts w:cs="Arial"/>
              </w:rPr>
            </w:pPr>
            <w:r>
              <w:rPr>
                <w:rFonts w:cs="Arial"/>
              </w:rPr>
              <w:t>Das Komfortsystem APS für Vollblatttüren kann gem. Gutachten vom MPA Nordrhein-Westfalen an Feuerschutzabschlüssen eingesetzt werden.</w:t>
            </w:r>
          </w:p>
          <w:p w14:paraId="7E35A9F5" w14:textId="77777777" w:rsidR="004918A6" w:rsidRDefault="004918A6">
            <w:pPr>
              <w:rPr>
                <w:rFonts w:cs="Arial"/>
              </w:rPr>
            </w:pPr>
            <w:r>
              <w:rPr>
                <w:rFonts w:cs="Arial"/>
              </w:rPr>
              <w:t>Montage der Auswertelektronik auf Höhe der PZ-Lochung des Schlosses auf dem Türrahmen (Profil), i. d. R. auf der Türinnenseite</w:t>
            </w:r>
          </w:p>
          <w:p w14:paraId="6BC61277" w14:textId="77777777" w:rsidR="004918A6" w:rsidRDefault="004918A6">
            <w:pPr>
              <w:rPr>
                <w:rFonts w:cs="Arial"/>
              </w:rPr>
            </w:pPr>
            <w:r>
              <w:rPr>
                <w:rFonts w:cs="Arial"/>
              </w:rPr>
              <w:t>Montage der Antenne mittels Adapter auf beiliegender Schlüsselrosette, i. d. R. auf der Türaußenseite.</w:t>
            </w:r>
          </w:p>
          <w:p w14:paraId="28BF3FD1" w14:textId="77777777" w:rsidR="004918A6" w:rsidRDefault="004918A6">
            <w:pPr>
              <w:rPr>
                <w:rFonts w:cs="Arial"/>
              </w:rPr>
            </w:pPr>
          </w:p>
          <w:p w14:paraId="4BFFEDA5" w14:textId="77777777" w:rsidR="004918A6" w:rsidRDefault="004918A6">
            <w:pPr>
              <w:rPr>
                <w:rFonts w:cs="Arial"/>
              </w:rPr>
            </w:pPr>
            <w:r>
              <w:rPr>
                <w:rFonts w:cs="Arial"/>
              </w:rPr>
              <w:t>Funktion:</w:t>
            </w:r>
          </w:p>
          <w:p w14:paraId="344CC00A"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7F700516"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07802BCF" w14:textId="77777777" w:rsidR="004918A6" w:rsidRDefault="004918A6">
            <w:pPr>
              <w:rPr>
                <w:rFonts w:cs="Arial"/>
              </w:rPr>
            </w:pPr>
            <w:r>
              <w:rPr>
                <w:rFonts w:cs="Arial"/>
              </w:rPr>
              <w:t>Stand-by-Zeiten der Beschläge mit einer Batterie: je nach Einsatzbedingungen bis zu 5 Jahren.</w:t>
            </w:r>
          </w:p>
          <w:p w14:paraId="5B1D5FC4" w14:textId="77777777" w:rsidR="004918A6" w:rsidRDefault="004918A6">
            <w:pPr>
              <w:rPr>
                <w:rFonts w:cs="Arial"/>
              </w:rPr>
            </w:pPr>
          </w:p>
          <w:p w14:paraId="10EFCB8E" w14:textId="77777777" w:rsidR="004918A6" w:rsidRDefault="004918A6">
            <w:pPr>
              <w:rPr>
                <w:rFonts w:cs="Arial"/>
              </w:rPr>
            </w:pPr>
            <w:r>
              <w:rPr>
                <w:rFonts w:cs="Arial"/>
              </w:rPr>
              <w:t>Ausführung:</w:t>
            </w:r>
          </w:p>
          <w:p w14:paraId="5A60C8E5" w14:textId="77777777" w:rsidR="004918A6" w:rsidRDefault="004918A6">
            <w:pPr>
              <w:rPr>
                <w:rFonts w:cs="Arial"/>
              </w:rPr>
            </w:pPr>
            <w:r>
              <w:rPr>
                <w:rFonts w:cs="Arial"/>
              </w:rPr>
              <w:t>Vierkant: 9 mm, geteilte Schlossnuss</w:t>
            </w:r>
          </w:p>
          <w:p w14:paraId="4E07EFE1" w14:textId="77777777" w:rsidR="004918A6" w:rsidRDefault="004918A6">
            <w:pPr>
              <w:rPr>
                <w:rFonts w:cs="Arial"/>
              </w:rPr>
            </w:pPr>
            <w:r>
              <w:rPr>
                <w:rFonts w:cs="Arial"/>
              </w:rPr>
              <w:t>Dornmaße: 55, 60 oder 65 mm</w:t>
            </w:r>
          </w:p>
          <w:p w14:paraId="218A59CA" w14:textId="77777777" w:rsidR="004918A6" w:rsidRDefault="004918A6">
            <w:pPr>
              <w:rPr>
                <w:rFonts w:cs="Arial"/>
              </w:rPr>
            </w:pPr>
            <w:r>
              <w:rPr>
                <w:rFonts w:cs="Arial"/>
              </w:rPr>
              <w:t>Entfernung: 72 mm</w:t>
            </w:r>
          </w:p>
          <w:p w14:paraId="53A3660F" w14:textId="77777777" w:rsidR="004918A6" w:rsidRDefault="004918A6">
            <w:pPr>
              <w:rPr>
                <w:rFonts w:cs="Arial"/>
              </w:rPr>
            </w:pPr>
            <w:r>
              <w:rPr>
                <w:rFonts w:cs="Arial"/>
              </w:rPr>
              <w:t xml:space="preserve">Stulpform: rund </w:t>
            </w:r>
          </w:p>
          <w:p w14:paraId="3E8F38D2" w14:textId="77777777" w:rsidR="004918A6" w:rsidRDefault="004918A6">
            <w:pPr>
              <w:rPr>
                <w:rFonts w:cs="Arial"/>
              </w:rPr>
            </w:pPr>
            <w:r>
              <w:rPr>
                <w:rFonts w:cs="Arial"/>
              </w:rPr>
              <w:t>Stulpbreite: 20 oder 24 mm</w:t>
            </w:r>
          </w:p>
          <w:p w14:paraId="1783B54C" w14:textId="77777777" w:rsidR="004918A6" w:rsidRDefault="004918A6">
            <w:pPr>
              <w:rPr>
                <w:rFonts w:cs="Arial"/>
              </w:rPr>
            </w:pPr>
            <w:r>
              <w:rPr>
                <w:rFonts w:cs="Arial"/>
              </w:rPr>
              <w:t>Stulplänge: 235 mm</w:t>
            </w:r>
          </w:p>
          <w:p w14:paraId="32CED264" w14:textId="77777777" w:rsidR="004918A6" w:rsidRDefault="004918A6">
            <w:pPr>
              <w:rPr>
                <w:rFonts w:cs="Arial"/>
              </w:rPr>
            </w:pPr>
            <w:r>
              <w:rPr>
                <w:rFonts w:cs="Arial"/>
              </w:rPr>
              <w:t>Stulpmaterial: Edelstahl</w:t>
            </w:r>
          </w:p>
          <w:p w14:paraId="436A1F7E" w14:textId="77777777" w:rsidR="004918A6" w:rsidRDefault="004918A6">
            <w:pPr>
              <w:rPr>
                <w:rFonts w:cs="Arial"/>
              </w:rPr>
            </w:pPr>
            <w:r>
              <w:rPr>
                <w:rFonts w:cs="Arial"/>
              </w:rPr>
              <w:t>DIN Richtung: rechts oder links</w:t>
            </w:r>
          </w:p>
          <w:p w14:paraId="59470475" w14:textId="77777777" w:rsidR="004918A6" w:rsidRDefault="004918A6">
            <w:pPr>
              <w:rPr>
                <w:rFonts w:cs="Arial"/>
              </w:rPr>
            </w:pPr>
            <w:r>
              <w:rPr>
                <w:rFonts w:cs="Arial"/>
              </w:rPr>
              <w:t>Öffnungsrichtung der Tür: einwärts oder auswärts</w:t>
            </w:r>
          </w:p>
          <w:p w14:paraId="1482D49F" w14:textId="77777777" w:rsidR="004918A6" w:rsidRDefault="004918A6">
            <w:pPr>
              <w:rPr>
                <w:rFonts w:cs="Arial"/>
              </w:rPr>
            </w:pPr>
            <w:r>
              <w:rPr>
                <w:rFonts w:cs="Arial"/>
              </w:rPr>
              <w:t>Kappe Auswertelektronik, innen Edelstahl Oberfläche, matt geschliffen</w:t>
            </w:r>
          </w:p>
          <w:p w14:paraId="7A23A29D" w14:textId="77777777" w:rsidR="004918A6" w:rsidRDefault="004918A6">
            <w:pPr>
              <w:rPr>
                <w:rFonts w:cs="Arial"/>
              </w:rPr>
            </w:pPr>
            <w:r>
              <w:rPr>
                <w:rFonts w:cs="Arial"/>
              </w:rPr>
              <w:t>Feuerschutzrosette, außen, Edelstahl Oberfläche matt geschliffen.</w:t>
            </w:r>
          </w:p>
          <w:p w14:paraId="44224C7B"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72DCF6CD" w14:textId="77777777" w:rsidR="004918A6" w:rsidRDefault="004918A6">
            <w:pPr>
              <w:rPr>
                <w:rFonts w:cs="Arial"/>
              </w:rPr>
            </w:pPr>
            <w:r>
              <w:rPr>
                <w:rFonts w:cs="Arial"/>
              </w:rPr>
              <w:t>Schutzart nach EN 60529 Außenseite: IP54; Innenseite: IP41</w:t>
            </w:r>
          </w:p>
          <w:p w14:paraId="21F51ACC" w14:textId="77777777" w:rsidR="004918A6" w:rsidRDefault="004918A6">
            <w:pPr>
              <w:rPr>
                <w:rFonts w:cs="Arial"/>
              </w:rPr>
            </w:pPr>
          </w:p>
          <w:p w14:paraId="5311D58E" w14:textId="77777777" w:rsidR="004918A6" w:rsidRDefault="004918A6">
            <w:pPr>
              <w:rPr>
                <w:rFonts w:cs="Arial"/>
              </w:rPr>
            </w:pPr>
            <w:r>
              <w:rPr>
                <w:rFonts w:cs="Arial"/>
              </w:rPr>
              <w:t>Artikel: OPERTIS ES326.1013E</w:t>
            </w:r>
          </w:p>
          <w:p w14:paraId="6E3A936E" w14:textId="77777777" w:rsidR="004918A6" w:rsidRDefault="004918A6">
            <w:pPr>
              <w:rPr>
                <w:rFonts w:cs="Arial"/>
              </w:rPr>
            </w:pPr>
          </w:p>
        </w:tc>
      </w:tr>
      <w:tr w:rsidR="004918A6" w14:paraId="3FB703CE" w14:textId="77777777" w:rsidTr="004918A6">
        <w:tblPrEx>
          <w:tblCellMar>
            <w:top w:w="0" w:type="dxa"/>
            <w:bottom w:w="0" w:type="dxa"/>
          </w:tblCellMar>
        </w:tblPrEx>
        <w:tc>
          <w:tcPr>
            <w:tcW w:w="3800" w:type="dxa"/>
          </w:tcPr>
          <w:p w14:paraId="4CD252B6" w14:textId="77777777" w:rsidR="004918A6" w:rsidRDefault="004918A6" w:rsidP="004918A6">
            <w:pPr>
              <w:rPr>
                <w:rFonts w:cs="Arial"/>
              </w:rPr>
            </w:pPr>
            <w:r>
              <w:rPr>
                <w:rFonts w:cs="Arial"/>
              </w:rPr>
              <w:lastRenderedPageBreak/>
              <w:t>ES326.1014E</w:t>
            </w:r>
          </w:p>
          <w:p w14:paraId="3BBBEDA1" w14:textId="77777777" w:rsidR="004918A6" w:rsidRDefault="004918A6" w:rsidP="004918A6">
            <w:pPr>
              <w:rPr>
                <w:rFonts w:cs="Arial"/>
              </w:rPr>
            </w:pPr>
            <w:r>
              <w:rPr>
                <w:rFonts w:cs="Arial"/>
              </w:rPr>
              <w:t>KoSy APS FS VB überschließbar OPERTIS eLOCK eXpert</w:t>
            </w:r>
          </w:p>
          <w:p w14:paraId="33980757" w14:textId="77777777" w:rsidR="004918A6" w:rsidRDefault="004918A6" w:rsidP="004918A6">
            <w:pPr>
              <w:rPr>
                <w:rFonts w:cs="Arial"/>
              </w:rPr>
            </w:pPr>
          </w:p>
          <w:p w14:paraId="6A5E63E1" w14:textId="77777777" w:rsidR="004918A6" w:rsidRDefault="004918A6" w:rsidP="006F1F00">
            <w:pPr>
              <w:rPr>
                <w:rFonts w:cs="Arial"/>
              </w:rPr>
            </w:pPr>
          </w:p>
        </w:tc>
        <w:tc>
          <w:tcPr>
            <w:tcW w:w="1600" w:type="dxa"/>
          </w:tcPr>
          <w:p w14:paraId="422A8F52" w14:textId="77777777" w:rsidR="004918A6" w:rsidRDefault="004918A6" w:rsidP="004918A6">
            <w:pPr>
              <w:jc w:val="center"/>
              <w:rPr>
                <w:rFonts w:cs="Arial"/>
              </w:rPr>
            </w:pPr>
            <w:r w:rsidRPr="004918A6">
              <w:rPr>
                <w:rFonts w:cs="Arial"/>
              </w:rPr>
              <w:pict w14:anchorId="19FED9C2">
                <v:shape id="_x0000_i1071" type="#_x0000_t75" style="width:61.5pt;height:96pt">
                  <v:imagedata r:id="rId36" o:title="S03944"/>
                </v:shape>
              </w:pict>
            </w:r>
          </w:p>
          <w:p w14:paraId="75C91BCC" w14:textId="77777777" w:rsidR="004918A6" w:rsidRPr="004918A6" w:rsidRDefault="004918A6" w:rsidP="004918A6">
            <w:pPr>
              <w:jc w:val="center"/>
              <w:rPr>
                <w:rFonts w:cs="Arial"/>
              </w:rPr>
            </w:pPr>
          </w:p>
        </w:tc>
        <w:tc>
          <w:tcPr>
            <w:tcW w:w="9500" w:type="dxa"/>
          </w:tcPr>
          <w:p w14:paraId="3F3C473D" w14:textId="77777777" w:rsidR="004918A6" w:rsidRDefault="004918A6">
            <w:pPr>
              <w:rPr>
                <w:rFonts w:cs="Arial"/>
              </w:rPr>
            </w:pPr>
            <w:r>
              <w:rPr>
                <w:rFonts w:cs="Arial"/>
              </w:rPr>
              <w:t>OPERTIS eLOCK eXpert Komfortsystem APS für einflügelige Vollblatttür an Feuerschutzabschlüssen, mechanisch überschließbar</w:t>
            </w:r>
          </w:p>
          <w:p w14:paraId="0685B8D2" w14:textId="77777777" w:rsidR="004918A6" w:rsidRDefault="004918A6">
            <w:pPr>
              <w:rPr>
                <w:rFonts w:cs="Arial"/>
              </w:rPr>
            </w:pPr>
          </w:p>
          <w:p w14:paraId="530FF29B" w14:textId="77777777" w:rsidR="004918A6" w:rsidRDefault="004918A6">
            <w:pPr>
              <w:rPr>
                <w:rFonts w:cs="Arial"/>
              </w:rPr>
            </w:pPr>
            <w:r>
              <w:rPr>
                <w:rFonts w:cs="Arial"/>
              </w:rPr>
              <w:t>Technik:</w:t>
            </w:r>
          </w:p>
          <w:p w14:paraId="25DB057E" w14:textId="77777777" w:rsidR="004918A6" w:rsidRDefault="004918A6">
            <w:pPr>
              <w:rPr>
                <w:rFonts w:cs="Arial"/>
              </w:rPr>
            </w:pPr>
            <w:r>
              <w:rPr>
                <w:rFonts w:cs="Arial"/>
              </w:rPr>
              <w:t>Batteriebetriebenes elektronisches Einsteckschloss, Schlossfestigkeit gem. DIN 18251 Klasse 3.</w:t>
            </w:r>
          </w:p>
          <w:p w14:paraId="5E6E7CCD" w14:textId="77777777" w:rsidR="004918A6" w:rsidRDefault="004918A6">
            <w:pPr>
              <w:rPr>
                <w:rFonts w:cs="Arial"/>
              </w:rPr>
            </w:pPr>
            <w:r>
              <w:rPr>
                <w:rFonts w:cs="Arial"/>
              </w:rPr>
              <w:t>Fallenriegelschloss, selbstverriegelnd bei geschlossener Tür, mit Antipanikfunktion (APS).</w:t>
            </w:r>
          </w:p>
          <w:p w14:paraId="4FB6AFFE"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2E8A9637" w14:textId="77777777" w:rsidR="004918A6" w:rsidRDefault="004918A6">
            <w:pPr>
              <w:rPr>
                <w:rFonts w:cs="Arial"/>
              </w:rPr>
            </w:pPr>
            <w:r>
              <w:rPr>
                <w:rFonts w:cs="Arial"/>
              </w:rPr>
              <w:t>Mechanischer Schlossteil VdS geprüft und zugelassen.</w:t>
            </w:r>
          </w:p>
          <w:p w14:paraId="15B187E3" w14:textId="77777777" w:rsidR="004918A6" w:rsidRDefault="004918A6">
            <w:pPr>
              <w:rPr>
                <w:rFonts w:cs="Arial"/>
              </w:rPr>
            </w:pPr>
            <w:r>
              <w:rPr>
                <w:rFonts w:cs="Arial"/>
              </w:rPr>
              <w:t>Das Komfortsystem APS für Vollblatttüren kann gem. Gutachten vom MPA Nordrhein-Westfalen an Feuerschutzabschlüssen eingesetzt werden.</w:t>
            </w:r>
          </w:p>
          <w:p w14:paraId="56B6C304" w14:textId="77777777" w:rsidR="004918A6" w:rsidRDefault="004918A6">
            <w:pPr>
              <w:rPr>
                <w:rFonts w:cs="Arial"/>
              </w:rPr>
            </w:pPr>
            <w:r>
              <w:rPr>
                <w:rFonts w:cs="Arial"/>
              </w:rPr>
              <w:t>Montage der Auswertelektronik auf Höhe der PZ-Lochung des Schlosses auf dem Türrahmen (Profil), i. d. R. auf der Türinnenseite</w:t>
            </w:r>
          </w:p>
          <w:p w14:paraId="3C644918" w14:textId="77777777" w:rsidR="004918A6" w:rsidRDefault="004918A6">
            <w:pPr>
              <w:rPr>
                <w:rFonts w:cs="Arial"/>
              </w:rPr>
            </w:pPr>
            <w:r>
              <w:rPr>
                <w:rFonts w:cs="Arial"/>
              </w:rPr>
              <w:t>Montage der Antenne mittels Adapter auf beiliegender Doppel PZ Rosette, i. d. R. auf der Türaußenseite.</w:t>
            </w:r>
          </w:p>
          <w:p w14:paraId="6E54F2FC" w14:textId="77777777" w:rsidR="004918A6" w:rsidRDefault="004918A6">
            <w:pPr>
              <w:rPr>
                <w:rFonts w:cs="Arial"/>
              </w:rPr>
            </w:pPr>
          </w:p>
          <w:p w14:paraId="4BFAA282" w14:textId="77777777" w:rsidR="004918A6" w:rsidRDefault="004918A6">
            <w:pPr>
              <w:rPr>
                <w:rFonts w:cs="Arial"/>
              </w:rPr>
            </w:pPr>
            <w:r>
              <w:rPr>
                <w:rFonts w:cs="Arial"/>
              </w:rPr>
              <w:t>Funktion:</w:t>
            </w:r>
          </w:p>
          <w:p w14:paraId="693943E5"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54EE8CE5"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5EA00BD3" w14:textId="77777777" w:rsidR="004918A6" w:rsidRDefault="004918A6">
            <w:pPr>
              <w:rPr>
                <w:rFonts w:cs="Arial"/>
              </w:rPr>
            </w:pPr>
            <w:r>
              <w:rPr>
                <w:rFonts w:cs="Arial"/>
              </w:rPr>
              <w:t>Stand-by-Zeiten der Beschläge mit einer Batterie: je nach Einsatzbedingungen bis zu 5 Jahren.</w:t>
            </w:r>
          </w:p>
          <w:p w14:paraId="3CF2874D" w14:textId="77777777" w:rsidR="004918A6" w:rsidRDefault="004918A6">
            <w:pPr>
              <w:rPr>
                <w:rFonts w:cs="Arial"/>
              </w:rPr>
            </w:pPr>
          </w:p>
          <w:p w14:paraId="3F3D7328" w14:textId="77777777" w:rsidR="004918A6" w:rsidRDefault="004918A6">
            <w:pPr>
              <w:rPr>
                <w:rFonts w:cs="Arial"/>
              </w:rPr>
            </w:pPr>
            <w:r>
              <w:rPr>
                <w:rFonts w:cs="Arial"/>
              </w:rPr>
              <w:t>Ausführung:</w:t>
            </w:r>
          </w:p>
          <w:p w14:paraId="3377ABBC" w14:textId="77777777" w:rsidR="004918A6" w:rsidRDefault="004918A6">
            <w:pPr>
              <w:rPr>
                <w:rFonts w:cs="Arial"/>
              </w:rPr>
            </w:pPr>
            <w:r>
              <w:rPr>
                <w:rFonts w:cs="Arial"/>
              </w:rPr>
              <w:t>Vierkant: 9 mm, geteilte Schlossnuss</w:t>
            </w:r>
          </w:p>
          <w:p w14:paraId="11041BD9" w14:textId="77777777" w:rsidR="004918A6" w:rsidRDefault="004918A6">
            <w:pPr>
              <w:rPr>
                <w:rFonts w:cs="Arial"/>
              </w:rPr>
            </w:pPr>
            <w:r>
              <w:rPr>
                <w:rFonts w:cs="Arial"/>
              </w:rPr>
              <w:t>Dornmaße: 55, 60 oder 65 mm</w:t>
            </w:r>
          </w:p>
          <w:p w14:paraId="65AD116C" w14:textId="77777777" w:rsidR="004918A6" w:rsidRDefault="004918A6">
            <w:pPr>
              <w:rPr>
                <w:rFonts w:cs="Arial"/>
              </w:rPr>
            </w:pPr>
            <w:r>
              <w:rPr>
                <w:rFonts w:cs="Arial"/>
              </w:rPr>
              <w:t>Entfernung: 72 mm</w:t>
            </w:r>
          </w:p>
          <w:p w14:paraId="3B8241EA" w14:textId="77777777" w:rsidR="004918A6" w:rsidRDefault="004918A6">
            <w:pPr>
              <w:rPr>
                <w:rFonts w:cs="Arial"/>
              </w:rPr>
            </w:pPr>
            <w:r>
              <w:rPr>
                <w:rFonts w:cs="Arial"/>
              </w:rPr>
              <w:t>Stulpform: rund</w:t>
            </w:r>
          </w:p>
          <w:p w14:paraId="0F277425" w14:textId="77777777" w:rsidR="004918A6" w:rsidRDefault="004918A6">
            <w:pPr>
              <w:rPr>
                <w:rFonts w:cs="Arial"/>
              </w:rPr>
            </w:pPr>
            <w:r>
              <w:rPr>
                <w:rFonts w:cs="Arial"/>
              </w:rPr>
              <w:t>Stulpbreite: 20 oder 24 mm</w:t>
            </w:r>
          </w:p>
          <w:p w14:paraId="779F6383" w14:textId="77777777" w:rsidR="004918A6" w:rsidRDefault="004918A6">
            <w:pPr>
              <w:rPr>
                <w:rFonts w:cs="Arial"/>
              </w:rPr>
            </w:pPr>
            <w:r>
              <w:rPr>
                <w:rFonts w:cs="Arial"/>
              </w:rPr>
              <w:t>Stulplänge: 235 mm</w:t>
            </w:r>
          </w:p>
          <w:p w14:paraId="38B9A202" w14:textId="77777777" w:rsidR="004918A6" w:rsidRDefault="004918A6">
            <w:pPr>
              <w:rPr>
                <w:rFonts w:cs="Arial"/>
              </w:rPr>
            </w:pPr>
            <w:r>
              <w:rPr>
                <w:rFonts w:cs="Arial"/>
              </w:rPr>
              <w:t>Stulpmaterial: Edelstahl</w:t>
            </w:r>
          </w:p>
          <w:p w14:paraId="448905A9" w14:textId="77777777" w:rsidR="004918A6" w:rsidRDefault="004918A6">
            <w:pPr>
              <w:rPr>
                <w:rFonts w:cs="Arial"/>
              </w:rPr>
            </w:pPr>
            <w:r>
              <w:rPr>
                <w:rFonts w:cs="Arial"/>
              </w:rPr>
              <w:t>DIN Richtung: rechts oder links</w:t>
            </w:r>
          </w:p>
          <w:p w14:paraId="57AB038D" w14:textId="77777777" w:rsidR="004918A6" w:rsidRDefault="004918A6">
            <w:pPr>
              <w:rPr>
                <w:rFonts w:cs="Arial"/>
              </w:rPr>
            </w:pPr>
            <w:r>
              <w:rPr>
                <w:rFonts w:cs="Arial"/>
              </w:rPr>
              <w:t>Öffnungsrichtung der Tür: einwärts oder auswärts</w:t>
            </w:r>
          </w:p>
          <w:p w14:paraId="56B42C49" w14:textId="77777777" w:rsidR="004918A6" w:rsidRDefault="004918A6">
            <w:pPr>
              <w:rPr>
                <w:rFonts w:cs="Arial"/>
              </w:rPr>
            </w:pPr>
            <w:r>
              <w:rPr>
                <w:rFonts w:cs="Arial"/>
              </w:rPr>
              <w:t>Kappe Auswertelektronik, innen Edelstahl Oberfläche, matt geschliffen</w:t>
            </w:r>
          </w:p>
          <w:p w14:paraId="5913D438" w14:textId="77777777" w:rsidR="004918A6" w:rsidRDefault="004918A6">
            <w:pPr>
              <w:rPr>
                <w:rFonts w:cs="Arial"/>
              </w:rPr>
            </w:pPr>
            <w:r>
              <w:rPr>
                <w:rFonts w:cs="Arial"/>
              </w:rPr>
              <w:t>Feuerschutzrosette, außen als Doppel PZ Rosette zur mechanischen Überschließung, Edelstahl matt geschliffen</w:t>
            </w:r>
          </w:p>
          <w:p w14:paraId="68C1512B"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5B53BCE1" w14:textId="77777777" w:rsidR="004918A6" w:rsidRDefault="004918A6">
            <w:pPr>
              <w:rPr>
                <w:rFonts w:cs="Arial"/>
              </w:rPr>
            </w:pPr>
            <w:r>
              <w:rPr>
                <w:rFonts w:cs="Arial"/>
              </w:rPr>
              <w:lastRenderedPageBreak/>
              <w:t>Schutzart nach EN 60529 Außenseite: IP54; Innenseite: IP41</w:t>
            </w:r>
          </w:p>
          <w:p w14:paraId="3681F0E9" w14:textId="77777777" w:rsidR="004918A6" w:rsidRDefault="004918A6">
            <w:pPr>
              <w:rPr>
                <w:rFonts w:cs="Arial"/>
              </w:rPr>
            </w:pPr>
          </w:p>
          <w:p w14:paraId="3203E713" w14:textId="77777777" w:rsidR="004918A6" w:rsidRDefault="004918A6">
            <w:pPr>
              <w:rPr>
                <w:rFonts w:cs="Arial"/>
              </w:rPr>
            </w:pPr>
            <w:r>
              <w:rPr>
                <w:rFonts w:cs="Arial"/>
              </w:rPr>
              <w:t>Artikel: OPERTIS ES326.1014E</w:t>
            </w:r>
          </w:p>
          <w:p w14:paraId="5AC481DE" w14:textId="77777777" w:rsidR="004918A6" w:rsidRDefault="004918A6">
            <w:pPr>
              <w:rPr>
                <w:rFonts w:cs="Arial"/>
              </w:rPr>
            </w:pPr>
          </w:p>
        </w:tc>
      </w:tr>
      <w:tr w:rsidR="004918A6" w14:paraId="492A1913" w14:textId="77777777" w:rsidTr="004918A6">
        <w:tblPrEx>
          <w:tblCellMar>
            <w:top w:w="0" w:type="dxa"/>
            <w:bottom w:w="0" w:type="dxa"/>
          </w:tblCellMar>
        </w:tblPrEx>
        <w:tc>
          <w:tcPr>
            <w:tcW w:w="3800" w:type="dxa"/>
          </w:tcPr>
          <w:p w14:paraId="6B19CDB9" w14:textId="77777777" w:rsidR="004918A6" w:rsidRDefault="004918A6" w:rsidP="004918A6">
            <w:pPr>
              <w:rPr>
                <w:rFonts w:cs="Arial"/>
              </w:rPr>
            </w:pPr>
            <w:r>
              <w:rPr>
                <w:rFonts w:cs="Arial"/>
              </w:rPr>
              <w:lastRenderedPageBreak/>
              <w:t>ES326.1015E</w:t>
            </w:r>
          </w:p>
          <w:p w14:paraId="57F634E1" w14:textId="77777777" w:rsidR="004918A6" w:rsidRDefault="004918A6" w:rsidP="004918A6">
            <w:pPr>
              <w:rPr>
                <w:rFonts w:cs="Arial"/>
              </w:rPr>
            </w:pPr>
            <w:r>
              <w:rPr>
                <w:rFonts w:cs="Arial"/>
              </w:rPr>
              <w:t>KoSy APS FS VB überschließbar OPERTIS eLOCK expert</w:t>
            </w:r>
          </w:p>
          <w:p w14:paraId="1B57938D" w14:textId="77777777" w:rsidR="004918A6" w:rsidRDefault="004918A6" w:rsidP="004918A6">
            <w:pPr>
              <w:rPr>
                <w:rFonts w:cs="Arial"/>
              </w:rPr>
            </w:pPr>
          </w:p>
          <w:p w14:paraId="09C44CB6" w14:textId="77777777" w:rsidR="004918A6" w:rsidRDefault="004918A6" w:rsidP="006F1F00">
            <w:pPr>
              <w:rPr>
                <w:rFonts w:cs="Arial"/>
              </w:rPr>
            </w:pPr>
          </w:p>
        </w:tc>
        <w:tc>
          <w:tcPr>
            <w:tcW w:w="1600" w:type="dxa"/>
          </w:tcPr>
          <w:p w14:paraId="4ABF9658" w14:textId="77777777" w:rsidR="004918A6" w:rsidRDefault="004918A6" w:rsidP="004918A6">
            <w:pPr>
              <w:jc w:val="center"/>
              <w:rPr>
                <w:rFonts w:cs="Arial"/>
              </w:rPr>
            </w:pPr>
            <w:r w:rsidRPr="004918A6">
              <w:rPr>
                <w:rFonts w:cs="Arial"/>
              </w:rPr>
              <w:pict w14:anchorId="60F4A4FE">
                <v:shape id="_x0000_i1072" type="#_x0000_t75" style="width:61.5pt;height:96pt">
                  <v:imagedata r:id="rId36" o:title="S03944"/>
                </v:shape>
              </w:pict>
            </w:r>
          </w:p>
          <w:p w14:paraId="32F77899" w14:textId="77777777" w:rsidR="004918A6" w:rsidRPr="004918A6" w:rsidRDefault="004918A6" w:rsidP="004918A6">
            <w:pPr>
              <w:jc w:val="center"/>
              <w:rPr>
                <w:rFonts w:cs="Arial"/>
              </w:rPr>
            </w:pPr>
          </w:p>
        </w:tc>
        <w:tc>
          <w:tcPr>
            <w:tcW w:w="9500" w:type="dxa"/>
          </w:tcPr>
          <w:p w14:paraId="5ADA5C1F" w14:textId="77777777" w:rsidR="004918A6" w:rsidRDefault="004918A6">
            <w:pPr>
              <w:rPr>
                <w:rFonts w:cs="Arial"/>
              </w:rPr>
            </w:pPr>
            <w:r>
              <w:rPr>
                <w:rFonts w:cs="Arial"/>
              </w:rPr>
              <w:t>OPERTIS eLOCK eXpert Komfortsystem APS für zweiflügelige Vollblatttür an Feuerschutzabschlüssen, mechanisch überschließbar</w:t>
            </w:r>
          </w:p>
          <w:p w14:paraId="060D099A" w14:textId="77777777" w:rsidR="004918A6" w:rsidRDefault="004918A6">
            <w:pPr>
              <w:rPr>
                <w:rFonts w:cs="Arial"/>
              </w:rPr>
            </w:pPr>
          </w:p>
          <w:p w14:paraId="3D36017B" w14:textId="77777777" w:rsidR="004918A6" w:rsidRDefault="004918A6">
            <w:pPr>
              <w:rPr>
                <w:rFonts w:cs="Arial"/>
              </w:rPr>
            </w:pPr>
            <w:r>
              <w:rPr>
                <w:rFonts w:cs="Arial"/>
              </w:rPr>
              <w:t>Technik:</w:t>
            </w:r>
          </w:p>
          <w:p w14:paraId="5BE3AFC9" w14:textId="77777777" w:rsidR="004918A6" w:rsidRDefault="004918A6">
            <w:pPr>
              <w:rPr>
                <w:rFonts w:cs="Arial"/>
              </w:rPr>
            </w:pPr>
            <w:r>
              <w:rPr>
                <w:rFonts w:cs="Arial"/>
              </w:rPr>
              <w:t>Batteriebetriebenes elektronisches Einsteckschloss, Schlossfestigkeit gem. DIN 18251 Klasse 3.</w:t>
            </w:r>
          </w:p>
          <w:p w14:paraId="48DBA5A2" w14:textId="77777777" w:rsidR="004918A6" w:rsidRDefault="004918A6">
            <w:pPr>
              <w:rPr>
                <w:rFonts w:cs="Arial"/>
              </w:rPr>
            </w:pPr>
            <w:r>
              <w:rPr>
                <w:rFonts w:cs="Arial"/>
              </w:rPr>
              <w:t>Fallenriegelschloss, selbstverriegelnd bei geschlossener Tür, mit Antipanikfunktion (APS).</w:t>
            </w:r>
          </w:p>
          <w:p w14:paraId="2D6E1C1B" w14:textId="77777777" w:rsidR="004918A6" w:rsidRDefault="004918A6">
            <w:pPr>
              <w:rPr>
                <w:rFonts w:cs="Arial"/>
              </w:rPr>
            </w:pPr>
            <w:r>
              <w:rPr>
                <w:rFonts w:cs="Arial"/>
              </w:rPr>
              <w:t>Für den Einsatz an Türen in Flucht- und Rettungswegen mit marktüblichen Antipanikbeschlägen zugelassen. Zulässiger Einsatz nach DIN EN 179 bzw. 1125 mit zertifizierten Beschlaggarnituren.</w:t>
            </w:r>
          </w:p>
          <w:p w14:paraId="743912FE" w14:textId="77777777" w:rsidR="004918A6" w:rsidRDefault="004918A6">
            <w:pPr>
              <w:rPr>
                <w:rFonts w:cs="Arial"/>
              </w:rPr>
            </w:pPr>
            <w:r>
              <w:rPr>
                <w:rFonts w:cs="Arial"/>
              </w:rPr>
              <w:t>Mechanischer Schlossteil VdS geprüft und zugelassen.</w:t>
            </w:r>
          </w:p>
          <w:p w14:paraId="4C9A9CA6" w14:textId="77777777" w:rsidR="004918A6" w:rsidRDefault="004918A6">
            <w:pPr>
              <w:rPr>
                <w:rFonts w:cs="Arial"/>
              </w:rPr>
            </w:pPr>
            <w:r>
              <w:rPr>
                <w:rFonts w:cs="Arial"/>
              </w:rPr>
              <w:t>Das Komfortsystem APS für Vollblatttüren kann gem. Gutachten vom MPA Nordrhein-Westfalen an Feuerschutzabschlüssen eingesetzt werden.</w:t>
            </w:r>
          </w:p>
          <w:p w14:paraId="6278683D" w14:textId="77777777" w:rsidR="004918A6" w:rsidRDefault="004918A6">
            <w:pPr>
              <w:rPr>
                <w:rFonts w:cs="Arial"/>
              </w:rPr>
            </w:pPr>
            <w:r>
              <w:rPr>
                <w:rFonts w:cs="Arial"/>
              </w:rPr>
              <w:t>Montage der Auswertelektronik auf Höhe der PZ-Lochung des Schlosses auf dem Türrahmen (Profil), i. d. R. auf der Türinnenseite</w:t>
            </w:r>
          </w:p>
          <w:p w14:paraId="4043E77E" w14:textId="77777777" w:rsidR="004918A6" w:rsidRDefault="004918A6">
            <w:pPr>
              <w:rPr>
                <w:rFonts w:cs="Arial"/>
              </w:rPr>
            </w:pPr>
            <w:r>
              <w:rPr>
                <w:rFonts w:cs="Arial"/>
              </w:rPr>
              <w:t>Montage der Antenne mittels Adapter auf beiliegender Doppel PZ Rosette, i. d. R. auf der Türaußenseite.</w:t>
            </w:r>
          </w:p>
          <w:p w14:paraId="0814A5DE" w14:textId="77777777" w:rsidR="004918A6" w:rsidRDefault="004918A6">
            <w:pPr>
              <w:rPr>
                <w:rFonts w:cs="Arial"/>
              </w:rPr>
            </w:pPr>
          </w:p>
          <w:p w14:paraId="1B2BE801" w14:textId="77777777" w:rsidR="004918A6" w:rsidRDefault="004918A6">
            <w:pPr>
              <w:rPr>
                <w:rFonts w:cs="Arial"/>
              </w:rPr>
            </w:pPr>
            <w:r>
              <w:rPr>
                <w:rFonts w:cs="Arial"/>
              </w:rPr>
              <w:t>Funktion:</w:t>
            </w:r>
          </w:p>
          <w:p w14:paraId="7E70243C" w14:textId="77777777" w:rsidR="004918A6" w:rsidRDefault="004918A6">
            <w:pPr>
              <w:rPr>
                <w:rFonts w:cs="Arial"/>
              </w:rPr>
            </w:pPr>
            <w:r>
              <w:rPr>
                <w:rFonts w:cs="Arial"/>
              </w:rPr>
              <w:t xml:space="preserve">Zukopplung des Außentürdrückers durch Vorhalten eines berechtigten Transponders vor die Antenne auf der Außenseite. Der Innentürdrücker ist immer zugekoppelt. </w:t>
            </w:r>
          </w:p>
          <w:p w14:paraId="2F2B02A4" w14:textId="77777777" w:rsidR="004918A6" w:rsidRDefault="004918A6">
            <w:pPr>
              <w:rPr>
                <w:rFonts w:cs="Arial"/>
              </w:rPr>
            </w:pPr>
            <w:r>
              <w:rPr>
                <w:rFonts w:cs="Arial"/>
              </w:rPr>
              <w:t xml:space="preserve">Bedienung von innen und außen durch Betätigung des Türdrückers. Die Batterie hat je nach Einsatzbedingungen eine Lebensdauer von bis zu 100.000 Schließungen. </w:t>
            </w:r>
          </w:p>
          <w:p w14:paraId="20111656" w14:textId="77777777" w:rsidR="004918A6" w:rsidRDefault="004918A6">
            <w:pPr>
              <w:rPr>
                <w:rFonts w:cs="Arial"/>
              </w:rPr>
            </w:pPr>
            <w:r>
              <w:rPr>
                <w:rFonts w:cs="Arial"/>
              </w:rPr>
              <w:t>Stand-by-Zeiten der Beschläge mit einer Batterie: je nach Einsatzbedingungen bis zu 5 Jahren.</w:t>
            </w:r>
          </w:p>
          <w:p w14:paraId="4A92A307" w14:textId="77777777" w:rsidR="004918A6" w:rsidRDefault="004918A6">
            <w:pPr>
              <w:rPr>
                <w:rFonts w:cs="Arial"/>
              </w:rPr>
            </w:pPr>
          </w:p>
          <w:p w14:paraId="76852FD0" w14:textId="77777777" w:rsidR="004918A6" w:rsidRDefault="004918A6">
            <w:pPr>
              <w:rPr>
                <w:rFonts w:cs="Arial"/>
              </w:rPr>
            </w:pPr>
            <w:r>
              <w:rPr>
                <w:rFonts w:cs="Arial"/>
              </w:rPr>
              <w:t>Ausführung:</w:t>
            </w:r>
          </w:p>
          <w:p w14:paraId="6E882A75" w14:textId="77777777" w:rsidR="004918A6" w:rsidRDefault="004918A6">
            <w:pPr>
              <w:rPr>
                <w:rFonts w:cs="Arial"/>
              </w:rPr>
            </w:pPr>
            <w:r>
              <w:rPr>
                <w:rFonts w:cs="Arial"/>
              </w:rPr>
              <w:t>Vierkant: 9 mm, geteilte Schlossnuss</w:t>
            </w:r>
          </w:p>
          <w:p w14:paraId="78D1B9EB" w14:textId="77777777" w:rsidR="004918A6" w:rsidRDefault="004918A6">
            <w:pPr>
              <w:rPr>
                <w:rFonts w:cs="Arial"/>
              </w:rPr>
            </w:pPr>
            <w:r>
              <w:rPr>
                <w:rFonts w:cs="Arial"/>
              </w:rPr>
              <w:t>Dornmaße: 55, 60 oder 65 mm</w:t>
            </w:r>
          </w:p>
          <w:p w14:paraId="20D67079" w14:textId="77777777" w:rsidR="004918A6" w:rsidRDefault="004918A6">
            <w:pPr>
              <w:rPr>
                <w:rFonts w:cs="Arial"/>
              </w:rPr>
            </w:pPr>
            <w:r>
              <w:rPr>
                <w:rFonts w:cs="Arial"/>
              </w:rPr>
              <w:t>Entfernung: 72 mm</w:t>
            </w:r>
          </w:p>
          <w:p w14:paraId="5DA58E6C" w14:textId="77777777" w:rsidR="004918A6" w:rsidRDefault="004918A6">
            <w:pPr>
              <w:rPr>
                <w:rFonts w:cs="Arial"/>
              </w:rPr>
            </w:pPr>
            <w:r>
              <w:rPr>
                <w:rFonts w:cs="Arial"/>
              </w:rPr>
              <w:t xml:space="preserve">Stulpform: rund </w:t>
            </w:r>
          </w:p>
          <w:p w14:paraId="3355B57A" w14:textId="77777777" w:rsidR="004918A6" w:rsidRDefault="004918A6">
            <w:pPr>
              <w:rPr>
                <w:rFonts w:cs="Arial"/>
              </w:rPr>
            </w:pPr>
            <w:r>
              <w:rPr>
                <w:rFonts w:cs="Arial"/>
              </w:rPr>
              <w:t>Stulpbreite: 20 oder 24 mm</w:t>
            </w:r>
          </w:p>
          <w:p w14:paraId="7A1FE6E7" w14:textId="77777777" w:rsidR="004918A6" w:rsidRDefault="004918A6">
            <w:pPr>
              <w:rPr>
                <w:rFonts w:cs="Arial"/>
              </w:rPr>
            </w:pPr>
            <w:r>
              <w:rPr>
                <w:rFonts w:cs="Arial"/>
              </w:rPr>
              <w:t>Stulplänge: 235 mm</w:t>
            </w:r>
          </w:p>
          <w:p w14:paraId="34EA271A" w14:textId="77777777" w:rsidR="004918A6" w:rsidRDefault="004918A6">
            <w:pPr>
              <w:rPr>
                <w:rFonts w:cs="Arial"/>
              </w:rPr>
            </w:pPr>
            <w:r>
              <w:rPr>
                <w:rFonts w:cs="Arial"/>
              </w:rPr>
              <w:t>Stulpmaterial: Edelstahl</w:t>
            </w:r>
          </w:p>
          <w:p w14:paraId="15EADB9A" w14:textId="77777777" w:rsidR="004918A6" w:rsidRDefault="004918A6">
            <w:pPr>
              <w:rPr>
                <w:rFonts w:cs="Arial"/>
              </w:rPr>
            </w:pPr>
            <w:r>
              <w:rPr>
                <w:rFonts w:cs="Arial"/>
              </w:rPr>
              <w:t>DIN Richtung: rechts oder links</w:t>
            </w:r>
          </w:p>
          <w:p w14:paraId="6DF75D89" w14:textId="77777777" w:rsidR="004918A6" w:rsidRDefault="004918A6">
            <w:pPr>
              <w:rPr>
                <w:rFonts w:cs="Arial"/>
              </w:rPr>
            </w:pPr>
            <w:r>
              <w:rPr>
                <w:rFonts w:cs="Arial"/>
              </w:rPr>
              <w:t>Öffnungsrichtung der Tür: einwärts oder auswärts</w:t>
            </w:r>
          </w:p>
          <w:p w14:paraId="45CC529F" w14:textId="77777777" w:rsidR="004918A6" w:rsidRDefault="004918A6">
            <w:pPr>
              <w:rPr>
                <w:rFonts w:cs="Arial"/>
              </w:rPr>
            </w:pPr>
            <w:r>
              <w:rPr>
                <w:rFonts w:cs="Arial"/>
              </w:rPr>
              <w:t>Kappe Auswertelektronik, innen Edelstahl Oberfläche, matt geschliffen</w:t>
            </w:r>
          </w:p>
          <w:p w14:paraId="4A8A6F5C" w14:textId="77777777" w:rsidR="004918A6" w:rsidRDefault="004918A6">
            <w:pPr>
              <w:rPr>
                <w:rFonts w:cs="Arial"/>
              </w:rPr>
            </w:pPr>
            <w:r>
              <w:rPr>
                <w:rFonts w:cs="Arial"/>
              </w:rPr>
              <w:t xml:space="preserve">Feuerschutzrosette, außen als Doppel PZ Rosette zur mechanischen Überschließung, Edelstahl matt </w:t>
            </w:r>
            <w:r>
              <w:rPr>
                <w:rFonts w:cs="Arial"/>
              </w:rPr>
              <w:lastRenderedPageBreak/>
              <w:t>geschliffen</w:t>
            </w:r>
          </w:p>
          <w:p w14:paraId="3BDEEED8" w14:textId="77777777" w:rsidR="004918A6" w:rsidRDefault="004918A6">
            <w:pPr>
              <w:rPr>
                <w:rFonts w:cs="Arial"/>
              </w:rPr>
            </w:pPr>
            <w:r>
              <w:rPr>
                <w:rFonts w:cs="Arial"/>
              </w:rPr>
              <w:t>Antennenkappe in PZ-Form, außen Polyamid Oberfläche in den vier Farben Nr. 99 (reinweiß), Nr. 90 (tiefschwarz), Nr. 95 (felsgrau) und Nr. 92 (anthrazitgrau)</w:t>
            </w:r>
          </w:p>
          <w:p w14:paraId="727DA6D0" w14:textId="77777777" w:rsidR="004918A6" w:rsidRDefault="004918A6">
            <w:pPr>
              <w:rPr>
                <w:rFonts w:cs="Arial"/>
              </w:rPr>
            </w:pPr>
            <w:r>
              <w:rPr>
                <w:rFonts w:cs="Arial"/>
              </w:rPr>
              <w:t>Schutzart nach EN 60529 Außenseite: IP54; Innenseite: IP41</w:t>
            </w:r>
          </w:p>
          <w:p w14:paraId="59756B4D" w14:textId="77777777" w:rsidR="004918A6" w:rsidRDefault="004918A6">
            <w:pPr>
              <w:rPr>
                <w:rFonts w:cs="Arial"/>
              </w:rPr>
            </w:pPr>
          </w:p>
          <w:p w14:paraId="08A25EFD" w14:textId="77777777" w:rsidR="004918A6" w:rsidRDefault="004918A6">
            <w:pPr>
              <w:rPr>
                <w:rFonts w:cs="Arial"/>
              </w:rPr>
            </w:pPr>
            <w:r>
              <w:rPr>
                <w:rFonts w:cs="Arial"/>
              </w:rPr>
              <w:t>Artikel: OPERTIS ES326.1015E</w:t>
            </w:r>
          </w:p>
          <w:p w14:paraId="5822C69B" w14:textId="77777777" w:rsidR="004918A6" w:rsidRDefault="004918A6">
            <w:pPr>
              <w:rPr>
                <w:rFonts w:cs="Arial"/>
              </w:rPr>
            </w:pPr>
          </w:p>
        </w:tc>
      </w:tr>
      <w:tr w:rsidR="004918A6" w14:paraId="7EB257DD" w14:textId="77777777" w:rsidTr="004918A6">
        <w:tblPrEx>
          <w:tblCellMar>
            <w:top w:w="0" w:type="dxa"/>
            <w:bottom w:w="0" w:type="dxa"/>
          </w:tblCellMar>
        </w:tblPrEx>
        <w:tc>
          <w:tcPr>
            <w:tcW w:w="3800" w:type="dxa"/>
          </w:tcPr>
          <w:p w14:paraId="6F10D5E6" w14:textId="77777777" w:rsidR="004918A6" w:rsidRDefault="004918A6" w:rsidP="004918A6">
            <w:pPr>
              <w:rPr>
                <w:rFonts w:cs="Arial"/>
              </w:rPr>
            </w:pPr>
            <w:r>
              <w:rPr>
                <w:rFonts w:cs="Arial"/>
              </w:rPr>
              <w:lastRenderedPageBreak/>
              <w:t>ES326.1112E</w:t>
            </w:r>
          </w:p>
          <w:p w14:paraId="73EADD40" w14:textId="77777777" w:rsidR="004918A6" w:rsidRDefault="004918A6" w:rsidP="004918A6">
            <w:pPr>
              <w:rPr>
                <w:rFonts w:cs="Arial"/>
              </w:rPr>
            </w:pPr>
            <w:r>
              <w:rPr>
                <w:rFonts w:cs="Arial"/>
              </w:rPr>
              <w:t>Komfortsystem Glastür einseit. OPERTIS eLOCK eXpert</w:t>
            </w:r>
          </w:p>
          <w:p w14:paraId="1436D477" w14:textId="77777777" w:rsidR="004918A6" w:rsidRDefault="004918A6" w:rsidP="004918A6">
            <w:pPr>
              <w:rPr>
                <w:rFonts w:cs="Arial"/>
              </w:rPr>
            </w:pPr>
          </w:p>
          <w:p w14:paraId="1681A895" w14:textId="77777777" w:rsidR="004918A6" w:rsidRDefault="004918A6" w:rsidP="004918A6">
            <w:pPr>
              <w:rPr>
                <w:rFonts w:cs="Arial"/>
              </w:rPr>
            </w:pPr>
          </w:p>
          <w:p w14:paraId="072D1D52" w14:textId="77777777" w:rsidR="004918A6" w:rsidRDefault="004918A6" w:rsidP="004918A6">
            <w:pPr>
              <w:rPr>
                <w:rFonts w:cs="Arial"/>
              </w:rPr>
            </w:pPr>
          </w:p>
        </w:tc>
        <w:tc>
          <w:tcPr>
            <w:tcW w:w="1600" w:type="dxa"/>
          </w:tcPr>
          <w:p w14:paraId="68CA8750" w14:textId="77777777" w:rsidR="004918A6" w:rsidRDefault="004918A6" w:rsidP="004918A6">
            <w:pPr>
              <w:jc w:val="center"/>
              <w:rPr>
                <w:rFonts w:cs="Arial"/>
              </w:rPr>
            </w:pPr>
            <w:r w:rsidRPr="004918A6">
              <w:rPr>
                <w:rFonts w:cs="Arial"/>
              </w:rPr>
              <w:pict w14:anchorId="246A82FC">
                <v:shape id="_x0000_i1073" type="#_x0000_t75" style="width:47.25pt;height:96pt">
                  <v:imagedata r:id="rId37" o:title="S03814"/>
                </v:shape>
              </w:pict>
            </w:r>
          </w:p>
          <w:p w14:paraId="3CB5EE91" w14:textId="77777777" w:rsidR="004918A6" w:rsidRPr="004918A6" w:rsidRDefault="004918A6" w:rsidP="004918A6">
            <w:pPr>
              <w:jc w:val="center"/>
              <w:rPr>
                <w:rFonts w:cs="Arial"/>
              </w:rPr>
            </w:pPr>
          </w:p>
        </w:tc>
        <w:tc>
          <w:tcPr>
            <w:tcW w:w="9500" w:type="dxa"/>
          </w:tcPr>
          <w:p w14:paraId="2A8DF6BC" w14:textId="77777777" w:rsidR="004918A6" w:rsidRDefault="004918A6">
            <w:pPr>
              <w:rPr>
                <w:rFonts w:cs="Arial"/>
              </w:rPr>
            </w:pPr>
            <w:r>
              <w:rPr>
                <w:rFonts w:cs="Arial"/>
              </w:rPr>
              <w:t>OPERTIS eLOCK eXpert Komfortsystem für Glastür, einseitige Berechtigungsprüfung</w:t>
            </w:r>
          </w:p>
          <w:p w14:paraId="233F5DC5" w14:textId="77777777" w:rsidR="004918A6" w:rsidRDefault="004918A6">
            <w:pPr>
              <w:rPr>
                <w:rFonts w:cs="Arial"/>
              </w:rPr>
            </w:pPr>
          </w:p>
          <w:p w14:paraId="50FD0F61" w14:textId="77777777" w:rsidR="004918A6" w:rsidRDefault="004918A6">
            <w:pPr>
              <w:rPr>
                <w:rFonts w:cs="Arial"/>
              </w:rPr>
            </w:pPr>
            <w:r>
              <w:rPr>
                <w:rFonts w:cs="Arial"/>
              </w:rPr>
              <w:t>Technik:</w:t>
            </w:r>
          </w:p>
          <w:p w14:paraId="1743DAA7" w14:textId="77777777" w:rsidR="004918A6" w:rsidRDefault="004918A6">
            <w:pPr>
              <w:rPr>
                <w:rFonts w:cs="Arial"/>
              </w:rPr>
            </w:pPr>
            <w:r>
              <w:rPr>
                <w:rFonts w:cs="Arial"/>
              </w:rPr>
              <w:t>Batteriebetriebenes elektronisches Aufschraubschloss für Glastüren gemäß DIN 18251 und EN 12209</w:t>
            </w:r>
          </w:p>
          <w:p w14:paraId="2127E70D" w14:textId="77777777" w:rsidR="004918A6" w:rsidRDefault="004918A6">
            <w:pPr>
              <w:rPr>
                <w:rFonts w:cs="Arial"/>
              </w:rPr>
            </w:pPr>
            <w:r>
              <w:rPr>
                <w:rFonts w:cs="Arial"/>
              </w:rPr>
              <w:t>mit Außenantenne und Innentaster ohne Antenne, in PZ-Form.</w:t>
            </w:r>
          </w:p>
          <w:p w14:paraId="12D7A1E9" w14:textId="77777777" w:rsidR="004918A6" w:rsidRDefault="004918A6">
            <w:pPr>
              <w:rPr>
                <w:rFonts w:cs="Arial"/>
              </w:rPr>
            </w:pPr>
            <w:r>
              <w:rPr>
                <w:rFonts w:cs="Arial"/>
              </w:rPr>
              <w:t>Identifikation durch passive OPERTIS Transponder in beliebigen Bauformen.</w:t>
            </w:r>
          </w:p>
          <w:p w14:paraId="756B265B" w14:textId="77777777" w:rsidR="004918A6" w:rsidRDefault="004918A6">
            <w:pPr>
              <w:rPr>
                <w:rFonts w:cs="Arial"/>
              </w:rPr>
            </w:pPr>
          </w:p>
          <w:p w14:paraId="2AAB7289" w14:textId="77777777" w:rsidR="004918A6" w:rsidRDefault="004918A6">
            <w:pPr>
              <w:rPr>
                <w:rFonts w:cs="Arial"/>
              </w:rPr>
            </w:pPr>
            <w:r>
              <w:rPr>
                <w:rFonts w:cs="Arial"/>
              </w:rPr>
              <w:t>Funktion:</w:t>
            </w:r>
          </w:p>
          <w:p w14:paraId="0E55C6D1" w14:textId="77777777" w:rsidR="004918A6" w:rsidRDefault="004918A6">
            <w:pPr>
              <w:rPr>
                <w:rFonts w:cs="Arial"/>
              </w:rPr>
            </w:pPr>
            <w:r>
              <w:rPr>
                <w:rFonts w:cs="Arial"/>
              </w:rPr>
              <w:t>Entkopplung oder Zukopplung der Türdrücker von außen durch Vorhalten eines berechtigten Transponders vor die Antenne.</w:t>
            </w:r>
          </w:p>
          <w:p w14:paraId="0BB8F9A0" w14:textId="77777777" w:rsidR="004918A6" w:rsidRDefault="004918A6">
            <w:pPr>
              <w:rPr>
                <w:rFonts w:cs="Arial"/>
              </w:rPr>
            </w:pPr>
            <w:r>
              <w:rPr>
                <w:rFonts w:cs="Arial"/>
              </w:rPr>
              <w:t xml:space="preserve">Entkopplung oder Zukopplung der Türdrücker von innen durch Betätigen des Innentasters. Bedienung von innen und außen durch </w:t>
            </w:r>
          </w:p>
          <w:p w14:paraId="524D1D5B" w14:textId="77777777" w:rsidR="004918A6" w:rsidRDefault="004918A6">
            <w:pPr>
              <w:rPr>
                <w:rFonts w:cs="Arial"/>
              </w:rPr>
            </w:pPr>
            <w:r>
              <w:rPr>
                <w:rFonts w:cs="Arial"/>
              </w:rPr>
              <w:t>Betätigung des zugekoppelten Türdrückers.</w:t>
            </w:r>
          </w:p>
          <w:p w14:paraId="736C08AB" w14:textId="77777777" w:rsidR="004918A6" w:rsidRDefault="004918A6">
            <w:pPr>
              <w:rPr>
                <w:rFonts w:cs="Arial"/>
              </w:rPr>
            </w:pPr>
          </w:p>
          <w:p w14:paraId="12957572" w14:textId="77777777" w:rsidR="004918A6" w:rsidRDefault="004918A6">
            <w:pPr>
              <w:rPr>
                <w:rFonts w:cs="Arial"/>
              </w:rPr>
            </w:pPr>
            <w:r>
              <w:rPr>
                <w:rFonts w:cs="Arial"/>
              </w:rPr>
              <w:t>Ausführung:</w:t>
            </w:r>
          </w:p>
          <w:p w14:paraId="0AC74A7E" w14:textId="77777777" w:rsidR="004918A6" w:rsidRDefault="004918A6">
            <w:pPr>
              <w:rPr>
                <w:rFonts w:cs="Arial"/>
              </w:rPr>
            </w:pPr>
            <w:r>
              <w:rPr>
                <w:rFonts w:cs="Arial"/>
              </w:rPr>
              <w:t>Zur Montage auf Ganzglastüren aus 8 - 12 mm ESG mit Behörden-/Officebohrungen (vertikal)</w:t>
            </w:r>
          </w:p>
          <w:p w14:paraId="1A818078" w14:textId="77777777" w:rsidR="004918A6" w:rsidRDefault="004918A6">
            <w:pPr>
              <w:rPr>
                <w:rFonts w:cs="Arial"/>
              </w:rPr>
            </w:pPr>
            <w:r>
              <w:rPr>
                <w:rFonts w:cs="Arial"/>
              </w:rPr>
              <w:t>Vierkant 8 mm, durchgehende Nuss</w:t>
            </w:r>
          </w:p>
          <w:p w14:paraId="752A3403" w14:textId="77777777" w:rsidR="004918A6" w:rsidRDefault="004918A6">
            <w:pPr>
              <w:rPr>
                <w:rFonts w:cs="Arial"/>
              </w:rPr>
            </w:pPr>
            <w:r>
              <w:rPr>
                <w:rFonts w:cs="Arial"/>
              </w:rPr>
              <w:t>Dornmaß 55 mm</w:t>
            </w:r>
          </w:p>
          <w:p w14:paraId="6F1A4EAC" w14:textId="77777777" w:rsidR="004918A6" w:rsidRDefault="004918A6">
            <w:pPr>
              <w:rPr>
                <w:rFonts w:cs="Arial"/>
              </w:rPr>
            </w:pPr>
            <w:r>
              <w:rPr>
                <w:rFonts w:cs="Arial"/>
              </w:rPr>
              <w:t>Entfernung 72 mm</w:t>
            </w:r>
          </w:p>
          <w:p w14:paraId="5F4918CA" w14:textId="77777777" w:rsidR="004918A6" w:rsidRDefault="004918A6">
            <w:pPr>
              <w:rPr>
                <w:rFonts w:cs="Arial"/>
              </w:rPr>
            </w:pPr>
            <w:r>
              <w:rPr>
                <w:rFonts w:cs="Arial"/>
              </w:rPr>
              <w:t>DIN Richtung: rechts oder links</w:t>
            </w:r>
          </w:p>
          <w:p w14:paraId="1248E46A" w14:textId="77777777" w:rsidR="004918A6" w:rsidRDefault="004918A6">
            <w:pPr>
              <w:rPr>
                <w:rFonts w:cs="Arial"/>
              </w:rPr>
            </w:pPr>
            <w:r>
              <w:rPr>
                <w:rFonts w:cs="Arial"/>
              </w:rPr>
              <w:t>Mit Edelstahlkappen auf der Innen- und Außenseite, Oberfläche matt gebürstet</w:t>
            </w:r>
          </w:p>
          <w:p w14:paraId="116F609F" w14:textId="77777777" w:rsidR="004918A6" w:rsidRDefault="004918A6">
            <w:pPr>
              <w:rPr>
                <w:rFonts w:cs="Arial"/>
              </w:rPr>
            </w:pPr>
            <w:r>
              <w:rPr>
                <w:rFonts w:cs="Arial"/>
              </w:rPr>
              <w:t xml:space="preserve">Antennenkappen Polyamid Oberfläche: in den vier Farben Nr. 99 (reinweiß), Nr. 90 (tiefschwarz), Nr. 95 (felsgrau) und Nr. 92 (anthrazitgrau) </w:t>
            </w:r>
          </w:p>
          <w:p w14:paraId="78DA6A62" w14:textId="77777777" w:rsidR="004918A6" w:rsidRDefault="004918A6">
            <w:pPr>
              <w:rPr>
                <w:rFonts w:cs="Arial"/>
              </w:rPr>
            </w:pPr>
            <w:r>
              <w:rPr>
                <w:rFonts w:cs="Arial"/>
              </w:rPr>
              <w:t>Passend für handelsübliche Türdrücker mit Rosetten 55 mm Durchmesser, 38 mm Schraublochabstand, ohne Schlüsselrosetten montierbar.</w:t>
            </w:r>
          </w:p>
          <w:p w14:paraId="6E301B66" w14:textId="77777777" w:rsidR="004918A6" w:rsidRDefault="004918A6">
            <w:pPr>
              <w:rPr>
                <w:rFonts w:cs="Arial"/>
              </w:rPr>
            </w:pPr>
          </w:p>
          <w:p w14:paraId="4698042D" w14:textId="77777777" w:rsidR="004918A6" w:rsidRDefault="004918A6">
            <w:pPr>
              <w:rPr>
                <w:rFonts w:cs="Arial"/>
              </w:rPr>
            </w:pPr>
            <w:r>
              <w:rPr>
                <w:rFonts w:cs="Arial"/>
              </w:rPr>
              <w:t>Artikel: OPERTIS ES326.1112E</w:t>
            </w:r>
          </w:p>
          <w:p w14:paraId="50E51062" w14:textId="77777777" w:rsidR="004918A6" w:rsidRDefault="004918A6">
            <w:pPr>
              <w:rPr>
                <w:rFonts w:cs="Arial"/>
              </w:rPr>
            </w:pPr>
          </w:p>
        </w:tc>
      </w:tr>
      <w:tr w:rsidR="004918A6" w14:paraId="54FA112C" w14:textId="77777777" w:rsidTr="004918A6">
        <w:tblPrEx>
          <w:tblCellMar>
            <w:top w:w="0" w:type="dxa"/>
            <w:bottom w:w="0" w:type="dxa"/>
          </w:tblCellMar>
        </w:tblPrEx>
        <w:tc>
          <w:tcPr>
            <w:tcW w:w="3800" w:type="dxa"/>
          </w:tcPr>
          <w:p w14:paraId="1AE1B871" w14:textId="77777777" w:rsidR="004918A6" w:rsidRDefault="004918A6" w:rsidP="004918A6">
            <w:pPr>
              <w:rPr>
                <w:rFonts w:cs="Arial"/>
              </w:rPr>
            </w:pPr>
            <w:r>
              <w:rPr>
                <w:rFonts w:cs="Arial"/>
              </w:rPr>
              <w:lastRenderedPageBreak/>
              <w:t>ES327.1000</w:t>
            </w:r>
          </w:p>
          <w:p w14:paraId="606D83F7" w14:textId="77777777" w:rsidR="004918A6" w:rsidRDefault="004918A6" w:rsidP="004918A6">
            <w:pPr>
              <w:rPr>
                <w:rFonts w:cs="Arial"/>
              </w:rPr>
            </w:pPr>
            <w:r>
              <w:rPr>
                <w:rFonts w:cs="Arial"/>
              </w:rPr>
              <w:t>PC Set OPERTIS eLOCK eXpert</w:t>
            </w:r>
          </w:p>
          <w:p w14:paraId="646C8E6B" w14:textId="77777777" w:rsidR="004918A6" w:rsidRDefault="004918A6" w:rsidP="004918A6">
            <w:pPr>
              <w:rPr>
                <w:rFonts w:cs="Arial"/>
              </w:rPr>
            </w:pPr>
          </w:p>
          <w:p w14:paraId="33A08A18" w14:textId="77777777" w:rsidR="004918A6" w:rsidRDefault="004918A6" w:rsidP="006F1F00">
            <w:pPr>
              <w:rPr>
                <w:rFonts w:cs="Arial"/>
              </w:rPr>
            </w:pPr>
          </w:p>
        </w:tc>
        <w:tc>
          <w:tcPr>
            <w:tcW w:w="1600" w:type="dxa"/>
          </w:tcPr>
          <w:p w14:paraId="30DE91C9" w14:textId="77777777" w:rsidR="004918A6" w:rsidRDefault="004918A6" w:rsidP="004918A6">
            <w:pPr>
              <w:jc w:val="center"/>
              <w:rPr>
                <w:rFonts w:cs="Arial"/>
              </w:rPr>
            </w:pPr>
            <w:r w:rsidRPr="004918A6">
              <w:rPr>
                <w:rFonts w:cs="Arial"/>
              </w:rPr>
              <w:pict w14:anchorId="252FC7CE">
                <v:shape id="_x0000_i1074" type="#_x0000_t75" style="width:41.25pt;height:96pt">
                  <v:imagedata r:id="rId20" o:title="S03833"/>
                </v:shape>
              </w:pict>
            </w:r>
          </w:p>
          <w:p w14:paraId="658BA867" w14:textId="77777777" w:rsidR="004918A6" w:rsidRPr="004918A6" w:rsidRDefault="004918A6" w:rsidP="004918A6">
            <w:pPr>
              <w:jc w:val="center"/>
              <w:rPr>
                <w:rFonts w:cs="Arial"/>
              </w:rPr>
            </w:pPr>
          </w:p>
        </w:tc>
        <w:tc>
          <w:tcPr>
            <w:tcW w:w="9500" w:type="dxa"/>
          </w:tcPr>
          <w:p w14:paraId="39C87633" w14:textId="77777777" w:rsidR="004918A6" w:rsidRDefault="004918A6">
            <w:pPr>
              <w:rPr>
                <w:rFonts w:cs="Arial"/>
              </w:rPr>
            </w:pPr>
            <w:r>
              <w:rPr>
                <w:rFonts w:cs="Arial"/>
              </w:rPr>
              <w:t>OPERTIS eLOCK eXpert PC Set</w:t>
            </w:r>
          </w:p>
          <w:p w14:paraId="5A6B42E4" w14:textId="77777777" w:rsidR="004918A6" w:rsidRDefault="004918A6">
            <w:pPr>
              <w:rPr>
                <w:rFonts w:cs="Arial"/>
              </w:rPr>
            </w:pPr>
          </w:p>
          <w:p w14:paraId="5FF1FFCA" w14:textId="77777777" w:rsidR="004918A6" w:rsidRDefault="004918A6">
            <w:pPr>
              <w:rPr>
                <w:rFonts w:cs="Arial"/>
              </w:rPr>
            </w:pPr>
            <w:r>
              <w:rPr>
                <w:rFonts w:cs="Arial"/>
              </w:rPr>
              <w:t>Funktion:</w:t>
            </w:r>
          </w:p>
          <w:p w14:paraId="61EED5DA" w14:textId="77777777" w:rsidR="004918A6" w:rsidRDefault="004918A6">
            <w:pPr>
              <w:rPr>
                <w:rFonts w:cs="Arial"/>
              </w:rPr>
            </w:pPr>
            <w:r>
              <w:rPr>
                <w:rFonts w:cs="Arial"/>
              </w:rPr>
              <w:t>Set zur Verwaltung, Steuerung, Programmierung und Dokumentation von einer oder mehreren, unterschiedlichen eLOCK eXpert Schließanlagen.</w:t>
            </w:r>
          </w:p>
          <w:p w14:paraId="228EF47F" w14:textId="77777777" w:rsidR="004918A6" w:rsidRDefault="004918A6">
            <w:pPr>
              <w:rPr>
                <w:rFonts w:cs="Arial"/>
              </w:rPr>
            </w:pPr>
          </w:p>
          <w:p w14:paraId="61467FFB" w14:textId="77777777" w:rsidR="004918A6" w:rsidRDefault="004918A6">
            <w:pPr>
              <w:rPr>
                <w:rFonts w:cs="Arial"/>
              </w:rPr>
            </w:pPr>
            <w:r>
              <w:rPr>
                <w:rFonts w:cs="Arial"/>
              </w:rPr>
              <w:t>bestehend aus:</w:t>
            </w:r>
          </w:p>
          <w:p w14:paraId="68A8A3D6" w14:textId="77777777" w:rsidR="004918A6" w:rsidRDefault="004918A6">
            <w:pPr>
              <w:rPr>
                <w:rFonts w:cs="Arial"/>
              </w:rPr>
            </w:pPr>
            <w:r>
              <w:rPr>
                <w:rFonts w:cs="Arial"/>
              </w:rPr>
              <w:t>ES327.2000 OPERTIS eLOCK eXpert Software inkl. OPERTIS eLOCK eXpert Smart Office Lizenz, Softwaredokumentation und Quick Start Guide</w:t>
            </w:r>
          </w:p>
          <w:p w14:paraId="28A238E9" w14:textId="77777777" w:rsidR="004918A6" w:rsidRDefault="004918A6">
            <w:pPr>
              <w:rPr>
                <w:rFonts w:cs="Arial"/>
              </w:rPr>
            </w:pPr>
            <w:r>
              <w:rPr>
                <w:rFonts w:cs="Arial"/>
              </w:rPr>
              <w:t>ES307.2000 OPERTIS eLOCK NFC Stick inkl. USB Verlängerung</w:t>
            </w:r>
          </w:p>
          <w:p w14:paraId="726E1942" w14:textId="77777777" w:rsidR="004918A6" w:rsidRDefault="004918A6">
            <w:pPr>
              <w:rPr>
                <w:rFonts w:cs="Arial"/>
              </w:rPr>
            </w:pPr>
          </w:p>
          <w:p w14:paraId="04CBF849" w14:textId="77777777" w:rsidR="004918A6" w:rsidRDefault="004918A6">
            <w:pPr>
              <w:rPr>
                <w:rFonts w:cs="Arial"/>
              </w:rPr>
            </w:pPr>
            <w:r>
              <w:rPr>
                <w:rFonts w:cs="Arial"/>
              </w:rPr>
              <w:t>Artikel: OPERTIS ES327.1000</w:t>
            </w:r>
          </w:p>
          <w:p w14:paraId="2000AD03" w14:textId="77777777" w:rsidR="004918A6" w:rsidRDefault="004918A6">
            <w:pPr>
              <w:rPr>
                <w:rFonts w:cs="Arial"/>
              </w:rPr>
            </w:pPr>
          </w:p>
        </w:tc>
      </w:tr>
      <w:tr w:rsidR="004918A6" w14:paraId="4B1647AD" w14:textId="77777777" w:rsidTr="004918A6">
        <w:tblPrEx>
          <w:tblCellMar>
            <w:top w:w="0" w:type="dxa"/>
            <w:bottom w:w="0" w:type="dxa"/>
          </w:tblCellMar>
        </w:tblPrEx>
        <w:tc>
          <w:tcPr>
            <w:tcW w:w="3800" w:type="dxa"/>
          </w:tcPr>
          <w:p w14:paraId="1871B0F5" w14:textId="77777777" w:rsidR="004918A6" w:rsidRDefault="004918A6" w:rsidP="004918A6">
            <w:pPr>
              <w:rPr>
                <w:rFonts w:cs="Arial"/>
              </w:rPr>
            </w:pPr>
            <w:r>
              <w:rPr>
                <w:rFonts w:cs="Arial"/>
              </w:rPr>
              <w:t>ES327.2000</w:t>
            </w:r>
          </w:p>
          <w:p w14:paraId="5C9E7707" w14:textId="77777777" w:rsidR="004918A6" w:rsidRDefault="004918A6" w:rsidP="004918A6">
            <w:pPr>
              <w:rPr>
                <w:rFonts w:cs="Arial"/>
              </w:rPr>
            </w:pPr>
            <w:r>
              <w:rPr>
                <w:rFonts w:cs="Arial"/>
              </w:rPr>
              <w:t>Software OPERTIS eLOCK eXpert</w:t>
            </w:r>
          </w:p>
          <w:p w14:paraId="46492115" w14:textId="77777777" w:rsidR="004918A6" w:rsidRDefault="004918A6" w:rsidP="004918A6">
            <w:pPr>
              <w:rPr>
                <w:rFonts w:cs="Arial"/>
              </w:rPr>
            </w:pPr>
          </w:p>
          <w:p w14:paraId="7E86FECA" w14:textId="77777777" w:rsidR="004918A6" w:rsidRDefault="004918A6" w:rsidP="006F1F00">
            <w:pPr>
              <w:rPr>
                <w:rFonts w:cs="Arial"/>
              </w:rPr>
            </w:pPr>
          </w:p>
        </w:tc>
        <w:tc>
          <w:tcPr>
            <w:tcW w:w="1600" w:type="dxa"/>
          </w:tcPr>
          <w:p w14:paraId="1BE97542" w14:textId="77777777" w:rsidR="004918A6" w:rsidRPr="004918A6" w:rsidRDefault="004918A6" w:rsidP="004918A6">
            <w:pPr>
              <w:jc w:val="center"/>
              <w:rPr>
                <w:rFonts w:cs="Arial"/>
              </w:rPr>
            </w:pPr>
          </w:p>
        </w:tc>
        <w:tc>
          <w:tcPr>
            <w:tcW w:w="9500" w:type="dxa"/>
          </w:tcPr>
          <w:p w14:paraId="664431C7" w14:textId="77777777" w:rsidR="004918A6" w:rsidRDefault="004918A6">
            <w:pPr>
              <w:rPr>
                <w:rFonts w:cs="Arial"/>
              </w:rPr>
            </w:pPr>
            <w:r>
              <w:rPr>
                <w:rFonts w:cs="Arial"/>
              </w:rPr>
              <w:t>OPERTIS eLOCK eXpert Software inkl. Smart Office Lizenz</w:t>
            </w:r>
          </w:p>
          <w:p w14:paraId="61368019" w14:textId="77777777" w:rsidR="004918A6" w:rsidRDefault="004918A6">
            <w:pPr>
              <w:rPr>
                <w:rFonts w:cs="Arial"/>
              </w:rPr>
            </w:pPr>
          </w:p>
          <w:p w14:paraId="02DD3300" w14:textId="77777777" w:rsidR="004918A6" w:rsidRDefault="004918A6">
            <w:pPr>
              <w:rPr>
                <w:rFonts w:cs="Arial"/>
              </w:rPr>
            </w:pPr>
            <w:r>
              <w:rPr>
                <w:rFonts w:cs="Arial"/>
              </w:rPr>
              <w:t>Technik:</w:t>
            </w:r>
          </w:p>
          <w:p w14:paraId="7AFA3A66" w14:textId="77777777" w:rsidR="004918A6" w:rsidRDefault="004918A6">
            <w:pPr>
              <w:rPr>
                <w:rFonts w:cs="Arial"/>
              </w:rPr>
            </w:pPr>
            <w:r>
              <w:rPr>
                <w:rFonts w:cs="Arial"/>
              </w:rPr>
              <w:t>Zur PC- oder Serverinstallation</w:t>
            </w:r>
          </w:p>
          <w:p w14:paraId="6C9F4C1F" w14:textId="77777777" w:rsidR="004918A6" w:rsidRDefault="004918A6">
            <w:pPr>
              <w:rPr>
                <w:rFonts w:cs="Arial"/>
              </w:rPr>
            </w:pPr>
          </w:p>
          <w:p w14:paraId="363835C7" w14:textId="77777777" w:rsidR="004918A6" w:rsidRDefault="004918A6">
            <w:pPr>
              <w:rPr>
                <w:rFonts w:cs="Arial"/>
              </w:rPr>
            </w:pPr>
            <w:r>
              <w:rPr>
                <w:rFonts w:cs="Arial"/>
              </w:rPr>
              <w:t>Funktion:</w:t>
            </w:r>
          </w:p>
          <w:p w14:paraId="2573D827" w14:textId="77777777" w:rsidR="004918A6" w:rsidRDefault="004918A6">
            <w:pPr>
              <w:rPr>
                <w:rFonts w:cs="Arial"/>
              </w:rPr>
            </w:pPr>
            <w:r>
              <w:rPr>
                <w:rFonts w:cs="Arial"/>
              </w:rPr>
              <w:t xml:space="preserve">Software zur Verwaltung, Steuerung, Programmierung und Dokumentation von einer oder mehreren, unterschiedlichen eLOCK eXpert Schließanlagen. </w:t>
            </w:r>
          </w:p>
          <w:p w14:paraId="6838273C" w14:textId="77777777" w:rsidR="004918A6" w:rsidRDefault="004918A6">
            <w:pPr>
              <w:rPr>
                <w:rFonts w:cs="Arial"/>
              </w:rPr>
            </w:pPr>
            <w:r>
              <w:rPr>
                <w:rFonts w:cs="Arial"/>
              </w:rPr>
              <w:t>Inklusive OPERTIS eLOCK eXpert Smart Office Lizenz ES327.2002.</w:t>
            </w:r>
          </w:p>
          <w:p w14:paraId="4D46052F" w14:textId="77777777" w:rsidR="004918A6" w:rsidRDefault="004918A6">
            <w:pPr>
              <w:rPr>
                <w:rFonts w:cs="Arial"/>
              </w:rPr>
            </w:pPr>
          </w:p>
          <w:p w14:paraId="1241B47E" w14:textId="77777777" w:rsidR="004918A6" w:rsidRDefault="004918A6">
            <w:pPr>
              <w:rPr>
                <w:rFonts w:cs="Arial"/>
              </w:rPr>
            </w:pPr>
            <w:r>
              <w:rPr>
                <w:rFonts w:cs="Arial"/>
              </w:rPr>
              <w:t>Artikel: OPERTIS ES327.2000</w:t>
            </w:r>
          </w:p>
          <w:p w14:paraId="7DB60622" w14:textId="77777777" w:rsidR="004918A6" w:rsidRDefault="004918A6">
            <w:pPr>
              <w:rPr>
                <w:rFonts w:cs="Arial"/>
              </w:rPr>
            </w:pPr>
          </w:p>
        </w:tc>
      </w:tr>
      <w:tr w:rsidR="004918A6" w14:paraId="197B990C" w14:textId="77777777" w:rsidTr="004918A6">
        <w:tblPrEx>
          <w:tblCellMar>
            <w:top w:w="0" w:type="dxa"/>
            <w:bottom w:w="0" w:type="dxa"/>
          </w:tblCellMar>
        </w:tblPrEx>
        <w:tc>
          <w:tcPr>
            <w:tcW w:w="3800" w:type="dxa"/>
          </w:tcPr>
          <w:p w14:paraId="30C8A578" w14:textId="77777777" w:rsidR="004918A6" w:rsidRDefault="004918A6" w:rsidP="004918A6">
            <w:pPr>
              <w:rPr>
                <w:rFonts w:cs="Arial"/>
              </w:rPr>
            </w:pPr>
            <w:r>
              <w:rPr>
                <w:rFonts w:cs="Arial"/>
              </w:rPr>
              <w:t>ES327.2000D</w:t>
            </w:r>
          </w:p>
          <w:p w14:paraId="1C80BC78" w14:textId="77777777" w:rsidR="004918A6" w:rsidRDefault="004918A6" w:rsidP="004918A6">
            <w:pPr>
              <w:rPr>
                <w:rFonts w:cs="Arial"/>
              </w:rPr>
            </w:pPr>
            <w:r>
              <w:rPr>
                <w:rFonts w:cs="Arial"/>
              </w:rPr>
              <w:t>Software, Demoversion OPERTIS eLOCK eXpert</w:t>
            </w:r>
          </w:p>
          <w:p w14:paraId="11CB1333" w14:textId="77777777" w:rsidR="004918A6" w:rsidRDefault="004918A6" w:rsidP="004918A6">
            <w:pPr>
              <w:rPr>
                <w:rFonts w:cs="Arial"/>
              </w:rPr>
            </w:pPr>
          </w:p>
          <w:p w14:paraId="36AC4992" w14:textId="77777777" w:rsidR="004918A6" w:rsidRDefault="004918A6" w:rsidP="006F1F00">
            <w:pPr>
              <w:rPr>
                <w:rFonts w:cs="Arial"/>
              </w:rPr>
            </w:pPr>
          </w:p>
        </w:tc>
        <w:tc>
          <w:tcPr>
            <w:tcW w:w="1600" w:type="dxa"/>
          </w:tcPr>
          <w:p w14:paraId="0A8F28CE" w14:textId="77777777" w:rsidR="004918A6" w:rsidRPr="004918A6" w:rsidRDefault="004918A6" w:rsidP="004918A6">
            <w:pPr>
              <w:jc w:val="center"/>
              <w:rPr>
                <w:rFonts w:cs="Arial"/>
              </w:rPr>
            </w:pPr>
          </w:p>
        </w:tc>
        <w:tc>
          <w:tcPr>
            <w:tcW w:w="9500" w:type="dxa"/>
          </w:tcPr>
          <w:p w14:paraId="311D143E" w14:textId="77777777" w:rsidR="004918A6" w:rsidRDefault="004918A6">
            <w:pPr>
              <w:rPr>
                <w:rFonts w:cs="Arial"/>
              </w:rPr>
            </w:pPr>
            <w:r>
              <w:rPr>
                <w:rFonts w:cs="Arial"/>
              </w:rPr>
              <w:t>OPERTIS eLOCK eXpert Software, Demoversion ohne Lizenzierung</w:t>
            </w:r>
          </w:p>
          <w:p w14:paraId="439E6B36" w14:textId="77777777" w:rsidR="004918A6" w:rsidRDefault="004918A6">
            <w:pPr>
              <w:rPr>
                <w:rFonts w:cs="Arial"/>
              </w:rPr>
            </w:pPr>
          </w:p>
          <w:p w14:paraId="2F83C48B" w14:textId="77777777" w:rsidR="004918A6" w:rsidRDefault="004918A6">
            <w:pPr>
              <w:rPr>
                <w:rFonts w:cs="Arial"/>
              </w:rPr>
            </w:pPr>
            <w:r>
              <w:rPr>
                <w:rFonts w:cs="Arial"/>
              </w:rPr>
              <w:t>Technik:</w:t>
            </w:r>
          </w:p>
          <w:p w14:paraId="6D17DEBC" w14:textId="77777777" w:rsidR="004918A6" w:rsidRDefault="004918A6">
            <w:pPr>
              <w:rPr>
                <w:rFonts w:cs="Arial"/>
              </w:rPr>
            </w:pPr>
            <w:r>
              <w:rPr>
                <w:rFonts w:cs="Arial"/>
              </w:rPr>
              <w:t>Zur PC- oder Serverinstallation</w:t>
            </w:r>
          </w:p>
          <w:p w14:paraId="47C8D51F" w14:textId="77777777" w:rsidR="004918A6" w:rsidRDefault="004918A6">
            <w:pPr>
              <w:rPr>
                <w:rFonts w:cs="Arial"/>
              </w:rPr>
            </w:pPr>
          </w:p>
          <w:p w14:paraId="7EA4E5CB" w14:textId="77777777" w:rsidR="004918A6" w:rsidRDefault="004918A6">
            <w:pPr>
              <w:rPr>
                <w:rFonts w:cs="Arial"/>
              </w:rPr>
            </w:pPr>
            <w:r>
              <w:rPr>
                <w:rFonts w:cs="Arial"/>
              </w:rPr>
              <w:t>Funktion:</w:t>
            </w:r>
          </w:p>
          <w:p w14:paraId="17108D4B" w14:textId="77777777" w:rsidR="004918A6" w:rsidRDefault="004918A6">
            <w:pPr>
              <w:rPr>
                <w:rFonts w:cs="Arial"/>
              </w:rPr>
            </w:pPr>
            <w:r>
              <w:rPr>
                <w:rFonts w:cs="Arial"/>
              </w:rPr>
              <w:t xml:space="preserve">Software (Demoversion) zur Verwaltung, Steuerung, Programmierung und Dokumentation von einer oder mehreren, unterschiedlichen eLOCK eXpert Schließanlagen. </w:t>
            </w:r>
          </w:p>
          <w:p w14:paraId="71092320" w14:textId="77777777" w:rsidR="004918A6" w:rsidRDefault="004918A6">
            <w:pPr>
              <w:rPr>
                <w:rFonts w:cs="Arial"/>
              </w:rPr>
            </w:pPr>
            <w:r>
              <w:rPr>
                <w:rFonts w:cs="Arial"/>
              </w:rPr>
              <w:t>Zeitlich begrenztes Nutzungsrecht von 30 Tagen, kann durch Erwerb der OPERTIS eLOCK eXpert Smart Office Lizenz ES327.2002 und der entsprechenden Erweiterungen auf eine unbegrenzte Nutzung erweitert werden.</w:t>
            </w:r>
          </w:p>
          <w:p w14:paraId="06957B43" w14:textId="77777777" w:rsidR="004918A6" w:rsidRDefault="004918A6">
            <w:pPr>
              <w:rPr>
                <w:rFonts w:cs="Arial"/>
              </w:rPr>
            </w:pPr>
          </w:p>
          <w:p w14:paraId="2FA67DE7" w14:textId="77777777" w:rsidR="004918A6" w:rsidRDefault="004918A6">
            <w:pPr>
              <w:rPr>
                <w:rFonts w:cs="Arial"/>
              </w:rPr>
            </w:pPr>
            <w:r>
              <w:rPr>
                <w:rFonts w:cs="Arial"/>
              </w:rPr>
              <w:t>Artikel: OPERTIS ES327.2000D</w:t>
            </w:r>
          </w:p>
          <w:p w14:paraId="2138C21D" w14:textId="77777777" w:rsidR="004918A6" w:rsidRDefault="004918A6">
            <w:pPr>
              <w:rPr>
                <w:rFonts w:cs="Arial"/>
              </w:rPr>
            </w:pPr>
          </w:p>
        </w:tc>
      </w:tr>
      <w:tr w:rsidR="004918A6" w14:paraId="7D87F356" w14:textId="77777777" w:rsidTr="004918A6">
        <w:tblPrEx>
          <w:tblCellMar>
            <w:top w:w="0" w:type="dxa"/>
            <w:bottom w:w="0" w:type="dxa"/>
          </w:tblCellMar>
        </w:tblPrEx>
        <w:tc>
          <w:tcPr>
            <w:tcW w:w="3800" w:type="dxa"/>
          </w:tcPr>
          <w:p w14:paraId="35AB11EA" w14:textId="77777777" w:rsidR="004918A6" w:rsidRDefault="004918A6" w:rsidP="004918A6">
            <w:pPr>
              <w:rPr>
                <w:rFonts w:cs="Arial"/>
              </w:rPr>
            </w:pPr>
            <w:r>
              <w:rPr>
                <w:rFonts w:cs="Arial"/>
              </w:rPr>
              <w:lastRenderedPageBreak/>
              <w:t>ES327.2002</w:t>
            </w:r>
          </w:p>
          <w:p w14:paraId="7EDB0C74" w14:textId="77777777" w:rsidR="004918A6" w:rsidRDefault="004918A6" w:rsidP="004918A6">
            <w:pPr>
              <w:rPr>
                <w:rFonts w:cs="Arial"/>
              </w:rPr>
            </w:pPr>
            <w:r>
              <w:rPr>
                <w:rFonts w:cs="Arial"/>
              </w:rPr>
              <w:t xml:space="preserve">Smart Office Lizenz OPERTIS eLOCK eXpert </w:t>
            </w:r>
          </w:p>
          <w:p w14:paraId="3479C52A" w14:textId="77777777" w:rsidR="004918A6" w:rsidRDefault="004918A6" w:rsidP="004918A6">
            <w:pPr>
              <w:rPr>
                <w:rFonts w:cs="Arial"/>
              </w:rPr>
            </w:pPr>
          </w:p>
          <w:p w14:paraId="3E8D9C06" w14:textId="77777777" w:rsidR="004918A6" w:rsidRDefault="004918A6" w:rsidP="006F1F00">
            <w:pPr>
              <w:rPr>
                <w:rFonts w:cs="Arial"/>
              </w:rPr>
            </w:pPr>
          </w:p>
        </w:tc>
        <w:tc>
          <w:tcPr>
            <w:tcW w:w="1600" w:type="dxa"/>
          </w:tcPr>
          <w:p w14:paraId="59A75BC2" w14:textId="77777777" w:rsidR="004918A6" w:rsidRPr="004918A6" w:rsidRDefault="004918A6" w:rsidP="004918A6">
            <w:pPr>
              <w:jc w:val="center"/>
              <w:rPr>
                <w:rFonts w:cs="Arial"/>
              </w:rPr>
            </w:pPr>
          </w:p>
        </w:tc>
        <w:tc>
          <w:tcPr>
            <w:tcW w:w="9500" w:type="dxa"/>
          </w:tcPr>
          <w:p w14:paraId="0478098E" w14:textId="77777777" w:rsidR="004918A6" w:rsidRPr="006F1F00" w:rsidRDefault="004918A6">
            <w:pPr>
              <w:rPr>
                <w:rFonts w:cs="Arial"/>
                <w:lang w:val="en-US"/>
              </w:rPr>
            </w:pPr>
            <w:r w:rsidRPr="006F1F00">
              <w:rPr>
                <w:rFonts w:cs="Arial"/>
                <w:lang w:val="en-US"/>
              </w:rPr>
              <w:t>OPERTIS eLOCK eXpert Smart Office Lizenz</w:t>
            </w:r>
          </w:p>
          <w:p w14:paraId="0C134B87" w14:textId="77777777" w:rsidR="004918A6" w:rsidRPr="006F1F00" w:rsidRDefault="004918A6">
            <w:pPr>
              <w:rPr>
                <w:rFonts w:cs="Arial"/>
                <w:lang w:val="en-US"/>
              </w:rPr>
            </w:pPr>
          </w:p>
          <w:p w14:paraId="5B4543B2" w14:textId="77777777" w:rsidR="004918A6" w:rsidRDefault="004918A6">
            <w:pPr>
              <w:rPr>
                <w:rFonts w:cs="Arial"/>
              </w:rPr>
            </w:pPr>
            <w:r>
              <w:rPr>
                <w:rFonts w:cs="Arial"/>
              </w:rPr>
              <w:t>Technik:</w:t>
            </w:r>
          </w:p>
          <w:p w14:paraId="0B42F2B6" w14:textId="77777777" w:rsidR="004918A6" w:rsidRDefault="004918A6">
            <w:pPr>
              <w:rPr>
                <w:rFonts w:cs="Arial"/>
              </w:rPr>
            </w:pPr>
            <w:r>
              <w:rPr>
                <w:rFonts w:cs="Arial"/>
              </w:rPr>
              <w:t>Lizenzierung der OPERTIS eLOCK eXpert Software zur Nutzung der Smart-Office-Funktionen.</w:t>
            </w:r>
          </w:p>
          <w:p w14:paraId="2265EAF0" w14:textId="77777777" w:rsidR="004918A6" w:rsidRDefault="004918A6">
            <w:pPr>
              <w:rPr>
                <w:rFonts w:cs="Arial"/>
              </w:rPr>
            </w:pPr>
          </w:p>
          <w:p w14:paraId="3AF2C338" w14:textId="77777777" w:rsidR="004918A6" w:rsidRDefault="004918A6">
            <w:pPr>
              <w:rPr>
                <w:rFonts w:cs="Arial"/>
              </w:rPr>
            </w:pPr>
            <w:r>
              <w:rPr>
                <w:rFonts w:cs="Arial"/>
              </w:rPr>
              <w:t>Funktion:</w:t>
            </w:r>
          </w:p>
          <w:p w14:paraId="0E380082" w14:textId="77777777" w:rsidR="004918A6" w:rsidRDefault="004918A6">
            <w:pPr>
              <w:rPr>
                <w:rFonts w:cs="Arial"/>
              </w:rPr>
            </w:pPr>
            <w:r>
              <w:rPr>
                <w:rFonts w:cs="Arial"/>
              </w:rPr>
              <w:t xml:space="preserve">Freischaltung der OPERTIS eLOCK eXpert Software zur zeitlich unbegrenzten Nutzung der Smart-Office-Funktionen, zur Verwaltung, Steuerung, Programmierung und Dokumentation von einer oder mehreren, unterschiedlichen eLOCK eXpert Schließanlagen, durch genau einen PC (Client). </w:t>
            </w:r>
          </w:p>
          <w:p w14:paraId="15782171" w14:textId="77777777" w:rsidR="004918A6" w:rsidRDefault="004918A6">
            <w:pPr>
              <w:rPr>
                <w:rFonts w:cs="Arial"/>
              </w:rPr>
            </w:pPr>
            <w:r>
              <w:rPr>
                <w:rFonts w:cs="Arial"/>
              </w:rPr>
              <w:t>Die Smart Office Lizenz bildet die Basis für alle weiteren eLOCK eXpert Software Lizenzen.</w:t>
            </w:r>
          </w:p>
          <w:p w14:paraId="3CA7B7F4" w14:textId="77777777" w:rsidR="004918A6" w:rsidRDefault="004918A6">
            <w:pPr>
              <w:rPr>
                <w:rFonts w:cs="Arial"/>
              </w:rPr>
            </w:pPr>
          </w:p>
          <w:p w14:paraId="0948E58F" w14:textId="77777777" w:rsidR="004918A6" w:rsidRDefault="004918A6">
            <w:pPr>
              <w:rPr>
                <w:rFonts w:cs="Arial"/>
              </w:rPr>
            </w:pPr>
            <w:r>
              <w:rPr>
                <w:rFonts w:cs="Arial"/>
              </w:rPr>
              <w:t>Artikel: OPERTIS ES327.2002</w:t>
            </w:r>
          </w:p>
          <w:p w14:paraId="4C9B513A" w14:textId="77777777" w:rsidR="004918A6" w:rsidRDefault="004918A6">
            <w:pPr>
              <w:rPr>
                <w:rFonts w:cs="Arial"/>
              </w:rPr>
            </w:pPr>
          </w:p>
        </w:tc>
      </w:tr>
      <w:tr w:rsidR="004918A6" w14:paraId="07483D15" w14:textId="77777777" w:rsidTr="004918A6">
        <w:tblPrEx>
          <w:tblCellMar>
            <w:top w:w="0" w:type="dxa"/>
            <w:bottom w:w="0" w:type="dxa"/>
          </w:tblCellMar>
        </w:tblPrEx>
        <w:tc>
          <w:tcPr>
            <w:tcW w:w="3800" w:type="dxa"/>
          </w:tcPr>
          <w:p w14:paraId="638F1F34" w14:textId="77777777" w:rsidR="004918A6" w:rsidRDefault="004918A6" w:rsidP="004918A6">
            <w:pPr>
              <w:rPr>
                <w:rFonts w:cs="Arial"/>
              </w:rPr>
            </w:pPr>
            <w:r>
              <w:rPr>
                <w:rFonts w:cs="Arial"/>
              </w:rPr>
              <w:t>ES327.2003</w:t>
            </w:r>
          </w:p>
          <w:p w14:paraId="04ACFC90" w14:textId="77777777" w:rsidR="004918A6" w:rsidRDefault="004918A6" w:rsidP="004918A6">
            <w:pPr>
              <w:rPr>
                <w:rFonts w:cs="Arial"/>
              </w:rPr>
            </w:pPr>
            <w:r>
              <w:rPr>
                <w:rFonts w:cs="Arial"/>
              </w:rPr>
              <w:t xml:space="preserve">Office Plus Lizenz OPERTIS eLOCK eXpert </w:t>
            </w:r>
          </w:p>
          <w:p w14:paraId="7B61DEA6" w14:textId="77777777" w:rsidR="004918A6" w:rsidRDefault="004918A6" w:rsidP="004918A6">
            <w:pPr>
              <w:rPr>
                <w:rFonts w:cs="Arial"/>
              </w:rPr>
            </w:pPr>
          </w:p>
          <w:p w14:paraId="74A78B4D" w14:textId="77777777" w:rsidR="004918A6" w:rsidRDefault="004918A6" w:rsidP="004918A6">
            <w:pPr>
              <w:rPr>
                <w:rFonts w:cs="Arial"/>
              </w:rPr>
            </w:pPr>
          </w:p>
          <w:p w14:paraId="5A97F2B2" w14:textId="77777777" w:rsidR="004918A6" w:rsidRDefault="004918A6" w:rsidP="004918A6">
            <w:pPr>
              <w:rPr>
                <w:rFonts w:cs="Arial"/>
              </w:rPr>
            </w:pPr>
          </w:p>
        </w:tc>
        <w:tc>
          <w:tcPr>
            <w:tcW w:w="1600" w:type="dxa"/>
          </w:tcPr>
          <w:p w14:paraId="12467BE5" w14:textId="77777777" w:rsidR="004918A6" w:rsidRPr="004918A6" w:rsidRDefault="004918A6" w:rsidP="004918A6">
            <w:pPr>
              <w:jc w:val="center"/>
              <w:rPr>
                <w:rFonts w:cs="Arial"/>
              </w:rPr>
            </w:pPr>
          </w:p>
        </w:tc>
        <w:tc>
          <w:tcPr>
            <w:tcW w:w="9500" w:type="dxa"/>
          </w:tcPr>
          <w:p w14:paraId="350BC2E1" w14:textId="77777777" w:rsidR="004918A6" w:rsidRPr="006F1F00" w:rsidRDefault="004918A6">
            <w:pPr>
              <w:rPr>
                <w:rFonts w:cs="Arial"/>
                <w:lang w:val="en-US"/>
              </w:rPr>
            </w:pPr>
            <w:r w:rsidRPr="006F1F00">
              <w:rPr>
                <w:rFonts w:cs="Arial"/>
                <w:lang w:val="en-US"/>
              </w:rPr>
              <w:t>OPERTIS eLOCK eXpert Office Plus Lizenz</w:t>
            </w:r>
          </w:p>
          <w:p w14:paraId="1F3FFE8B" w14:textId="77777777" w:rsidR="004918A6" w:rsidRPr="006F1F00" w:rsidRDefault="004918A6">
            <w:pPr>
              <w:rPr>
                <w:rFonts w:cs="Arial"/>
                <w:lang w:val="en-US"/>
              </w:rPr>
            </w:pPr>
          </w:p>
          <w:p w14:paraId="7514D4F0" w14:textId="77777777" w:rsidR="004918A6" w:rsidRDefault="004918A6">
            <w:pPr>
              <w:rPr>
                <w:rFonts w:cs="Arial"/>
              </w:rPr>
            </w:pPr>
            <w:r>
              <w:rPr>
                <w:rFonts w:cs="Arial"/>
              </w:rPr>
              <w:t>Technik:</w:t>
            </w:r>
          </w:p>
          <w:p w14:paraId="3B39EF1A" w14:textId="77777777" w:rsidR="004918A6" w:rsidRDefault="004918A6">
            <w:pPr>
              <w:rPr>
                <w:rFonts w:cs="Arial"/>
              </w:rPr>
            </w:pPr>
            <w:r>
              <w:rPr>
                <w:rFonts w:cs="Arial"/>
              </w:rPr>
              <w:t>Erweiterung der OPERTIS eLOCK eXpert Software mit Smart Office Lizenz um die Funktion Office Plus.</w:t>
            </w:r>
          </w:p>
          <w:p w14:paraId="38969249" w14:textId="77777777" w:rsidR="004918A6" w:rsidRDefault="004918A6">
            <w:pPr>
              <w:rPr>
                <w:rFonts w:cs="Arial"/>
              </w:rPr>
            </w:pPr>
          </w:p>
          <w:p w14:paraId="0376CC32" w14:textId="77777777" w:rsidR="004918A6" w:rsidRDefault="004918A6">
            <w:pPr>
              <w:rPr>
                <w:rFonts w:cs="Arial"/>
              </w:rPr>
            </w:pPr>
            <w:r>
              <w:rPr>
                <w:rFonts w:cs="Arial"/>
              </w:rPr>
              <w:t>Funktion:</w:t>
            </w:r>
          </w:p>
          <w:p w14:paraId="7F844D30" w14:textId="77777777" w:rsidR="004918A6" w:rsidRDefault="004918A6">
            <w:pPr>
              <w:rPr>
                <w:rFonts w:cs="Arial"/>
              </w:rPr>
            </w:pPr>
            <w:r>
              <w:rPr>
                <w:rFonts w:cs="Arial"/>
              </w:rPr>
              <w:t>Freischaltung der OPERTIS eLOCK eXpert Software zur Nutzung der Office-Plus-Funktionen:</w:t>
            </w:r>
          </w:p>
          <w:p w14:paraId="11921F07" w14:textId="77777777" w:rsidR="004918A6" w:rsidRDefault="004918A6">
            <w:pPr>
              <w:rPr>
                <w:rFonts w:cs="Arial"/>
              </w:rPr>
            </w:pPr>
            <w:r>
              <w:rPr>
                <w:rFonts w:cs="Arial"/>
              </w:rPr>
              <w:t>Endgerätegruppen</w:t>
            </w:r>
          </w:p>
          <w:p w14:paraId="2DBD1B4C" w14:textId="77777777" w:rsidR="004918A6" w:rsidRDefault="004918A6">
            <w:pPr>
              <w:rPr>
                <w:rFonts w:cs="Arial"/>
              </w:rPr>
            </w:pPr>
            <w:r>
              <w:rPr>
                <w:rFonts w:cs="Arial"/>
              </w:rPr>
              <w:t>Schließgruppen</w:t>
            </w:r>
          </w:p>
          <w:p w14:paraId="4ACCFE96" w14:textId="77777777" w:rsidR="004918A6" w:rsidRDefault="004918A6">
            <w:pPr>
              <w:rPr>
                <w:rFonts w:cs="Arial"/>
              </w:rPr>
            </w:pPr>
            <w:r>
              <w:rPr>
                <w:rFonts w:cs="Arial"/>
              </w:rPr>
              <w:t>Zeitprofile/Schließanlage, unbegrenzt</w:t>
            </w:r>
          </w:p>
          <w:p w14:paraId="354FA160" w14:textId="77777777" w:rsidR="004918A6" w:rsidRDefault="004918A6">
            <w:pPr>
              <w:rPr>
                <w:rFonts w:cs="Arial"/>
              </w:rPr>
            </w:pPr>
            <w:r>
              <w:rPr>
                <w:rFonts w:cs="Arial"/>
              </w:rPr>
              <w:t>Servicefunktionen:</w:t>
            </w:r>
          </w:p>
          <w:p w14:paraId="4AEEB465" w14:textId="77777777" w:rsidR="004918A6" w:rsidRDefault="004918A6">
            <w:pPr>
              <w:rPr>
                <w:rFonts w:cs="Arial"/>
              </w:rPr>
            </w:pPr>
            <w:r>
              <w:rPr>
                <w:rFonts w:cs="Arial"/>
              </w:rPr>
              <w:t>- Import- und Exportfunktionen von Stammdaten</w:t>
            </w:r>
          </w:p>
          <w:p w14:paraId="428B5C56" w14:textId="77777777" w:rsidR="004918A6" w:rsidRDefault="004918A6">
            <w:pPr>
              <w:rPr>
                <w:rFonts w:cs="Arial"/>
              </w:rPr>
            </w:pPr>
            <w:r>
              <w:rPr>
                <w:rFonts w:cs="Arial"/>
              </w:rPr>
              <w:t>Individuelle Gestaltung der Formulare und Berichte:</w:t>
            </w:r>
          </w:p>
          <w:p w14:paraId="77621A51" w14:textId="77777777" w:rsidR="004918A6" w:rsidRDefault="004918A6">
            <w:pPr>
              <w:rPr>
                <w:rFonts w:cs="Arial"/>
              </w:rPr>
            </w:pPr>
            <w:r>
              <w:rPr>
                <w:rFonts w:cs="Arial"/>
              </w:rPr>
              <w:t xml:space="preserve">- Zweisprachige Formulare </w:t>
            </w:r>
          </w:p>
          <w:p w14:paraId="099895C8" w14:textId="77777777" w:rsidR="004918A6" w:rsidRDefault="004918A6">
            <w:pPr>
              <w:rPr>
                <w:rFonts w:cs="Arial"/>
              </w:rPr>
            </w:pPr>
            <w:r>
              <w:rPr>
                <w:rFonts w:cs="Arial"/>
              </w:rPr>
              <w:t xml:space="preserve">- Individualisierung der Software und der Druckformulare durch Integration des Kundenlogos </w:t>
            </w:r>
          </w:p>
          <w:p w14:paraId="3DB6D2FA" w14:textId="77777777" w:rsidR="004918A6" w:rsidRDefault="004918A6">
            <w:pPr>
              <w:rPr>
                <w:rFonts w:cs="Arial"/>
              </w:rPr>
            </w:pPr>
          </w:p>
          <w:p w14:paraId="29C898F0" w14:textId="77777777" w:rsidR="004918A6" w:rsidRDefault="004918A6">
            <w:pPr>
              <w:rPr>
                <w:rFonts w:cs="Arial"/>
              </w:rPr>
            </w:pPr>
            <w:r>
              <w:rPr>
                <w:rFonts w:cs="Arial"/>
              </w:rPr>
              <w:t>Artikel: OPERTIS ES327.2003</w:t>
            </w:r>
          </w:p>
          <w:p w14:paraId="0F9FFA0B" w14:textId="77777777" w:rsidR="004918A6" w:rsidRDefault="004918A6">
            <w:pPr>
              <w:rPr>
                <w:rFonts w:cs="Arial"/>
              </w:rPr>
            </w:pPr>
          </w:p>
        </w:tc>
      </w:tr>
      <w:tr w:rsidR="004918A6" w14:paraId="62F179C3" w14:textId="77777777" w:rsidTr="004918A6">
        <w:tblPrEx>
          <w:tblCellMar>
            <w:top w:w="0" w:type="dxa"/>
            <w:bottom w:w="0" w:type="dxa"/>
          </w:tblCellMar>
        </w:tblPrEx>
        <w:tc>
          <w:tcPr>
            <w:tcW w:w="3800" w:type="dxa"/>
          </w:tcPr>
          <w:p w14:paraId="795C143C" w14:textId="77777777" w:rsidR="004918A6" w:rsidRPr="006F1F00" w:rsidRDefault="004918A6" w:rsidP="004918A6">
            <w:pPr>
              <w:rPr>
                <w:rFonts w:cs="Arial"/>
                <w:lang w:val="en-US"/>
              </w:rPr>
            </w:pPr>
            <w:r w:rsidRPr="006F1F00">
              <w:rPr>
                <w:rFonts w:cs="Arial"/>
                <w:lang w:val="en-US"/>
              </w:rPr>
              <w:t>ES327.2004</w:t>
            </w:r>
          </w:p>
          <w:p w14:paraId="5C81382F" w14:textId="77777777" w:rsidR="004918A6" w:rsidRPr="006F1F00" w:rsidRDefault="004918A6" w:rsidP="004918A6">
            <w:pPr>
              <w:rPr>
                <w:rFonts w:cs="Arial"/>
                <w:lang w:val="en-US"/>
              </w:rPr>
            </w:pPr>
            <w:r w:rsidRPr="006F1F00">
              <w:rPr>
                <w:rFonts w:cs="Arial"/>
                <w:lang w:val="en-US"/>
              </w:rPr>
              <w:t>Online License Card OPERTIS eLOCK eXpert</w:t>
            </w:r>
          </w:p>
          <w:p w14:paraId="64553C9D" w14:textId="77777777" w:rsidR="004918A6" w:rsidRPr="006F1F00" w:rsidRDefault="004918A6" w:rsidP="004918A6">
            <w:pPr>
              <w:rPr>
                <w:rFonts w:cs="Arial"/>
                <w:lang w:val="en-US"/>
              </w:rPr>
            </w:pPr>
          </w:p>
          <w:p w14:paraId="35032F33" w14:textId="77777777" w:rsidR="004918A6" w:rsidRDefault="004918A6" w:rsidP="004918A6">
            <w:pPr>
              <w:rPr>
                <w:rFonts w:cs="Arial"/>
              </w:rPr>
            </w:pPr>
          </w:p>
          <w:p w14:paraId="56367B09" w14:textId="77777777" w:rsidR="004918A6" w:rsidRDefault="004918A6" w:rsidP="004918A6">
            <w:pPr>
              <w:rPr>
                <w:rFonts w:cs="Arial"/>
              </w:rPr>
            </w:pPr>
          </w:p>
        </w:tc>
        <w:tc>
          <w:tcPr>
            <w:tcW w:w="1600" w:type="dxa"/>
          </w:tcPr>
          <w:p w14:paraId="031AFB5D" w14:textId="77777777" w:rsidR="004918A6" w:rsidRDefault="004918A6" w:rsidP="004918A6">
            <w:pPr>
              <w:jc w:val="center"/>
              <w:rPr>
                <w:rFonts w:cs="Arial"/>
              </w:rPr>
            </w:pPr>
            <w:r w:rsidRPr="004918A6">
              <w:rPr>
                <w:rFonts w:cs="Arial"/>
              </w:rPr>
              <w:pict w14:anchorId="3510DD8A">
                <v:shape id="_x0000_i1075" type="#_x0000_t75" style="width:63.75pt;height:96pt">
                  <v:imagedata r:id="rId38" o:title="S04641"/>
                </v:shape>
              </w:pict>
            </w:r>
          </w:p>
          <w:p w14:paraId="3D29D243" w14:textId="77777777" w:rsidR="004918A6" w:rsidRPr="004918A6" w:rsidRDefault="004918A6" w:rsidP="004918A6">
            <w:pPr>
              <w:jc w:val="center"/>
              <w:rPr>
                <w:rFonts w:cs="Arial"/>
              </w:rPr>
            </w:pPr>
          </w:p>
        </w:tc>
        <w:tc>
          <w:tcPr>
            <w:tcW w:w="9500" w:type="dxa"/>
          </w:tcPr>
          <w:p w14:paraId="08742605" w14:textId="77777777" w:rsidR="004918A6" w:rsidRPr="006F1F00" w:rsidRDefault="004918A6">
            <w:pPr>
              <w:rPr>
                <w:rFonts w:cs="Arial"/>
                <w:lang w:val="en-US"/>
              </w:rPr>
            </w:pPr>
            <w:r w:rsidRPr="006F1F00">
              <w:rPr>
                <w:rFonts w:cs="Arial"/>
                <w:lang w:val="en-US"/>
              </w:rPr>
              <w:lastRenderedPageBreak/>
              <w:t>OPERTIS eLOCK eXpert Online License Card</w:t>
            </w:r>
          </w:p>
          <w:p w14:paraId="6AE3317B" w14:textId="77777777" w:rsidR="004918A6" w:rsidRPr="006F1F00" w:rsidRDefault="004918A6">
            <w:pPr>
              <w:rPr>
                <w:rFonts w:cs="Arial"/>
                <w:lang w:val="en-US"/>
              </w:rPr>
            </w:pPr>
          </w:p>
          <w:p w14:paraId="28EE2735" w14:textId="77777777" w:rsidR="004918A6" w:rsidRDefault="004918A6">
            <w:pPr>
              <w:rPr>
                <w:rFonts w:cs="Arial"/>
              </w:rPr>
            </w:pPr>
            <w:r>
              <w:rPr>
                <w:rFonts w:cs="Arial"/>
              </w:rPr>
              <w:t>Technik:</w:t>
            </w:r>
          </w:p>
          <w:p w14:paraId="5362E8E8" w14:textId="77777777" w:rsidR="004918A6" w:rsidRDefault="004918A6">
            <w:pPr>
              <w:rPr>
                <w:rFonts w:cs="Arial"/>
              </w:rPr>
            </w:pPr>
            <w:r>
              <w:rPr>
                <w:rFonts w:cs="Arial"/>
              </w:rPr>
              <w:t xml:space="preserve">Transponder mit integriertem passivem, beschreibbarem 13,56 mHz RFID Transponder, Typ MIFARE DESFIRE 8KEV1-Speed. </w:t>
            </w:r>
          </w:p>
          <w:p w14:paraId="148DDF28" w14:textId="77777777" w:rsidR="004918A6" w:rsidRDefault="004918A6">
            <w:pPr>
              <w:rPr>
                <w:rFonts w:cs="Arial"/>
              </w:rPr>
            </w:pPr>
          </w:p>
          <w:p w14:paraId="21B6B0F7" w14:textId="77777777" w:rsidR="004918A6" w:rsidRDefault="004918A6">
            <w:pPr>
              <w:rPr>
                <w:rFonts w:cs="Arial"/>
              </w:rPr>
            </w:pPr>
            <w:r>
              <w:rPr>
                <w:rFonts w:cs="Arial"/>
              </w:rPr>
              <w:t>Funktion:</w:t>
            </w:r>
          </w:p>
          <w:p w14:paraId="78AFA661" w14:textId="77777777" w:rsidR="004918A6" w:rsidRDefault="004918A6">
            <w:pPr>
              <w:rPr>
                <w:rFonts w:cs="Arial"/>
              </w:rPr>
            </w:pPr>
            <w:r>
              <w:rPr>
                <w:rFonts w:cs="Arial"/>
              </w:rPr>
              <w:t xml:space="preserve">Transponder zur Übertragung einer OPERTIS eLOCK eXpert Online Lizenz an die eLOCK eXpert </w:t>
            </w:r>
            <w:r>
              <w:rPr>
                <w:rFonts w:cs="Arial"/>
              </w:rPr>
              <w:lastRenderedPageBreak/>
              <w:t xml:space="preserve">Software, </w:t>
            </w:r>
          </w:p>
          <w:p w14:paraId="058ECF5A" w14:textId="77777777" w:rsidR="004918A6" w:rsidRDefault="004918A6">
            <w:pPr>
              <w:rPr>
                <w:rFonts w:cs="Arial"/>
              </w:rPr>
            </w:pPr>
            <w:r>
              <w:rPr>
                <w:rFonts w:cs="Arial"/>
              </w:rPr>
              <w:t>zur Erweiterung der OPERTIS eLOCK eXpert Software mit Smart Office Lizenz um eine Online Lizenz.</w:t>
            </w:r>
          </w:p>
          <w:p w14:paraId="52B569C4" w14:textId="77777777" w:rsidR="004918A6" w:rsidRDefault="004918A6">
            <w:pPr>
              <w:rPr>
                <w:rFonts w:cs="Arial"/>
              </w:rPr>
            </w:pPr>
            <w:r>
              <w:rPr>
                <w:rFonts w:cs="Arial"/>
              </w:rPr>
              <w:t>Die Online Lizenz schaltet die OPERTIS eLOCK eXpert Software zur Nutzung der Online-Funktionen für einen Wandleser frei.</w:t>
            </w:r>
          </w:p>
          <w:p w14:paraId="14A75547" w14:textId="77777777" w:rsidR="004918A6" w:rsidRDefault="004918A6">
            <w:pPr>
              <w:rPr>
                <w:rFonts w:cs="Arial"/>
              </w:rPr>
            </w:pPr>
            <w:r>
              <w:rPr>
                <w:rFonts w:cs="Arial"/>
              </w:rPr>
              <w:t xml:space="preserve">- Programmierung des Wandlesers, online, über das Computer-Netzwerk. </w:t>
            </w:r>
          </w:p>
          <w:p w14:paraId="727F4CCC" w14:textId="77777777" w:rsidR="004918A6" w:rsidRDefault="004918A6">
            <w:pPr>
              <w:rPr>
                <w:rFonts w:cs="Arial"/>
              </w:rPr>
            </w:pPr>
            <w:r>
              <w:rPr>
                <w:rFonts w:cs="Arial"/>
              </w:rPr>
              <w:t xml:space="preserve">- Aktualisierung der Transponder über den Wandleser.  </w:t>
            </w:r>
          </w:p>
          <w:p w14:paraId="18B21D4E" w14:textId="77777777" w:rsidR="004918A6" w:rsidRDefault="004918A6">
            <w:pPr>
              <w:rPr>
                <w:rFonts w:cs="Arial"/>
              </w:rPr>
            </w:pPr>
            <w:r>
              <w:rPr>
                <w:rFonts w:cs="Arial"/>
              </w:rPr>
              <w:t>- Automatische Rückmeldung von kritischen Batteriezuständen der Offline Türkomponenten über die Transponder.</w:t>
            </w:r>
          </w:p>
          <w:p w14:paraId="041B0218" w14:textId="77777777" w:rsidR="004918A6" w:rsidRDefault="004918A6">
            <w:pPr>
              <w:rPr>
                <w:rFonts w:cs="Arial"/>
              </w:rPr>
            </w:pPr>
            <w:r>
              <w:rPr>
                <w:rFonts w:cs="Arial"/>
              </w:rPr>
              <w:t>- Anzeige des Türzustandes (Relais aktiv/inaktiv).</w:t>
            </w:r>
          </w:p>
          <w:p w14:paraId="1B2C1482" w14:textId="77777777" w:rsidR="004918A6" w:rsidRDefault="004918A6">
            <w:pPr>
              <w:rPr>
                <w:rFonts w:cs="Arial"/>
              </w:rPr>
            </w:pPr>
            <w:r>
              <w:rPr>
                <w:rFonts w:cs="Arial"/>
              </w:rPr>
              <w:t xml:space="preserve">- Kurzzeitige Türöffnung am Wandleser direkt über die eLOCK eXpert Software. </w:t>
            </w:r>
          </w:p>
          <w:p w14:paraId="051B8523" w14:textId="77777777" w:rsidR="004918A6" w:rsidRDefault="004918A6">
            <w:pPr>
              <w:rPr>
                <w:rFonts w:cs="Arial"/>
              </w:rPr>
            </w:pPr>
            <w:r>
              <w:rPr>
                <w:rFonts w:cs="Arial"/>
              </w:rPr>
              <w:t>- Aktivierung/Deaktivierung der Office-Funktion direkt über die eLOCK eXpert Software.</w:t>
            </w:r>
          </w:p>
          <w:p w14:paraId="0BCF5540" w14:textId="77777777" w:rsidR="004918A6" w:rsidRDefault="004918A6">
            <w:pPr>
              <w:rPr>
                <w:rFonts w:cs="Arial"/>
              </w:rPr>
            </w:pPr>
            <w:r>
              <w:rPr>
                <w:rFonts w:cs="Arial"/>
              </w:rPr>
              <w:t>- Nutzung der Multirelais-Funktionen.</w:t>
            </w:r>
          </w:p>
          <w:p w14:paraId="2C06414E" w14:textId="77777777" w:rsidR="004918A6" w:rsidRDefault="004918A6">
            <w:pPr>
              <w:rPr>
                <w:rFonts w:cs="Arial"/>
              </w:rPr>
            </w:pPr>
          </w:p>
          <w:p w14:paraId="07042B00" w14:textId="77777777" w:rsidR="004918A6" w:rsidRDefault="004918A6">
            <w:pPr>
              <w:rPr>
                <w:rFonts w:cs="Arial"/>
              </w:rPr>
            </w:pPr>
            <w:r>
              <w:rPr>
                <w:rFonts w:cs="Arial"/>
              </w:rPr>
              <w:t>Ausführung:</w:t>
            </w:r>
          </w:p>
          <w:p w14:paraId="45F2546D" w14:textId="77777777" w:rsidR="004918A6" w:rsidRDefault="004918A6">
            <w:pPr>
              <w:rPr>
                <w:rFonts w:cs="Arial"/>
              </w:rPr>
            </w:pPr>
            <w:r>
              <w:rPr>
                <w:rFonts w:cs="Arial"/>
              </w:rPr>
              <w:t>ISO Karte weiß mit OPERTIS Logo, grünem Banner und Aufdruck Online License Card</w:t>
            </w:r>
          </w:p>
          <w:p w14:paraId="7C9DA0A0" w14:textId="77777777" w:rsidR="004918A6" w:rsidRDefault="004918A6">
            <w:pPr>
              <w:rPr>
                <w:rFonts w:cs="Arial"/>
              </w:rPr>
            </w:pPr>
          </w:p>
          <w:p w14:paraId="462821D2" w14:textId="77777777" w:rsidR="004918A6" w:rsidRDefault="004918A6">
            <w:pPr>
              <w:rPr>
                <w:rFonts w:cs="Arial"/>
              </w:rPr>
            </w:pPr>
            <w:r>
              <w:rPr>
                <w:rFonts w:cs="Arial"/>
              </w:rPr>
              <w:t>Artikel: OPERTIS ES327.2004</w:t>
            </w:r>
          </w:p>
          <w:p w14:paraId="0CA64D55" w14:textId="77777777" w:rsidR="004918A6" w:rsidRDefault="004918A6">
            <w:pPr>
              <w:rPr>
                <w:rFonts w:cs="Arial"/>
              </w:rPr>
            </w:pPr>
          </w:p>
        </w:tc>
      </w:tr>
      <w:tr w:rsidR="004918A6" w14:paraId="11EECE1D" w14:textId="77777777" w:rsidTr="004918A6">
        <w:tblPrEx>
          <w:tblCellMar>
            <w:top w:w="0" w:type="dxa"/>
            <w:bottom w:w="0" w:type="dxa"/>
          </w:tblCellMar>
        </w:tblPrEx>
        <w:tc>
          <w:tcPr>
            <w:tcW w:w="3800" w:type="dxa"/>
          </w:tcPr>
          <w:p w14:paraId="64D91D68" w14:textId="77777777" w:rsidR="004918A6" w:rsidRDefault="004918A6" w:rsidP="004918A6">
            <w:pPr>
              <w:rPr>
                <w:rFonts w:cs="Arial"/>
              </w:rPr>
            </w:pPr>
            <w:r>
              <w:rPr>
                <w:rFonts w:cs="Arial"/>
              </w:rPr>
              <w:lastRenderedPageBreak/>
              <w:t>ES327.2005</w:t>
            </w:r>
          </w:p>
          <w:p w14:paraId="784A0A60" w14:textId="77777777" w:rsidR="004918A6" w:rsidRDefault="004918A6" w:rsidP="004918A6">
            <w:pPr>
              <w:rPr>
                <w:rFonts w:cs="Arial"/>
              </w:rPr>
            </w:pPr>
            <w:r>
              <w:rPr>
                <w:rFonts w:cs="Arial"/>
              </w:rPr>
              <w:t>Multi User Lizenz OPERTIS eLOCK eXpert</w:t>
            </w:r>
          </w:p>
          <w:p w14:paraId="4B7CFEC8" w14:textId="77777777" w:rsidR="004918A6" w:rsidRDefault="004918A6" w:rsidP="004918A6">
            <w:pPr>
              <w:rPr>
                <w:rFonts w:cs="Arial"/>
              </w:rPr>
            </w:pPr>
          </w:p>
          <w:p w14:paraId="15472CE1" w14:textId="77777777" w:rsidR="004918A6" w:rsidRDefault="004918A6" w:rsidP="006F1F00">
            <w:pPr>
              <w:rPr>
                <w:rFonts w:cs="Arial"/>
              </w:rPr>
            </w:pPr>
          </w:p>
        </w:tc>
        <w:tc>
          <w:tcPr>
            <w:tcW w:w="1600" w:type="dxa"/>
          </w:tcPr>
          <w:p w14:paraId="66916EA1" w14:textId="77777777" w:rsidR="004918A6" w:rsidRPr="004918A6" w:rsidRDefault="004918A6" w:rsidP="004918A6">
            <w:pPr>
              <w:jc w:val="center"/>
              <w:rPr>
                <w:rFonts w:cs="Arial"/>
              </w:rPr>
            </w:pPr>
          </w:p>
        </w:tc>
        <w:tc>
          <w:tcPr>
            <w:tcW w:w="9500" w:type="dxa"/>
          </w:tcPr>
          <w:p w14:paraId="744E0DD9" w14:textId="77777777" w:rsidR="004918A6" w:rsidRDefault="004918A6">
            <w:pPr>
              <w:rPr>
                <w:rFonts w:cs="Arial"/>
              </w:rPr>
            </w:pPr>
            <w:r>
              <w:rPr>
                <w:rFonts w:cs="Arial"/>
              </w:rPr>
              <w:t>OPERTIS eLOCK eXpert Multi User Lizenz</w:t>
            </w:r>
          </w:p>
          <w:p w14:paraId="7176253B" w14:textId="77777777" w:rsidR="004918A6" w:rsidRDefault="004918A6">
            <w:pPr>
              <w:rPr>
                <w:rFonts w:cs="Arial"/>
              </w:rPr>
            </w:pPr>
          </w:p>
          <w:p w14:paraId="5C7F3BBF" w14:textId="77777777" w:rsidR="004918A6" w:rsidRDefault="004918A6">
            <w:pPr>
              <w:rPr>
                <w:rFonts w:cs="Arial"/>
              </w:rPr>
            </w:pPr>
            <w:r>
              <w:rPr>
                <w:rFonts w:cs="Arial"/>
              </w:rPr>
              <w:t>Technik:</w:t>
            </w:r>
          </w:p>
          <w:p w14:paraId="1823FD35" w14:textId="77777777" w:rsidR="004918A6" w:rsidRDefault="004918A6">
            <w:pPr>
              <w:rPr>
                <w:rFonts w:cs="Arial"/>
              </w:rPr>
            </w:pPr>
            <w:r>
              <w:rPr>
                <w:rFonts w:cs="Arial"/>
              </w:rPr>
              <w:t>Erweiterung der OPERTIS eLOCK eXpert Software mit Smart Office Lizenz um die Funktion Multi User.</w:t>
            </w:r>
          </w:p>
          <w:p w14:paraId="37B5A688" w14:textId="77777777" w:rsidR="004918A6" w:rsidRDefault="004918A6">
            <w:pPr>
              <w:rPr>
                <w:rFonts w:cs="Arial"/>
              </w:rPr>
            </w:pPr>
          </w:p>
          <w:p w14:paraId="4EC285CC" w14:textId="77777777" w:rsidR="004918A6" w:rsidRDefault="004918A6">
            <w:pPr>
              <w:rPr>
                <w:rFonts w:cs="Arial"/>
              </w:rPr>
            </w:pPr>
            <w:r>
              <w:rPr>
                <w:rFonts w:cs="Arial"/>
              </w:rPr>
              <w:t>Funktion:</w:t>
            </w:r>
          </w:p>
          <w:p w14:paraId="1793CD83" w14:textId="77777777" w:rsidR="004918A6" w:rsidRDefault="004918A6">
            <w:pPr>
              <w:rPr>
                <w:rFonts w:cs="Arial"/>
              </w:rPr>
            </w:pPr>
            <w:r>
              <w:rPr>
                <w:rFonts w:cs="Arial"/>
              </w:rPr>
              <w:t>Freischaltung der OPERTIS eLOCK eXpert Software zur Nutzung der Multi-User-Funktionen:</w:t>
            </w:r>
          </w:p>
          <w:p w14:paraId="1C3FCB5F" w14:textId="77777777" w:rsidR="004918A6" w:rsidRDefault="004918A6">
            <w:pPr>
              <w:rPr>
                <w:rFonts w:cs="Arial"/>
              </w:rPr>
            </w:pPr>
            <w:r>
              <w:rPr>
                <w:rFonts w:cs="Arial"/>
              </w:rPr>
              <w:t>- Erweiterung der Software für eine unbegrenzte Anzahl von Arbeitsplätzen/Clients.</w:t>
            </w:r>
          </w:p>
          <w:p w14:paraId="5669B881" w14:textId="77777777" w:rsidR="004918A6" w:rsidRDefault="004918A6">
            <w:pPr>
              <w:rPr>
                <w:rFonts w:cs="Arial"/>
              </w:rPr>
            </w:pPr>
            <w:r>
              <w:rPr>
                <w:rFonts w:cs="Arial"/>
              </w:rPr>
              <w:t>- Definition von individuellen Benutzerrollen, für die Administratoren der Schließanlage.</w:t>
            </w:r>
          </w:p>
          <w:p w14:paraId="30D80129" w14:textId="77777777" w:rsidR="004918A6" w:rsidRDefault="004918A6">
            <w:pPr>
              <w:rPr>
                <w:rFonts w:cs="Arial"/>
              </w:rPr>
            </w:pPr>
          </w:p>
          <w:p w14:paraId="69B142A1" w14:textId="77777777" w:rsidR="004918A6" w:rsidRDefault="004918A6">
            <w:pPr>
              <w:rPr>
                <w:rFonts w:cs="Arial"/>
              </w:rPr>
            </w:pPr>
            <w:r>
              <w:rPr>
                <w:rFonts w:cs="Arial"/>
              </w:rPr>
              <w:t>Artikel: OPERTIS ES327.2005</w:t>
            </w:r>
          </w:p>
          <w:p w14:paraId="5056184B" w14:textId="77777777" w:rsidR="004918A6" w:rsidRDefault="004918A6">
            <w:pPr>
              <w:rPr>
                <w:rFonts w:cs="Arial"/>
              </w:rPr>
            </w:pPr>
          </w:p>
        </w:tc>
      </w:tr>
      <w:tr w:rsidR="004918A6" w14:paraId="7DD9033C" w14:textId="77777777" w:rsidTr="004918A6">
        <w:tblPrEx>
          <w:tblCellMar>
            <w:top w:w="0" w:type="dxa"/>
            <w:bottom w:w="0" w:type="dxa"/>
          </w:tblCellMar>
        </w:tblPrEx>
        <w:tc>
          <w:tcPr>
            <w:tcW w:w="3800" w:type="dxa"/>
          </w:tcPr>
          <w:p w14:paraId="1165F259" w14:textId="77777777" w:rsidR="004918A6" w:rsidRDefault="004918A6" w:rsidP="004918A6">
            <w:pPr>
              <w:rPr>
                <w:rFonts w:cs="Arial"/>
              </w:rPr>
            </w:pPr>
            <w:r>
              <w:rPr>
                <w:rFonts w:cs="Arial"/>
              </w:rPr>
              <w:t>ES327.2006</w:t>
            </w:r>
          </w:p>
          <w:p w14:paraId="0F0F0292" w14:textId="77777777" w:rsidR="004918A6" w:rsidRDefault="004918A6" w:rsidP="004918A6">
            <w:pPr>
              <w:rPr>
                <w:rFonts w:cs="Arial"/>
              </w:rPr>
            </w:pPr>
            <w:r>
              <w:rPr>
                <w:rFonts w:cs="Arial"/>
              </w:rPr>
              <w:t xml:space="preserve">Hotel Lizenz OPERTIS eLOCK eXpert </w:t>
            </w:r>
          </w:p>
          <w:p w14:paraId="4DE26465" w14:textId="77777777" w:rsidR="004918A6" w:rsidRDefault="004918A6" w:rsidP="004918A6">
            <w:pPr>
              <w:rPr>
                <w:rFonts w:cs="Arial"/>
              </w:rPr>
            </w:pPr>
          </w:p>
          <w:p w14:paraId="013249DE" w14:textId="77777777" w:rsidR="004918A6" w:rsidRDefault="004918A6" w:rsidP="006F1F00">
            <w:pPr>
              <w:rPr>
                <w:rFonts w:cs="Arial"/>
              </w:rPr>
            </w:pPr>
          </w:p>
        </w:tc>
        <w:tc>
          <w:tcPr>
            <w:tcW w:w="1600" w:type="dxa"/>
          </w:tcPr>
          <w:p w14:paraId="01486E98" w14:textId="77777777" w:rsidR="004918A6" w:rsidRPr="004918A6" w:rsidRDefault="004918A6" w:rsidP="004918A6">
            <w:pPr>
              <w:jc w:val="center"/>
              <w:rPr>
                <w:rFonts w:cs="Arial"/>
              </w:rPr>
            </w:pPr>
          </w:p>
        </w:tc>
        <w:tc>
          <w:tcPr>
            <w:tcW w:w="9500" w:type="dxa"/>
          </w:tcPr>
          <w:p w14:paraId="52C75F63" w14:textId="77777777" w:rsidR="004918A6" w:rsidRDefault="004918A6">
            <w:pPr>
              <w:rPr>
                <w:rFonts w:cs="Arial"/>
              </w:rPr>
            </w:pPr>
            <w:r>
              <w:rPr>
                <w:rFonts w:cs="Arial"/>
              </w:rPr>
              <w:t>OPERTIS eLOCK eXpert Hotel Lizenz</w:t>
            </w:r>
          </w:p>
          <w:p w14:paraId="45A337B6" w14:textId="77777777" w:rsidR="004918A6" w:rsidRDefault="004918A6">
            <w:pPr>
              <w:rPr>
                <w:rFonts w:cs="Arial"/>
              </w:rPr>
            </w:pPr>
          </w:p>
          <w:p w14:paraId="219D0B13" w14:textId="77777777" w:rsidR="004918A6" w:rsidRDefault="004918A6">
            <w:pPr>
              <w:rPr>
                <w:rFonts w:cs="Arial"/>
              </w:rPr>
            </w:pPr>
            <w:r>
              <w:rPr>
                <w:rFonts w:cs="Arial"/>
              </w:rPr>
              <w:t>Technik:</w:t>
            </w:r>
          </w:p>
          <w:p w14:paraId="20BE9618" w14:textId="77777777" w:rsidR="004918A6" w:rsidRDefault="004918A6">
            <w:pPr>
              <w:rPr>
                <w:rFonts w:cs="Arial"/>
              </w:rPr>
            </w:pPr>
            <w:r>
              <w:rPr>
                <w:rFonts w:cs="Arial"/>
              </w:rPr>
              <w:t>Erweiterung der OPERTIS eLOCK eXpert Software mit Smart Office Lizenz um die Funktion Hotel.</w:t>
            </w:r>
          </w:p>
          <w:p w14:paraId="4A90E76B" w14:textId="77777777" w:rsidR="004918A6" w:rsidRDefault="004918A6">
            <w:pPr>
              <w:rPr>
                <w:rFonts w:cs="Arial"/>
              </w:rPr>
            </w:pPr>
          </w:p>
          <w:p w14:paraId="340ABF66" w14:textId="77777777" w:rsidR="004918A6" w:rsidRDefault="004918A6">
            <w:pPr>
              <w:rPr>
                <w:rFonts w:cs="Arial"/>
              </w:rPr>
            </w:pPr>
            <w:r>
              <w:rPr>
                <w:rFonts w:cs="Arial"/>
              </w:rPr>
              <w:t>Funktion:</w:t>
            </w:r>
          </w:p>
          <w:p w14:paraId="1B5D897E" w14:textId="77777777" w:rsidR="004918A6" w:rsidRDefault="004918A6">
            <w:pPr>
              <w:rPr>
                <w:rFonts w:cs="Arial"/>
              </w:rPr>
            </w:pPr>
            <w:r>
              <w:rPr>
                <w:rFonts w:cs="Arial"/>
              </w:rPr>
              <w:t>Freischaltung der OPERTIS eLOCK eXpert Software zur Nutzung der Hotel-Funktion, mit optimierten Eingabemasken für die Anwendung im Hotelbetrieb.</w:t>
            </w:r>
          </w:p>
          <w:p w14:paraId="6E706DA7" w14:textId="77777777" w:rsidR="004918A6" w:rsidRDefault="004918A6">
            <w:pPr>
              <w:rPr>
                <w:rFonts w:cs="Arial"/>
              </w:rPr>
            </w:pPr>
          </w:p>
          <w:p w14:paraId="6A2B996D" w14:textId="77777777" w:rsidR="004918A6" w:rsidRDefault="004918A6">
            <w:pPr>
              <w:rPr>
                <w:rFonts w:cs="Arial"/>
              </w:rPr>
            </w:pPr>
            <w:r>
              <w:rPr>
                <w:rFonts w:cs="Arial"/>
              </w:rPr>
              <w:lastRenderedPageBreak/>
              <w:t>Artikel: OPERTIS ES327.2006</w:t>
            </w:r>
          </w:p>
          <w:p w14:paraId="25A9CAE2" w14:textId="77777777" w:rsidR="004918A6" w:rsidRDefault="004918A6">
            <w:pPr>
              <w:rPr>
                <w:rFonts w:cs="Arial"/>
              </w:rPr>
            </w:pPr>
          </w:p>
        </w:tc>
      </w:tr>
      <w:tr w:rsidR="004918A6" w14:paraId="712A0DED" w14:textId="77777777" w:rsidTr="004918A6">
        <w:tblPrEx>
          <w:tblCellMar>
            <w:top w:w="0" w:type="dxa"/>
            <w:bottom w:w="0" w:type="dxa"/>
          </w:tblCellMar>
        </w:tblPrEx>
        <w:tc>
          <w:tcPr>
            <w:tcW w:w="3800" w:type="dxa"/>
          </w:tcPr>
          <w:p w14:paraId="095E0B69" w14:textId="77777777" w:rsidR="004918A6" w:rsidRPr="006F1F00" w:rsidRDefault="004918A6" w:rsidP="004918A6">
            <w:pPr>
              <w:rPr>
                <w:rFonts w:cs="Arial"/>
                <w:lang w:val="en-US"/>
              </w:rPr>
            </w:pPr>
            <w:r w:rsidRPr="006F1F00">
              <w:rPr>
                <w:rFonts w:cs="Arial"/>
                <w:lang w:val="en-US"/>
              </w:rPr>
              <w:lastRenderedPageBreak/>
              <w:t>ES327.2007</w:t>
            </w:r>
          </w:p>
          <w:p w14:paraId="77E8834C" w14:textId="77777777" w:rsidR="004918A6" w:rsidRPr="006F1F00" w:rsidRDefault="004918A6" w:rsidP="004918A6">
            <w:pPr>
              <w:rPr>
                <w:rFonts w:cs="Arial"/>
                <w:lang w:val="en-US"/>
              </w:rPr>
            </w:pPr>
            <w:r w:rsidRPr="006F1F00">
              <w:rPr>
                <w:rFonts w:cs="Arial"/>
                <w:lang w:val="en-US"/>
              </w:rPr>
              <w:t xml:space="preserve">Ticketing Lizenz OPERTIS eLOCK eXpert </w:t>
            </w:r>
          </w:p>
          <w:p w14:paraId="2E01F7BE" w14:textId="77777777" w:rsidR="004918A6" w:rsidRPr="006F1F00" w:rsidRDefault="004918A6" w:rsidP="004918A6">
            <w:pPr>
              <w:rPr>
                <w:rFonts w:cs="Arial"/>
                <w:lang w:val="en-US"/>
              </w:rPr>
            </w:pPr>
          </w:p>
          <w:p w14:paraId="1C89F4B0" w14:textId="77777777" w:rsidR="004918A6" w:rsidRDefault="004918A6" w:rsidP="006F1F00">
            <w:pPr>
              <w:rPr>
                <w:rFonts w:cs="Arial"/>
              </w:rPr>
            </w:pPr>
          </w:p>
        </w:tc>
        <w:tc>
          <w:tcPr>
            <w:tcW w:w="1600" w:type="dxa"/>
          </w:tcPr>
          <w:p w14:paraId="737CD468" w14:textId="77777777" w:rsidR="004918A6" w:rsidRPr="004918A6" w:rsidRDefault="004918A6" w:rsidP="004918A6">
            <w:pPr>
              <w:jc w:val="center"/>
              <w:rPr>
                <w:rFonts w:cs="Arial"/>
              </w:rPr>
            </w:pPr>
          </w:p>
        </w:tc>
        <w:tc>
          <w:tcPr>
            <w:tcW w:w="9500" w:type="dxa"/>
          </w:tcPr>
          <w:p w14:paraId="16ED9D22" w14:textId="77777777" w:rsidR="004918A6" w:rsidRPr="006F1F00" w:rsidRDefault="004918A6">
            <w:pPr>
              <w:rPr>
                <w:rFonts w:cs="Arial"/>
                <w:lang w:val="en-US"/>
              </w:rPr>
            </w:pPr>
            <w:r w:rsidRPr="006F1F00">
              <w:rPr>
                <w:rFonts w:cs="Arial"/>
                <w:lang w:val="en-US"/>
              </w:rPr>
              <w:t>OPERTIS eLOCK eXpert Ticketing Lizenz</w:t>
            </w:r>
          </w:p>
          <w:p w14:paraId="34B1E4DD" w14:textId="77777777" w:rsidR="004918A6" w:rsidRPr="006F1F00" w:rsidRDefault="004918A6">
            <w:pPr>
              <w:rPr>
                <w:rFonts w:cs="Arial"/>
                <w:lang w:val="en-US"/>
              </w:rPr>
            </w:pPr>
          </w:p>
          <w:p w14:paraId="27A5BF03" w14:textId="77777777" w:rsidR="004918A6" w:rsidRPr="006F1F00" w:rsidRDefault="004918A6">
            <w:pPr>
              <w:rPr>
                <w:rFonts w:cs="Arial"/>
                <w:lang w:val="en-US"/>
              </w:rPr>
            </w:pPr>
            <w:r w:rsidRPr="006F1F00">
              <w:rPr>
                <w:rFonts w:cs="Arial"/>
                <w:lang w:val="en-US"/>
              </w:rPr>
              <w:t>Technik:</w:t>
            </w:r>
          </w:p>
          <w:p w14:paraId="1C9DAFEE" w14:textId="77777777" w:rsidR="004918A6" w:rsidRDefault="004918A6">
            <w:pPr>
              <w:rPr>
                <w:rFonts w:cs="Arial"/>
              </w:rPr>
            </w:pPr>
            <w:r>
              <w:rPr>
                <w:rFonts w:cs="Arial"/>
              </w:rPr>
              <w:t>Erweiterung der OPERTIS eLOCK eXpert Software mit Smart Office Lizenz um die Funktion Ticketing.</w:t>
            </w:r>
          </w:p>
          <w:p w14:paraId="68730F21" w14:textId="77777777" w:rsidR="004918A6" w:rsidRDefault="004918A6">
            <w:pPr>
              <w:rPr>
                <w:rFonts w:cs="Arial"/>
              </w:rPr>
            </w:pPr>
          </w:p>
          <w:p w14:paraId="211864BE" w14:textId="77777777" w:rsidR="004918A6" w:rsidRDefault="004918A6">
            <w:pPr>
              <w:rPr>
                <w:rFonts w:cs="Arial"/>
              </w:rPr>
            </w:pPr>
            <w:r>
              <w:rPr>
                <w:rFonts w:cs="Arial"/>
              </w:rPr>
              <w:t>Funktion:</w:t>
            </w:r>
          </w:p>
          <w:p w14:paraId="3FDD9B40" w14:textId="77777777" w:rsidR="004918A6" w:rsidRDefault="004918A6">
            <w:pPr>
              <w:rPr>
                <w:rFonts w:cs="Arial"/>
              </w:rPr>
            </w:pPr>
            <w:r>
              <w:rPr>
                <w:rFonts w:cs="Arial"/>
              </w:rPr>
              <w:t xml:space="preserve">Freischaltung der OPERTIS eLOCK eXpert Software zur Erstellung von Ticket-Transpondern. Die Gültigkeit des Ticket-Transponders ist zeitlich (Stunden, Wochen, Tage) begrenzt und wird bei der ersten Nutzung aktiviert. Ein Ticket-Transponder lässt sich ab der ersten Nutzung für z.B. 24 Stunden freischalten. </w:t>
            </w:r>
          </w:p>
          <w:p w14:paraId="3399B201" w14:textId="77777777" w:rsidR="004918A6" w:rsidRDefault="004918A6">
            <w:pPr>
              <w:rPr>
                <w:rFonts w:cs="Arial"/>
              </w:rPr>
            </w:pPr>
          </w:p>
          <w:p w14:paraId="2A4E9C58" w14:textId="77777777" w:rsidR="004918A6" w:rsidRDefault="004918A6">
            <w:pPr>
              <w:rPr>
                <w:rFonts w:cs="Arial"/>
              </w:rPr>
            </w:pPr>
            <w:r>
              <w:rPr>
                <w:rFonts w:cs="Arial"/>
              </w:rPr>
              <w:t>Artikel: OPERTIS ES327.2007</w:t>
            </w:r>
          </w:p>
          <w:p w14:paraId="24D0967D" w14:textId="77777777" w:rsidR="004918A6" w:rsidRDefault="004918A6">
            <w:pPr>
              <w:rPr>
                <w:rFonts w:cs="Arial"/>
              </w:rPr>
            </w:pPr>
          </w:p>
        </w:tc>
      </w:tr>
      <w:tr w:rsidR="004918A6" w14:paraId="656DE470" w14:textId="77777777" w:rsidTr="004918A6">
        <w:tblPrEx>
          <w:tblCellMar>
            <w:top w:w="0" w:type="dxa"/>
            <w:bottom w:w="0" w:type="dxa"/>
          </w:tblCellMar>
        </w:tblPrEx>
        <w:tc>
          <w:tcPr>
            <w:tcW w:w="3800" w:type="dxa"/>
          </w:tcPr>
          <w:p w14:paraId="7565391A" w14:textId="77777777" w:rsidR="004918A6" w:rsidRDefault="004918A6" w:rsidP="004918A6">
            <w:pPr>
              <w:rPr>
                <w:rFonts w:cs="Arial"/>
              </w:rPr>
            </w:pPr>
            <w:r>
              <w:rPr>
                <w:rFonts w:cs="Arial"/>
              </w:rPr>
              <w:t>ES327.2008</w:t>
            </w:r>
          </w:p>
          <w:p w14:paraId="474C8BF6" w14:textId="77777777" w:rsidR="004918A6" w:rsidRDefault="004918A6" w:rsidP="004918A6">
            <w:pPr>
              <w:rPr>
                <w:rFonts w:cs="Arial"/>
              </w:rPr>
            </w:pPr>
            <w:r>
              <w:rPr>
                <w:rFonts w:cs="Arial"/>
              </w:rPr>
              <w:t>Client Tag OPERTIS eLOCK eXpert</w:t>
            </w:r>
          </w:p>
          <w:p w14:paraId="5EA23D66" w14:textId="77777777" w:rsidR="004918A6" w:rsidRDefault="004918A6" w:rsidP="004918A6">
            <w:pPr>
              <w:rPr>
                <w:rFonts w:cs="Arial"/>
              </w:rPr>
            </w:pPr>
          </w:p>
          <w:p w14:paraId="111A5483" w14:textId="77777777" w:rsidR="004918A6" w:rsidRDefault="004918A6" w:rsidP="006F1F00">
            <w:pPr>
              <w:rPr>
                <w:rFonts w:cs="Arial"/>
              </w:rPr>
            </w:pPr>
          </w:p>
        </w:tc>
        <w:tc>
          <w:tcPr>
            <w:tcW w:w="1600" w:type="dxa"/>
          </w:tcPr>
          <w:p w14:paraId="3A28F2FE" w14:textId="77777777" w:rsidR="004918A6" w:rsidRDefault="004918A6" w:rsidP="004918A6">
            <w:pPr>
              <w:jc w:val="center"/>
              <w:rPr>
                <w:rFonts w:cs="Arial"/>
              </w:rPr>
            </w:pPr>
            <w:r w:rsidRPr="004918A6">
              <w:rPr>
                <w:rFonts w:cs="Arial"/>
              </w:rPr>
              <w:pict w14:anchorId="630FB758">
                <v:shape id="_x0000_i1076" type="#_x0000_t75" style="width:69pt;height:94.5pt">
                  <v:imagedata r:id="rId24" o:title="S03196"/>
                </v:shape>
              </w:pict>
            </w:r>
          </w:p>
          <w:p w14:paraId="4FFEC61A" w14:textId="77777777" w:rsidR="004918A6" w:rsidRPr="004918A6" w:rsidRDefault="004918A6" w:rsidP="004918A6">
            <w:pPr>
              <w:jc w:val="center"/>
              <w:rPr>
                <w:rFonts w:cs="Arial"/>
              </w:rPr>
            </w:pPr>
          </w:p>
        </w:tc>
        <w:tc>
          <w:tcPr>
            <w:tcW w:w="9500" w:type="dxa"/>
          </w:tcPr>
          <w:p w14:paraId="7C02A663" w14:textId="77777777" w:rsidR="004918A6" w:rsidRDefault="004918A6">
            <w:pPr>
              <w:rPr>
                <w:rFonts w:cs="Arial"/>
              </w:rPr>
            </w:pPr>
            <w:r>
              <w:rPr>
                <w:rFonts w:cs="Arial"/>
              </w:rPr>
              <w:t>OPERTIS eLOCK eXpert Client Tag</w:t>
            </w:r>
          </w:p>
          <w:p w14:paraId="0CB62718" w14:textId="77777777" w:rsidR="004918A6" w:rsidRDefault="004918A6">
            <w:pPr>
              <w:rPr>
                <w:rFonts w:cs="Arial"/>
              </w:rPr>
            </w:pPr>
          </w:p>
          <w:p w14:paraId="43067266" w14:textId="77777777" w:rsidR="004918A6" w:rsidRDefault="004918A6">
            <w:pPr>
              <w:rPr>
                <w:rFonts w:cs="Arial"/>
              </w:rPr>
            </w:pPr>
            <w:r>
              <w:rPr>
                <w:rFonts w:cs="Arial"/>
              </w:rPr>
              <w:t>Technik:</w:t>
            </w:r>
          </w:p>
          <w:p w14:paraId="695F931C" w14:textId="77777777" w:rsidR="004918A6" w:rsidRDefault="004918A6">
            <w:pPr>
              <w:rPr>
                <w:rFonts w:cs="Arial"/>
              </w:rPr>
            </w:pPr>
            <w:r>
              <w:rPr>
                <w:rFonts w:cs="Arial"/>
              </w:rPr>
              <w:t xml:space="preserve">Transponder mit integriertem passivem, beschreibbarem 13,56 mHz RFID Transponder, Typ MIFARE DESFIRE 8KEV1-Speed. </w:t>
            </w:r>
          </w:p>
          <w:p w14:paraId="129B9422" w14:textId="77777777" w:rsidR="004918A6" w:rsidRDefault="004918A6">
            <w:pPr>
              <w:rPr>
                <w:rFonts w:cs="Arial"/>
              </w:rPr>
            </w:pPr>
          </w:p>
          <w:p w14:paraId="758E9299" w14:textId="77777777" w:rsidR="004918A6" w:rsidRDefault="004918A6">
            <w:pPr>
              <w:rPr>
                <w:rFonts w:cs="Arial"/>
              </w:rPr>
            </w:pPr>
            <w:r>
              <w:rPr>
                <w:rFonts w:cs="Arial"/>
              </w:rPr>
              <w:t>Funktion:</w:t>
            </w:r>
          </w:p>
          <w:p w14:paraId="799AE4E6" w14:textId="77777777" w:rsidR="004918A6" w:rsidRDefault="004918A6">
            <w:pPr>
              <w:rPr>
                <w:rFonts w:cs="Arial"/>
              </w:rPr>
            </w:pPr>
            <w:r>
              <w:rPr>
                <w:rFonts w:cs="Arial"/>
              </w:rPr>
              <w:t>Transponder als Sicherungsmedium:</w:t>
            </w:r>
          </w:p>
          <w:p w14:paraId="464C4C5B" w14:textId="77777777" w:rsidR="004918A6" w:rsidRDefault="004918A6">
            <w:pPr>
              <w:rPr>
                <w:rFonts w:cs="Arial"/>
              </w:rPr>
            </w:pPr>
            <w:r>
              <w:rPr>
                <w:rFonts w:cs="Arial"/>
              </w:rPr>
              <w:t xml:space="preserve">- zur Aktivierung und Konfiguration einer neuen Schließanlage. </w:t>
            </w:r>
          </w:p>
          <w:p w14:paraId="781A2230" w14:textId="77777777" w:rsidR="004918A6" w:rsidRDefault="004918A6">
            <w:pPr>
              <w:rPr>
                <w:rFonts w:cs="Arial"/>
              </w:rPr>
            </w:pPr>
            <w:r>
              <w:rPr>
                <w:rFonts w:cs="Arial"/>
              </w:rPr>
              <w:t xml:space="preserve">- zur Datensicherung der Schließanlagenkennung, die im Falle des Datenverlustes der Schließanlagensoftware berechtigt die Endgeräte und Transponder in den Werkszustand zu versetzten. </w:t>
            </w:r>
          </w:p>
          <w:p w14:paraId="1D9E7131" w14:textId="77777777" w:rsidR="004918A6" w:rsidRDefault="004918A6">
            <w:pPr>
              <w:rPr>
                <w:rFonts w:cs="Arial"/>
              </w:rPr>
            </w:pPr>
          </w:p>
          <w:p w14:paraId="6269320D" w14:textId="77777777" w:rsidR="004918A6" w:rsidRDefault="004918A6">
            <w:pPr>
              <w:rPr>
                <w:rFonts w:cs="Arial"/>
              </w:rPr>
            </w:pPr>
            <w:r>
              <w:rPr>
                <w:rFonts w:cs="Arial"/>
              </w:rPr>
              <w:t>Ausführung:</w:t>
            </w:r>
          </w:p>
          <w:p w14:paraId="78B200F9" w14:textId="77777777" w:rsidR="004918A6" w:rsidRDefault="004918A6">
            <w:pPr>
              <w:rPr>
                <w:rFonts w:cs="Arial"/>
              </w:rPr>
            </w:pPr>
            <w:r>
              <w:rPr>
                <w:rFonts w:cs="Arial"/>
              </w:rPr>
              <w:t>Schlüsselanhänger orange mit OPERTIS Logo und Aufdruck Client Tag.</w:t>
            </w:r>
          </w:p>
          <w:p w14:paraId="5FDC5202" w14:textId="77777777" w:rsidR="004918A6" w:rsidRDefault="004918A6">
            <w:pPr>
              <w:rPr>
                <w:rFonts w:cs="Arial"/>
              </w:rPr>
            </w:pPr>
          </w:p>
          <w:p w14:paraId="2242F2D1" w14:textId="77777777" w:rsidR="004918A6" w:rsidRDefault="004918A6">
            <w:pPr>
              <w:rPr>
                <w:rFonts w:cs="Arial"/>
              </w:rPr>
            </w:pPr>
            <w:r>
              <w:rPr>
                <w:rFonts w:cs="Arial"/>
              </w:rPr>
              <w:t>Artikel: OPERTIS ES327.2008</w:t>
            </w:r>
          </w:p>
          <w:p w14:paraId="7D69F877" w14:textId="77777777" w:rsidR="004918A6" w:rsidRDefault="004918A6">
            <w:pPr>
              <w:rPr>
                <w:rFonts w:cs="Arial"/>
              </w:rPr>
            </w:pPr>
          </w:p>
        </w:tc>
      </w:tr>
      <w:tr w:rsidR="004918A6" w14:paraId="281690AF" w14:textId="77777777" w:rsidTr="004918A6">
        <w:tblPrEx>
          <w:tblCellMar>
            <w:top w:w="0" w:type="dxa"/>
            <w:bottom w:w="0" w:type="dxa"/>
          </w:tblCellMar>
        </w:tblPrEx>
        <w:tc>
          <w:tcPr>
            <w:tcW w:w="3800" w:type="dxa"/>
          </w:tcPr>
          <w:p w14:paraId="43E19C97" w14:textId="77777777" w:rsidR="004918A6" w:rsidRDefault="004918A6" w:rsidP="004918A6">
            <w:pPr>
              <w:rPr>
                <w:rFonts w:cs="Arial"/>
              </w:rPr>
            </w:pPr>
            <w:r>
              <w:rPr>
                <w:rFonts w:cs="Arial"/>
              </w:rPr>
              <w:t>ES327.3000</w:t>
            </w:r>
          </w:p>
          <w:p w14:paraId="41412904" w14:textId="77777777" w:rsidR="004918A6" w:rsidRDefault="004918A6" w:rsidP="004918A6">
            <w:pPr>
              <w:rPr>
                <w:rFonts w:cs="Arial"/>
              </w:rPr>
            </w:pPr>
            <w:r>
              <w:rPr>
                <w:rFonts w:cs="Arial"/>
              </w:rPr>
              <w:t xml:space="preserve">Software Update OPERTIS eLOCK eXpert </w:t>
            </w:r>
          </w:p>
          <w:p w14:paraId="7BCF6853" w14:textId="77777777" w:rsidR="004918A6" w:rsidRDefault="004918A6" w:rsidP="004918A6">
            <w:pPr>
              <w:rPr>
                <w:rFonts w:cs="Arial"/>
              </w:rPr>
            </w:pPr>
          </w:p>
          <w:p w14:paraId="5EE22B3E" w14:textId="77777777" w:rsidR="004918A6" w:rsidRDefault="004918A6" w:rsidP="006F1F00">
            <w:pPr>
              <w:rPr>
                <w:rFonts w:cs="Arial"/>
              </w:rPr>
            </w:pPr>
          </w:p>
        </w:tc>
        <w:tc>
          <w:tcPr>
            <w:tcW w:w="1600" w:type="dxa"/>
          </w:tcPr>
          <w:p w14:paraId="25A1C35D" w14:textId="77777777" w:rsidR="004918A6" w:rsidRPr="004918A6" w:rsidRDefault="004918A6" w:rsidP="004918A6">
            <w:pPr>
              <w:jc w:val="center"/>
              <w:rPr>
                <w:rFonts w:cs="Arial"/>
              </w:rPr>
            </w:pPr>
          </w:p>
        </w:tc>
        <w:tc>
          <w:tcPr>
            <w:tcW w:w="9500" w:type="dxa"/>
          </w:tcPr>
          <w:p w14:paraId="49D09875" w14:textId="77777777" w:rsidR="004918A6" w:rsidRDefault="004918A6">
            <w:pPr>
              <w:rPr>
                <w:rFonts w:cs="Arial"/>
              </w:rPr>
            </w:pPr>
            <w:r>
              <w:rPr>
                <w:rFonts w:cs="Arial"/>
              </w:rPr>
              <w:t xml:space="preserve">OPERTIS eLOCK eXpert Software Update </w:t>
            </w:r>
          </w:p>
          <w:p w14:paraId="627599E4" w14:textId="77777777" w:rsidR="004918A6" w:rsidRDefault="004918A6">
            <w:pPr>
              <w:rPr>
                <w:rFonts w:cs="Arial"/>
              </w:rPr>
            </w:pPr>
          </w:p>
          <w:p w14:paraId="549DB46A" w14:textId="77777777" w:rsidR="004918A6" w:rsidRDefault="004918A6">
            <w:pPr>
              <w:rPr>
                <w:rFonts w:cs="Arial"/>
              </w:rPr>
            </w:pPr>
            <w:r>
              <w:rPr>
                <w:rFonts w:cs="Arial"/>
              </w:rPr>
              <w:t>Technik:</w:t>
            </w:r>
          </w:p>
          <w:p w14:paraId="411F38A0" w14:textId="77777777" w:rsidR="004918A6" w:rsidRDefault="004918A6">
            <w:pPr>
              <w:rPr>
                <w:rFonts w:cs="Arial"/>
              </w:rPr>
            </w:pPr>
            <w:r>
              <w:rPr>
                <w:rFonts w:cs="Arial"/>
              </w:rPr>
              <w:t>Aktualisierung einer vorhandenen OPERTIS eLOCK eXpert Software inkl. aller freigeschalteter Erweiterungen innerhalb einer Releaseversion.</w:t>
            </w:r>
          </w:p>
          <w:p w14:paraId="65CC1E1A" w14:textId="77777777" w:rsidR="004918A6" w:rsidRDefault="004918A6">
            <w:pPr>
              <w:rPr>
                <w:rFonts w:cs="Arial"/>
              </w:rPr>
            </w:pPr>
          </w:p>
          <w:p w14:paraId="62ABAC53" w14:textId="77777777" w:rsidR="004918A6" w:rsidRDefault="004918A6">
            <w:pPr>
              <w:rPr>
                <w:rFonts w:cs="Arial"/>
              </w:rPr>
            </w:pPr>
            <w:r>
              <w:rPr>
                <w:rFonts w:cs="Arial"/>
              </w:rPr>
              <w:t>Funktion:</w:t>
            </w:r>
          </w:p>
          <w:p w14:paraId="6EFEE708" w14:textId="77777777" w:rsidR="004918A6" w:rsidRDefault="004918A6">
            <w:pPr>
              <w:rPr>
                <w:rFonts w:cs="Arial"/>
              </w:rPr>
            </w:pPr>
            <w:r>
              <w:rPr>
                <w:rFonts w:cs="Arial"/>
              </w:rPr>
              <w:lastRenderedPageBreak/>
              <w:t>Umfasst die Korrektur von Programmdefiziten und kleinere Programmverbesserungen.</w:t>
            </w:r>
          </w:p>
          <w:p w14:paraId="43F219EA" w14:textId="77777777" w:rsidR="004918A6" w:rsidRDefault="004918A6">
            <w:pPr>
              <w:rPr>
                <w:rFonts w:cs="Arial"/>
              </w:rPr>
            </w:pPr>
          </w:p>
          <w:p w14:paraId="39D8F129" w14:textId="77777777" w:rsidR="004918A6" w:rsidRDefault="004918A6">
            <w:pPr>
              <w:rPr>
                <w:rFonts w:cs="Arial"/>
              </w:rPr>
            </w:pPr>
            <w:r>
              <w:rPr>
                <w:rFonts w:cs="Arial"/>
              </w:rPr>
              <w:t>Artikel: OPERTIS ES327.3000</w:t>
            </w:r>
          </w:p>
          <w:p w14:paraId="52A892DA" w14:textId="77777777" w:rsidR="004918A6" w:rsidRDefault="004918A6">
            <w:pPr>
              <w:rPr>
                <w:rFonts w:cs="Arial"/>
              </w:rPr>
            </w:pPr>
          </w:p>
        </w:tc>
      </w:tr>
      <w:tr w:rsidR="004918A6" w14:paraId="1FD1D2FF" w14:textId="77777777" w:rsidTr="004918A6">
        <w:tblPrEx>
          <w:tblCellMar>
            <w:top w:w="0" w:type="dxa"/>
            <w:bottom w:w="0" w:type="dxa"/>
          </w:tblCellMar>
        </w:tblPrEx>
        <w:tc>
          <w:tcPr>
            <w:tcW w:w="3800" w:type="dxa"/>
          </w:tcPr>
          <w:p w14:paraId="04B95B1A" w14:textId="77777777" w:rsidR="004918A6" w:rsidRDefault="004918A6" w:rsidP="004918A6">
            <w:pPr>
              <w:rPr>
                <w:rFonts w:cs="Arial"/>
              </w:rPr>
            </w:pPr>
            <w:r>
              <w:rPr>
                <w:rFonts w:cs="Arial"/>
              </w:rPr>
              <w:lastRenderedPageBreak/>
              <w:t>ES3B8.1000</w:t>
            </w:r>
          </w:p>
          <w:p w14:paraId="55E89989" w14:textId="77777777" w:rsidR="004918A6" w:rsidRDefault="004918A6" w:rsidP="004918A6">
            <w:pPr>
              <w:rPr>
                <w:rFonts w:cs="Arial"/>
              </w:rPr>
            </w:pPr>
            <w:r>
              <w:rPr>
                <w:rFonts w:cs="Arial"/>
              </w:rPr>
              <w:t>Programmierschl. Kunststoff mit externer Stromversorgung</w:t>
            </w:r>
          </w:p>
          <w:p w14:paraId="5756F33C" w14:textId="77777777" w:rsidR="004918A6" w:rsidRDefault="004918A6" w:rsidP="004918A6">
            <w:pPr>
              <w:rPr>
                <w:rFonts w:cs="Arial"/>
              </w:rPr>
            </w:pPr>
          </w:p>
          <w:p w14:paraId="3DBE362A" w14:textId="77777777" w:rsidR="004918A6" w:rsidRDefault="004918A6" w:rsidP="006F1F00">
            <w:pPr>
              <w:rPr>
                <w:rFonts w:cs="Arial"/>
              </w:rPr>
            </w:pPr>
          </w:p>
        </w:tc>
        <w:tc>
          <w:tcPr>
            <w:tcW w:w="1600" w:type="dxa"/>
          </w:tcPr>
          <w:p w14:paraId="4530BC47" w14:textId="77777777" w:rsidR="004918A6" w:rsidRPr="004918A6" w:rsidRDefault="004918A6" w:rsidP="004918A6">
            <w:pPr>
              <w:jc w:val="center"/>
              <w:rPr>
                <w:rFonts w:cs="Arial"/>
              </w:rPr>
            </w:pPr>
          </w:p>
        </w:tc>
        <w:tc>
          <w:tcPr>
            <w:tcW w:w="9500" w:type="dxa"/>
          </w:tcPr>
          <w:p w14:paraId="79B3D385" w14:textId="77777777" w:rsidR="004918A6" w:rsidRDefault="004918A6">
            <w:pPr>
              <w:rPr>
                <w:rFonts w:cs="Arial"/>
              </w:rPr>
            </w:pPr>
            <w:r>
              <w:rPr>
                <w:rFonts w:cs="Arial"/>
              </w:rPr>
              <w:t>OPERTIS Programmierschlüssel für RFID Möbelschloss Mifare</w:t>
            </w:r>
          </w:p>
          <w:p w14:paraId="02C68C75" w14:textId="77777777" w:rsidR="004918A6" w:rsidRDefault="004918A6">
            <w:pPr>
              <w:rPr>
                <w:rFonts w:cs="Arial"/>
              </w:rPr>
            </w:pPr>
          </w:p>
          <w:p w14:paraId="160710CA" w14:textId="77777777" w:rsidR="004918A6" w:rsidRDefault="004918A6">
            <w:pPr>
              <w:rPr>
                <w:rFonts w:cs="Arial"/>
              </w:rPr>
            </w:pPr>
            <w:r>
              <w:rPr>
                <w:rFonts w:cs="Arial"/>
              </w:rPr>
              <w:t>Technik:</w:t>
            </w:r>
          </w:p>
          <w:p w14:paraId="281BD646" w14:textId="77777777" w:rsidR="004918A6" w:rsidRDefault="004918A6">
            <w:pPr>
              <w:rPr>
                <w:rFonts w:cs="Arial"/>
              </w:rPr>
            </w:pPr>
            <w:r>
              <w:rPr>
                <w:rFonts w:cs="Arial"/>
              </w:rPr>
              <w:t>Kontaktbehafteter batteriebetriebener Programmierschlüssel für die Initialisierung von RFID Möbelschlössern.</w:t>
            </w:r>
          </w:p>
          <w:p w14:paraId="4EF81172" w14:textId="77777777" w:rsidR="004918A6" w:rsidRDefault="004918A6">
            <w:pPr>
              <w:rPr>
                <w:rFonts w:cs="Arial"/>
              </w:rPr>
            </w:pPr>
          </w:p>
          <w:p w14:paraId="1DC23056" w14:textId="77777777" w:rsidR="004918A6" w:rsidRDefault="004918A6">
            <w:pPr>
              <w:rPr>
                <w:rFonts w:cs="Arial"/>
              </w:rPr>
            </w:pPr>
            <w:r>
              <w:rPr>
                <w:rFonts w:cs="Arial"/>
              </w:rPr>
              <w:t>Funktion:</w:t>
            </w:r>
          </w:p>
          <w:p w14:paraId="3DC518A0" w14:textId="77777777" w:rsidR="004918A6" w:rsidRDefault="004918A6">
            <w:pPr>
              <w:rPr>
                <w:rFonts w:cs="Arial"/>
              </w:rPr>
            </w:pPr>
            <w:r>
              <w:rPr>
                <w:rFonts w:cs="Arial"/>
              </w:rPr>
              <w:t>Programmierung/Initialisierung neuer Schlösser mit fester oder wechselnder Zuordnung. Registriert Bypass-Schlüssel zur Verwaltung, setzt den Benutzerzugang außer Kraft, ermöglicht Prüfung/Inspektion durch den Verwalter und öffnet das Schloss bei entleerter Batterie.</w:t>
            </w:r>
          </w:p>
          <w:p w14:paraId="4D4E939B" w14:textId="77777777" w:rsidR="004918A6" w:rsidRDefault="004918A6">
            <w:pPr>
              <w:rPr>
                <w:rFonts w:cs="Arial"/>
              </w:rPr>
            </w:pPr>
          </w:p>
          <w:p w14:paraId="5A818736" w14:textId="77777777" w:rsidR="004918A6" w:rsidRDefault="004918A6">
            <w:pPr>
              <w:rPr>
                <w:rFonts w:cs="Arial"/>
              </w:rPr>
            </w:pPr>
            <w:r>
              <w:rPr>
                <w:rFonts w:cs="Arial"/>
              </w:rPr>
              <w:t>Oberflächen:</w:t>
            </w:r>
          </w:p>
          <w:p w14:paraId="362CFDA8" w14:textId="77777777" w:rsidR="004918A6" w:rsidRDefault="004918A6">
            <w:pPr>
              <w:rPr>
                <w:rFonts w:cs="Arial"/>
              </w:rPr>
            </w:pPr>
            <w:r>
              <w:rPr>
                <w:rFonts w:cs="Arial"/>
              </w:rPr>
              <w:t>Kunststoffgehäuse, gelb mit umlaufendem Metallbügel</w:t>
            </w:r>
          </w:p>
          <w:p w14:paraId="770BE41A" w14:textId="77777777" w:rsidR="004918A6" w:rsidRDefault="004918A6">
            <w:pPr>
              <w:rPr>
                <w:rFonts w:cs="Arial"/>
              </w:rPr>
            </w:pPr>
          </w:p>
          <w:p w14:paraId="1E3AC3FD" w14:textId="77777777" w:rsidR="004918A6" w:rsidRDefault="004918A6">
            <w:pPr>
              <w:rPr>
                <w:rFonts w:cs="Arial"/>
              </w:rPr>
            </w:pPr>
            <w:r>
              <w:rPr>
                <w:rFonts w:cs="Arial"/>
              </w:rPr>
              <w:t>Artikel: OPERTIS ES3B8.1000</w:t>
            </w:r>
          </w:p>
          <w:p w14:paraId="4F7D9534" w14:textId="77777777" w:rsidR="004918A6" w:rsidRDefault="004918A6">
            <w:pPr>
              <w:rPr>
                <w:rFonts w:cs="Arial"/>
              </w:rPr>
            </w:pPr>
          </w:p>
        </w:tc>
      </w:tr>
      <w:tr w:rsidR="004918A6" w14:paraId="2BF6EB5F" w14:textId="77777777" w:rsidTr="004918A6">
        <w:tblPrEx>
          <w:tblCellMar>
            <w:top w:w="0" w:type="dxa"/>
            <w:bottom w:w="0" w:type="dxa"/>
          </w:tblCellMar>
        </w:tblPrEx>
        <w:tc>
          <w:tcPr>
            <w:tcW w:w="3800" w:type="dxa"/>
          </w:tcPr>
          <w:p w14:paraId="4F9831B7" w14:textId="77777777" w:rsidR="004918A6" w:rsidRDefault="004918A6" w:rsidP="004918A6">
            <w:pPr>
              <w:rPr>
                <w:rFonts w:cs="Arial"/>
              </w:rPr>
            </w:pPr>
            <w:r>
              <w:rPr>
                <w:rFonts w:cs="Arial"/>
              </w:rPr>
              <w:t>ES3B8.1000P</w:t>
            </w:r>
          </w:p>
          <w:p w14:paraId="1CB81259" w14:textId="77777777" w:rsidR="004918A6" w:rsidRDefault="004918A6" w:rsidP="004918A6">
            <w:pPr>
              <w:rPr>
                <w:rFonts w:cs="Arial"/>
              </w:rPr>
            </w:pPr>
            <w:r>
              <w:rPr>
                <w:rFonts w:cs="Arial"/>
              </w:rPr>
              <w:t>Möbelschloß Kunststoff schwarz feste Zuordnung (P)</w:t>
            </w:r>
          </w:p>
          <w:p w14:paraId="5CA4A424" w14:textId="77777777" w:rsidR="004918A6" w:rsidRDefault="004918A6" w:rsidP="004918A6">
            <w:pPr>
              <w:rPr>
                <w:rFonts w:cs="Arial"/>
              </w:rPr>
            </w:pPr>
          </w:p>
          <w:p w14:paraId="3339E1AE" w14:textId="77777777" w:rsidR="004918A6" w:rsidRDefault="004918A6" w:rsidP="004918A6">
            <w:pPr>
              <w:rPr>
                <w:rFonts w:cs="Arial"/>
              </w:rPr>
            </w:pPr>
          </w:p>
          <w:p w14:paraId="4E939991" w14:textId="77777777" w:rsidR="004918A6" w:rsidRDefault="004918A6" w:rsidP="004918A6">
            <w:pPr>
              <w:rPr>
                <w:rFonts w:cs="Arial"/>
              </w:rPr>
            </w:pPr>
          </w:p>
        </w:tc>
        <w:tc>
          <w:tcPr>
            <w:tcW w:w="1600" w:type="dxa"/>
          </w:tcPr>
          <w:p w14:paraId="0F7722D9" w14:textId="77777777" w:rsidR="004918A6" w:rsidRPr="004918A6" w:rsidRDefault="004918A6" w:rsidP="004918A6">
            <w:pPr>
              <w:jc w:val="center"/>
              <w:rPr>
                <w:rFonts w:cs="Arial"/>
              </w:rPr>
            </w:pPr>
          </w:p>
        </w:tc>
        <w:tc>
          <w:tcPr>
            <w:tcW w:w="9500" w:type="dxa"/>
          </w:tcPr>
          <w:p w14:paraId="6880AA22" w14:textId="77777777" w:rsidR="004918A6" w:rsidRDefault="004918A6">
            <w:pPr>
              <w:rPr>
                <w:rFonts w:cs="Arial"/>
              </w:rPr>
            </w:pPr>
            <w:r>
              <w:rPr>
                <w:rFonts w:cs="Arial"/>
              </w:rPr>
              <w:t>OPERTIS RFID Möbelschloss Mifare, feste Zuordnung (P)</w:t>
            </w:r>
          </w:p>
          <w:p w14:paraId="2B0BC93F" w14:textId="77777777" w:rsidR="004918A6" w:rsidRDefault="004918A6">
            <w:pPr>
              <w:rPr>
                <w:rFonts w:cs="Arial"/>
              </w:rPr>
            </w:pPr>
          </w:p>
          <w:p w14:paraId="7E344921" w14:textId="77777777" w:rsidR="004918A6" w:rsidRDefault="004918A6">
            <w:pPr>
              <w:rPr>
                <w:rFonts w:cs="Arial"/>
              </w:rPr>
            </w:pPr>
            <w:r>
              <w:rPr>
                <w:rFonts w:cs="Arial"/>
              </w:rPr>
              <w:t>Technik:</w:t>
            </w:r>
          </w:p>
          <w:p w14:paraId="36E66FA0" w14:textId="77777777" w:rsidR="004918A6" w:rsidRDefault="004918A6">
            <w:pPr>
              <w:rPr>
                <w:rFonts w:cs="Arial"/>
              </w:rPr>
            </w:pPr>
            <w:r>
              <w:rPr>
                <w:rFonts w:cs="Arial"/>
              </w:rPr>
              <w:t>Batteriebetriebenes Motorschloss, bestehend aus Lese- und Bedienfeld (Außen) und Schlosskasten mit Falle (Innen). Programmierung und Verwaltung mit Programmierschlüssel und Bypass-Schlüssel. Identifikation durch passive Mifare Desfire Transponder in den Bauformen Schlüsselanhänger und Karte.</w:t>
            </w:r>
          </w:p>
          <w:p w14:paraId="415511AF" w14:textId="77777777" w:rsidR="004918A6" w:rsidRDefault="004918A6">
            <w:pPr>
              <w:rPr>
                <w:rFonts w:cs="Arial"/>
              </w:rPr>
            </w:pPr>
          </w:p>
          <w:p w14:paraId="77944821" w14:textId="77777777" w:rsidR="004918A6" w:rsidRDefault="004918A6">
            <w:pPr>
              <w:rPr>
                <w:rFonts w:cs="Arial"/>
              </w:rPr>
            </w:pPr>
            <w:r>
              <w:rPr>
                <w:rFonts w:cs="Arial"/>
              </w:rPr>
              <w:t>Funktion:</w:t>
            </w:r>
          </w:p>
          <w:p w14:paraId="0EA006DD" w14:textId="77777777" w:rsidR="004918A6" w:rsidRDefault="004918A6">
            <w:pPr>
              <w:rPr>
                <w:rFonts w:cs="Arial"/>
              </w:rPr>
            </w:pPr>
            <w:r>
              <w:rPr>
                <w:rFonts w:cs="Arial"/>
              </w:rPr>
              <w:t>Betätigung von Außen durch Drücken des Schlüsseltasters und Vorhalten des berechtigten Transponders vor das Lesefeld. Bei der Ausführung "Feste Zuordnung" können bis zu 50 Transponder an einem Schloss fest berechtigt werden.</w:t>
            </w:r>
          </w:p>
          <w:p w14:paraId="2C33FCEA" w14:textId="77777777" w:rsidR="004918A6" w:rsidRDefault="004918A6">
            <w:pPr>
              <w:rPr>
                <w:rFonts w:cs="Arial"/>
              </w:rPr>
            </w:pPr>
          </w:p>
          <w:p w14:paraId="617A726D" w14:textId="77777777" w:rsidR="004918A6" w:rsidRDefault="004918A6">
            <w:pPr>
              <w:rPr>
                <w:rFonts w:cs="Arial"/>
              </w:rPr>
            </w:pPr>
            <w:r>
              <w:rPr>
                <w:rFonts w:cs="Arial"/>
              </w:rPr>
              <w:t>Ausführung:</w:t>
            </w:r>
          </w:p>
          <w:p w14:paraId="31849C23" w14:textId="77777777" w:rsidR="004918A6" w:rsidRDefault="004918A6">
            <w:pPr>
              <w:rPr>
                <w:rFonts w:cs="Arial"/>
              </w:rPr>
            </w:pPr>
            <w:r>
              <w:rPr>
                <w:rFonts w:cs="Arial"/>
              </w:rPr>
              <w:t xml:space="preserve">Lese- und Bedienfeld mit oder ohne Griff, Schloss mit manipulationsgeschützter Falle und Schließblech. Zum Aufbau oder Einbau bei Türstärken von 2,2 - 50,8 mm. </w:t>
            </w:r>
          </w:p>
          <w:p w14:paraId="4766AAB4" w14:textId="77777777" w:rsidR="004918A6" w:rsidRDefault="004918A6">
            <w:pPr>
              <w:rPr>
                <w:rFonts w:cs="Arial"/>
              </w:rPr>
            </w:pPr>
          </w:p>
          <w:p w14:paraId="48AF99E0" w14:textId="77777777" w:rsidR="004918A6" w:rsidRDefault="004918A6">
            <w:pPr>
              <w:rPr>
                <w:rFonts w:cs="Arial"/>
              </w:rPr>
            </w:pPr>
            <w:r>
              <w:rPr>
                <w:rFonts w:cs="Arial"/>
              </w:rPr>
              <w:t>Oberflächen:</w:t>
            </w:r>
          </w:p>
          <w:p w14:paraId="13AF0217" w14:textId="77777777" w:rsidR="004918A6" w:rsidRDefault="004918A6">
            <w:pPr>
              <w:rPr>
                <w:rFonts w:cs="Arial"/>
              </w:rPr>
            </w:pPr>
            <w:r>
              <w:rPr>
                <w:rFonts w:cs="Arial"/>
              </w:rPr>
              <w:t>Ganzmetallgehäuse, Nickel gebürstet</w:t>
            </w:r>
          </w:p>
          <w:p w14:paraId="3BEFEC6B" w14:textId="77777777" w:rsidR="004918A6" w:rsidRDefault="004918A6">
            <w:pPr>
              <w:rPr>
                <w:rFonts w:cs="Arial"/>
              </w:rPr>
            </w:pPr>
            <w:r>
              <w:rPr>
                <w:rFonts w:cs="Arial"/>
              </w:rPr>
              <w:t>Leseantenne Kunststoff, schwarz</w:t>
            </w:r>
          </w:p>
          <w:p w14:paraId="7E4DAA52" w14:textId="77777777" w:rsidR="004918A6" w:rsidRDefault="004918A6">
            <w:pPr>
              <w:rPr>
                <w:rFonts w:cs="Arial"/>
              </w:rPr>
            </w:pPr>
            <w:r>
              <w:rPr>
                <w:rFonts w:cs="Arial"/>
              </w:rPr>
              <w:lastRenderedPageBreak/>
              <w:t>Schlosskasten, Blech schwarz lackiert</w:t>
            </w:r>
          </w:p>
          <w:p w14:paraId="048C09BF" w14:textId="77777777" w:rsidR="004918A6" w:rsidRDefault="004918A6">
            <w:pPr>
              <w:rPr>
                <w:rFonts w:cs="Arial"/>
              </w:rPr>
            </w:pPr>
          </w:p>
          <w:p w14:paraId="0B5EA4E7" w14:textId="77777777" w:rsidR="004918A6" w:rsidRDefault="004918A6">
            <w:pPr>
              <w:rPr>
                <w:rFonts w:cs="Arial"/>
              </w:rPr>
            </w:pPr>
            <w:r>
              <w:rPr>
                <w:rFonts w:cs="Arial"/>
              </w:rPr>
              <w:t>Artikel: OPERTIS ES3B8.1000P</w:t>
            </w:r>
          </w:p>
          <w:p w14:paraId="48E8F474" w14:textId="77777777" w:rsidR="004918A6" w:rsidRDefault="004918A6">
            <w:pPr>
              <w:rPr>
                <w:rFonts w:cs="Arial"/>
              </w:rPr>
            </w:pPr>
          </w:p>
        </w:tc>
      </w:tr>
      <w:tr w:rsidR="004918A6" w14:paraId="6F35B576" w14:textId="77777777" w:rsidTr="004918A6">
        <w:tblPrEx>
          <w:tblCellMar>
            <w:top w:w="0" w:type="dxa"/>
            <w:bottom w:w="0" w:type="dxa"/>
          </w:tblCellMar>
        </w:tblPrEx>
        <w:tc>
          <w:tcPr>
            <w:tcW w:w="3800" w:type="dxa"/>
          </w:tcPr>
          <w:p w14:paraId="3AB05E33" w14:textId="77777777" w:rsidR="004918A6" w:rsidRDefault="004918A6" w:rsidP="004918A6">
            <w:pPr>
              <w:rPr>
                <w:rFonts w:cs="Arial"/>
              </w:rPr>
            </w:pPr>
            <w:r>
              <w:rPr>
                <w:rFonts w:cs="Arial"/>
              </w:rPr>
              <w:lastRenderedPageBreak/>
              <w:t>ES3B8.1000T</w:t>
            </w:r>
          </w:p>
          <w:p w14:paraId="1B1A9755" w14:textId="77777777" w:rsidR="004918A6" w:rsidRDefault="004918A6" w:rsidP="004918A6">
            <w:pPr>
              <w:rPr>
                <w:rFonts w:cs="Arial"/>
              </w:rPr>
            </w:pPr>
            <w:r>
              <w:rPr>
                <w:rFonts w:cs="Arial"/>
              </w:rPr>
              <w:t>Möbelschloß Kunststoff schwarz wechselnde Zuordnung (T)</w:t>
            </w:r>
          </w:p>
          <w:p w14:paraId="662C5252" w14:textId="77777777" w:rsidR="004918A6" w:rsidRDefault="004918A6" w:rsidP="004918A6">
            <w:pPr>
              <w:rPr>
                <w:rFonts w:cs="Arial"/>
              </w:rPr>
            </w:pPr>
          </w:p>
          <w:p w14:paraId="4D5F07B4" w14:textId="77777777" w:rsidR="004918A6" w:rsidRDefault="004918A6" w:rsidP="004918A6">
            <w:pPr>
              <w:rPr>
                <w:rFonts w:cs="Arial"/>
              </w:rPr>
            </w:pPr>
          </w:p>
          <w:p w14:paraId="51B75E27" w14:textId="77777777" w:rsidR="004918A6" w:rsidRDefault="004918A6" w:rsidP="004918A6">
            <w:pPr>
              <w:rPr>
                <w:rFonts w:cs="Arial"/>
              </w:rPr>
            </w:pPr>
          </w:p>
        </w:tc>
        <w:tc>
          <w:tcPr>
            <w:tcW w:w="1600" w:type="dxa"/>
          </w:tcPr>
          <w:p w14:paraId="02A3EF3D" w14:textId="77777777" w:rsidR="004918A6" w:rsidRPr="004918A6" w:rsidRDefault="004918A6" w:rsidP="004918A6">
            <w:pPr>
              <w:jc w:val="center"/>
              <w:rPr>
                <w:rFonts w:cs="Arial"/>
              </w:rPr>
            </w:pPr>
          </w:p>
        </w:tc>
        <w:tc>
          <w:tcPr>
            <w:tcW w:w="9500" w:type="dxa"/>
          </w:tcPr>
          <w:p w14:paraId="661DAE4E" w14:textId="77777777" w:rsidR="004918A6" w:rsidRDefault="004918A6">
            <w:pPr>
              <w:rPr>
                <w:rFonts w:cs="Arial"/>
              </w:rPr>
            </w:pPr>
            <w:r>
              <w:rPr>
                <w:rFonts w:cs="Arial"/>
              </w:rPr>
              <w:t>OPERTIS RFID Möbelschloss Mifare, wechselnde Zuordnung (T)</w:t>
            </w:r>
          </w:p>
          <w:p w14:paraId="1BB4DA8E" w14:textId="77777777" w:rsidR="004918A6" w:rsidRDefault="004918A6">
            <w:pPr>
              <w:rPr>
                <w:rFonts w:cs="Arial"/>
              </w:rPr>
            </w:pPr>
          </w:p>
          <w:p w14:paraId="04313981" w14:textId="77777777" w:rsidR="004918A6" w:rsidRDefault="004918A6">
            <w:pPr>
              <w:rPr>
                <w:rFonts w:cs="Arial"/>
              </w:rPr>
            </w:pPr>
            <w:r>
              <w:rPr>
                <w:rFonts w:cs="Arial"/>
              </w:rPr>
              <w:t>Technik:</w:t>
            </w:r>
          </w:p>
          <w:p w14:paraId="6F77BB04" w14:textId="77777777" w:rsidR="004918A6" w:rsidRDefault="004918A6">
            <w:pPr>
              <w:rPr>
                <w:rFonts w:cs="Arial"/>
              </w:rPr>
            </w:pPr>
            <w:r>
              <w:rPr>
                <w:rFonts w:cs="Arial"/>
              </w:rPr>
              <w:t>Batteriebetriebenes Motorschloss, bestehend aus Lese- und Bedienfeld (Außen) und Schlosskasten mit Riegel (Innen). Programmierung und Verwaltung mit Programmierschlüssel und Bypass-Schlüssel. Identifikation durch passive Mifare Desfire Transponder in den Bauformen Schlüsselanhänger und Karte.</w:t>
            </w:r>
          </w:p>
          <w:p w14:paraId="5F4E6849" w14:textId="77777777" w:rsidR="004918A6" w:rsidRDefault="004918A6">
            <w:pPr>
              <w:rPr>
                <w:rFonts w:cs="Arial"/>
              </w:rPr>
            </w:pPr>
          </w:p>
          <w:p w14:paraId="5E039EA5" w14:textId="77777777" w:rsidR="004918A6" w:rsidRDefault="004918A6">
            <w:pPr>
              <w:rPr>
                <w:rFonts w:cs="Arial"/>
              </w:rPr>
            </w:pPr>
            <w:r>
              <w:rPr>
                <w:rFonts w:cs="Arial"/>
              </w:rPr>
              <w:t>Funktion:</w:t>
            </w:r>
          </w:p>
          <w:p w14:paraId="4BEA0FE2" w14:textId="77777777" w:rsidR="004918A6" w:rsidRDefault="004918A6">
            <w:pPr>
              <w:rPr>
                <w:rFonts w:cs="Arial"/>
              </w:rPr>
            </w:pPr>
            <w:r>
              <w:rPr>
                <w:rFonts w:cs="Arial"/>
              </w:rPr>
              <w:t>Betätigung von Außen durch Drücken des Schlüsseltasters und Vorhalten des berechtigten Transponders vor das Lesefeld. Bei der Ausführung "Wechselnde Zuordnung" kann immer nur ein berechtigter Transponder das jeweilige Schloss verschließen und wieder öffnen, sogen. freie Schrankwahl.</w:t>
            </w:r>
          </w:p>
          <w:p w14:paraId="6D70392D" w14:textId="77777777" w:rsidR="004918A6" w:rsidRDefault="004918A6">
            <w:pPr>
              <w:rPr>
                <w:rFonts w:cs="Arial"/>
              </w:rPr>
            </w:pPr>
          </w:p>
          <w:p w14:paraId="054E58A8" w14:textId="77777777" w:rsidR="004918A6" w:rsidRDefault="004918A6">
            <w:pPr>
              <w:rPr>
                <w:rFonts w:cs="Arial"/>
              </w:rPr>
            </w:pPr>
            <w:r>
              <w:rPr>
                <w:rFonts w:cs="Arial"/>
              </w:rPr>
              <w:t>Ausführung:</w:t>
            </w:r>
          </w:p>
          <w:p w14:paraId="29ABC853" w14:textId="77777777" w:rsidR="004918A6" w:rsidRDefault="004918A6">
            <w:pPr>
              <w:rPr>
                <w:rFonts w:cs="Arial"/>
              </w:rPr>
            </w:pPr>
            <w:r>
              <w:rPr>
                <w:rFonts w:cs="Arial"/>
              </w:rPr>
              <w:t xml:space="preserve">Lese- und Bedienfeld mit oder ohne Griff, Schloss mit manipulationsgeschütztem Riegel, sowie Schließblech. Zum Aufbau oder Einbau bei Türstärken von 2,2 - 50,8 mm. </w:t>
            </w:r>
          </w:p>
          <w:p w14:paraId="3E30E0D5" w14:textId="77777777" w:rsidR="004918A6" w:rsidRDefault="004918A6">
            <w:pPr>
              <w:rPr>
                <w:rFonts w:cs="Arial"/>
              </w:rPr>
            </w:pPr>
          </w:p>
          <w:p w14:paraId="742E2C8F" w14:textId="77777777" w:rsidR="004918A6" w:rsidRDefault="004918A6">
            <w:pPr>
              <w:rPr>
                <w:rFonts w:cs="Arial"/>
              </w:rPr>
            </w:pPr>
            <w:r>
              <w:rPr>
                <w:rFonts w:cs="Arial"/>
              </w:rPr>
              <w:t>Oberflächen:</w:t>
            </w:r>
          </w:p>
          <w:p w14:paraId="2A705A58" w14:textId="77777777" w:rsidR="004918A6" w:rsidRDefault="004918A6">
            <w:pPr>
              <w:rPr>
                <w:rFonts w:cs="Arial"/>
              </w:rPr>
            </w:pPr>
            <w:r>
              <w:rPr>
                <w:rFonts w:cs="Arial"/>
              </w:rPr>
              <w:t>Ganzmetallgehäuse, Nickel gebürstet</w:t>
            </w:r>
          </w:p>
          <w:p w14:paraId="3346A721" w14:textId="77777777" w:rsidR="004918A6" w:rsidRDefault="004918A6">
            <w:pPr>
              <w:rPr>
                <w:rFonts w:cs="Arial"/>
              </w:rPr>
            </w:pPr>
            <w:r>
              <w:rPr>
                <w:rFonts w:cs="Arial"/>
              </w:rPr>
              <w:t>Leseantenne Kunststoff, schwarz</w:t>
            </w:r>
          </w:p>
          <w:p w14:paraId="38866991" w14:textId="77777777" w:rsidR="004918A6" w:rsidRDefault="004918A6">
            <w:pPr>
              <w:rPr>
                <w:rFonts w:cs="Arial"/>
              </w:rPr>
            </w:pPr>
            <w:r>
              <w:rPr>
                <w:rFonts w:cs="Arial"/>
              </w:rPr>
              <w:t>Schlosskasten, Blech schwarz lackiert</w:t>
            </w:r>
          </w:p>
          <w:p w14:paraId="178CAB95" w14:textId="77777777" w:rsidR="004918A6" w:rsidRDefault="004918A6">
            <w:pPr>
              <w:rPr>
                <w:rFonts w:cs="Arial"/>
              </w:rPr>
            </w:pPr>
          </w:p>
          <w:p w14:paraId="0A9F26AF" w14:textId="77777777" w:rsidR="004918A6" w:rsidRDefault="004918A6">
            <w:pPr>
              <w:rPr>
                <w:rFonts w:cs="Arial"/>
              </w:rPr>
            </w:pPr>
            <w:r>
              <w:rPr>
                <w:rFonts w:cs="Arial"/>
              </w:rPr>
              <w:t>Artikel: OPERTIS ES3B8.1000T</w:t>
            </w:r>
          </w:p>
          <w:p w14:paraId="169BB9DB" w14:textId="77777777" w:rsidR="004918A6" w:rsidRDefault="004918A6">
            <w:pPr>
              <w:rPr>
                <w:rFonts w:cs="Arial"/>
              </w:rPr>
            </w:pPr>
          </w:p>
        </w:tc>
      </w:tr>
      <w:tr w:rsidR="004918A6" w14:paraId="075F8870" w14:textId="77777777" w:rsidTr="004918A6">
        <w:tblPrEx>
          <w:tblCellMar>
            <w:top w:w="0" w:type="dxa"/>
            <w:bottom w:w="0" w:type="dxa"/>
          </w:tblCellMar>
        </w:tblPrEx>
        <w:tc>
          <w:tcPr>
            <w:tcW w:w="3800" w:type="dxa"/>
          </w:tcPr>
          <w:p w14:paraId="7A7F64D4" w14:textId="77777777" w:rsidR="004918A6" w:rsidRDefault="004918A6" w:rsidP="004918A6">
            <w:pPr>
              <w:rPr>
                <w:rFonts w:cs="Arial"/>
              </w:rPr>
            </w:pPr>
            <w:r>
              <w:rPr>
                <w:rFonts w:cs="Arial"/>
              </w:rPr>
              <w:t>ES3B8.1001</w:t>
            </w:r>
          </w:p>
          <w:p w14:paraId="044C07B0" w14:textId="77777777" w:rsidR="004918A6" w:rsidRDefault="004918A6" w:rsidP="004918A6">
            <w:pPr>
              <w:rPr>
                <w:rFonts w:cs="Arial"/>
              </w:rPr>
            </w:pPr>
            <w:r>
              <w:rPr>
                <w:rFonts w:cs="Arial"/>
              </w:rPr>
              <w:t>Bypass-Schlüssel, Kunststoff mit externer Stromversorgung</w:t>
            </w:r>
          </w:p>
          <w:p w14:paraId="73CFA95A" w14:textId="77777777" w:rsidR="004918A6" w:rsidRDefault="004918A6" w:rsidP="004918A6">
            <w:pPr>
              <w:rPr>
                <w:rFonts w:cs="Arial"/>
              </w:rPr>
            </w:pPr>
          </w:p>
          <w:p w14:paraId="00A0C74D" w14:textId="77777777" w:rsidR="004918A6" w:rsidRDefault="004918A6" w:rsidP="006F1F00">
            <w:pPr>
              <w:rPr>
                <w:rFonts w:cs="Arial"/>
              </w:rPr>
            </w:pPr>
          </w:p>
        </w:tc>
        <w:tc>
          <w:tcPr>
            <w:tcW w:w="1600" w:type="dxa"/>
          </w:tcPr>
          <w:p w14:paraId="330A9423" w14:textId="77777777" w:rsidR="004918A6" w:rsidRPr="004918A6" w:rsidRDefault="004918A6" w:rsidP="004918A6">
            <w:pPr>
              <w:jc w:val="center"/>
              <w:rPr>
                <w:rFonts w:cs="Arial"/>
              </w:rPr>
            </w:pPr>
          </w:p>
        </w:tc>
        <w:tc>
          <w:tcPr>
            <w:tcW w:w="9500" w:type="dxa"/>
          </w:tcPr>
          <w:p w14:paraId="37E1E147" w14:textId="77777777" w:rsidR="004918A6" w:rsidRDefault="004918A6">
            <w:pPr>
              <w:rPr>
                <w:rFonts w:cs="Arial"/>
              </w:rPr>
            </w:pPr>
            <w:r>
              <w:rPr>
                <w:rFonts w:cs="Arial"/>
              </w:rPr>
              <w:t>OPERTIS Bypass-Schlüssel für RFID Möbelschloss Mifare</w:t>
            </w:r>
          </w:p>
          <w:p w14:paraId="6F8C289C" w14:textId="77777777" w:rsidR="004918A6" w:rsidRDefault="004918A6">
            <w:pPr>
              <w:rPr>
                <w:rFonts w:cs="Arial"/>
              </w:rPr>
            </w:pPr>
          </w:p>
          <w:p w14:paraId="6EFED9A9" w14:textId="77777777" w:rsidR="004918A6" w:rsidRDefault="004918A6">
            <w:pPr>
              <w:rPr>
                <w:rFonts w:cs="Arial"/>
              </w:rPr>
            </w:pPr>
            <w:r>
              <w:rPr>
                <w:rFonts w:cs="Arial"/>
              </w:rPr>
              <w:t>Technik:</w:t>
            </w:r>
          </w:p>
          <w:p w14:paraId="41F1254D" w14:textId="77777777" w:rsidR="004918A6" w:rsidRDefault="004918A6">
            <w:pPr>
              <w:rPr>
                <w:rFonts w:cs="Arial"/>
              </w:rPr>
            </w:pPr>
            <w:r>
              <w:rPr>
                <w:rFonts w:cs="Arial"/>
              </w:rPr>
              <w:t>Kontaktbehafteter, batteriebetriebener Bypass-Schlüssel für die Verwaltung von RFID Möbelschlössern.</w:t>
            </w:r>
          </w:p>
          <w:p w14:paraId="5B30CD05" w14:textId="77777777" w:rsidR="004918A6" w:rsidRDefault="004918A6">
            <w:pPr>
              <w:rPr>
                <w:rFonts w:cs="Arial"/>
              </w:rPr>
            </w:pPr>
          </w:p>
          <w:p w14:paraId="7A360EAE" w14:textId="77777777" w:rsidR="004918A6" w:rsidRDefault="004918A6">
            <w:pPr>
              <w:rPr>
                <w:rFonts w:cs="Arial"/>
              </w:rPr>
            </w:pPr>
            <w:r>
              <w:rPr>
                <w:rFonts w:cs="Arial"/>
              </w:rPr>
              <w:t>Funktion:</w:t>
            </w:r>
          </w:p>
          <w:p w14:paraId="06DE2F90" w14:textId="77777777" w:rsidR="004918A6" w:rsidRDefault="004918A6">
            <w:pPr>
              <w:rPr>
                <w:rFonts w:cs="Arial"/>
              </w:rPr>
            </w:pPr>
            <w:r>
              <w:rPr>
                <w:rFonts w:cs="Arial"/>
              </w:rPr>
              <w:t>Verwaltung von Schlössern mit fester oder wechselnder Zuordnung, bis zu 25 Bypass-Schlüssel pro Schloss möglich.</w:t>
            </w:r>
          </w:p>
          <w:p w14:paraId="14D34EA7" w14:textId="77777777" w:rsidR="004918A6" w:rsidRDefault="004918A6">
            <w:pPr>
              <w:rPr>
                <w:rFonts w:cs="Arial"/>
              </w:rPr>
            </w:pPr>
            <w:r>
              <w:rPr>
                <w:rFonts w:cs="Arial"/>
              </w:rPr>
              <w:t>Setzt den Benutzerzugang außer Kraft, ermöglicht Prüfung/Inspektion durch den Verwalter und öffnet das Schloss bei entleerter Batterie.</w:t>
            </w:r>
          </w:p>
          <w:p w14:paraId="097D1E02" w14:textId="77777777" w:rsidR="004918A6" w:rsidRDefault="004918A6">
            <w:pPr>
              <w:rPr>
                <w:rFonts w:cs="Arial"/>
              </w:rPr>
            </w:pPr>
          </w:p>
          <w:p w14:paraId="1FF4F531" w14:textId="77777777" w:rsidR="004918A6" w:rsidRDefault="004918A6">
            <w:pPr>
              <w:rPr>
                <w:rFonts w:cs="Arial"/>
              </w:rPr>
            </w:pPr>
            <w:r>
              <w:rPr>
                <w:rFonts w:cs="Arial"/>
              </w:rPr>
              <w:lastRenderedPageBreak/>
              <w:t>Oberflächen:</w:t>
            </w:r>
          </w:p>
          <w:p w14:paraId="136F10B3" w14:textId="77777777" w:rsidR="004918A6" w:rsidRDefault="004918A6">
            <w:pPr>
              <w:rPr>
                <w:rFonts w:cs="Arial"/>
              </w:rPr>
            </w:pPr>
            <w:r>
              <w:rPr>
                <w:rFonts w:cs="Arial"/>
              </w:rPr>
              <w:t>Kunststoffgehäuse, schwarz mit umlaufendem Metallbügel</w:t>
            </w:r>
          </w:p>
          <w:p w14:paraId="26E069D6" w14:textId="77777777" w:rsidR="004918A6" w:rsidRDefault="004918A6">
            <w:pPr>
              <w:rPr>
                <w:rFonts w:cs="Arial"/>
              </w:rPr>
            </w:pPr>
          </w:p>
          <w:p w14:paraId="0A49032C" w14:textId="77777777" w:rsidR="004918A6" w:rsidRDefault="004918A6">
            <w:pPr>
              <w:rPr>
                <w:rFonts w:cs="Arial"/>
              </w:rPr>
            </w:pPr>
            <w:r>
              <w:rPr>
                <w:rFonts w:cs="Arial"/>
              </w:rPr>
              <w:t>Artikel: OPERTIS ES3B8.1001</w:t>
            </w:r>
          </w:p>
          <w:p w14:paraId="2E0B6CF4" w14:textId="77777777" w:rsidR="004918A6" w:rsidRDefault="004918A6">
            <w:pPr>
              <w:rPr>
                <w:rFonts w:cs="Arial"/>
              </w:rPr>
            </w:pPr>
          </w:p>
        </w:tc>
      </w:tr>
      <w:tr w:rsidR="004918A6" w14:paraId="561AEC55" w14:textId="77777777" w:rsidTr="004918A6">
        <w:tblPrEx>
          <w:tblCellMar>
            <w:top w:w="0" w:type="dxa"/>
            <w:bottom w:w="0" w:type="dxa"/>
          </w:tblCellMar>
        </w:tblPrEx>
        <w:tc>
          <w:tcPr>
            <w:tcW w:w="3800" w:type="dxa"/>
          </w:tcPr>
          <w:p w14:paraId="7701E236" w14:textId="77777777" w:rsidR="004918A6" w:rsidRDefault="004918A6" w:rsidP="004918A6">
            <w:pPr>
              <w:rPr>
                <w:rFonts w:cs="Arial"/>
              </w:rPr>
            </w:pPr>
            <w:r>
              <w:rPr>
                <w:rFonts w:cs="Arial"/>
              </w:rPr>
              <w:lastRenderedPageBreak/>
              <w:t>ES3B8.1001P</w:t>
            </w:r>
          </w:p>
          <w:p w14:paraId="1E50344B" w14:textId="77777777" w:rsidR="004918A6" w:rsidRDefault="004918A6" w:rsidP="004918A6">
            <w:pPr>
              <w:rPr>
                <w:rFonts w:cs="Arial"/>
              </w:rPr>
            </w:pPr>
            <w:r>
              <w:rPr>
                <w:rFonts w:cs="Arial"/>
              </w:rPr>
              <w:t>Schließblech für Falle,(P) für Falle, mit Schrauben</w:t>
            </w:r>
          </w:p>
          <w:p w14:paraId="05F2F2B2" w14:textId="77777777" w:rsidR="004918A6" w:rsidRDefault="004918A6" w:rsidP="004918A6">
            <w:pPr>
              <w:rPr>
                <w:rFonts w:cs="Arial"/>
              </w:rPr>
            </w:pPr>
          </w:p>
          <w:p w14:paraId="54555B26" w14:textId="77777777" w:rsidR="004918A6" w:rsidRDefault="004918A6" w:rsidP="006F1F00">
            <w:pPr>
              <w:rPr>
                <w:rFonts w:cs="Arial"/>
              </w:rPr>
            </w:pPr>
          </w:p>
        </w:tc>
        <w:tc>
          <w:tcPr>
            <w:tcW w:w="1600" w:type="dxa"/>
          </w:tcPr>
          <w:p w14:paraId="69969B64" w14:textId="77777777" w:rsidR="004918A6" w:rsidRPr="004918A6" w:rsidRDefault="004918A6" w:rsidP="004918A6">
            <w:pPr>
              <w:jc w:val="center"/>
              <w:rPr>
                <w:rFonts w:cs="Arial"/>
              </w:rPr>
            </w:pPr>
          </w:p>
        </w:tc>
        <w:tc>
          <w:tcPr>
            <w:tcW w:w="9500" w:type="dxa"/>
          </w:tcPr>
          <w:p w14:paraId="51D43C52" w14:textId="77777777" w:rsidR="004918A6" w:rsidRDefault="004918A6">
            <w:pPr>
              <w:rPr>
                <w:rFonts w:cs="Arial"/>
              </w:rPr>
            </w:pPr>
          </w:p>
        </w:tc>
      </w:tr>
      <w:tr w:rsidR="004918A6" w14:paraId="6CEC8BBC" w14:textId="77777777" w:rsidTr="004918A6">
        <w:tblPrEx>
          <w:tblCellMar>
            <w:top w:w="0" w:type="dxa"/>
            <w:bottom w:w="0" w:type="dxa"/>
          </w:tblCellMar>
        </w:tblPrEx>
        <w:tc>
          <w:tcPr>
            <w:tcW w:w="3800" w:type="dxa"/>
          </w:tcPr>
          <w:p w14:paraId="61E94AD9" w14:textId="77777777" w:rsidR="004918A6" w:rsidRDefault="004918A6" w:rsidP="004918A6">
            <w:pPr>
              <w:rPr>
                <w:rFonts w:cs="Arial"/>
              </w:rPr>
            </w:pPr>
            <w:r>
              <w:rPr>
                <w:rFonts w:cs="Arial"/>
              </w:rPr>
              <w:t>ES3B8.1001T</w:t>
            </w:r>
          </w:p>
          <w:p w14:paraId="4DE95C18" w14:textId="77777777" w:rsidR="004918A6" w:rsidRDefault="004918A6" w:rsidP="004918A6">
            <w:pPr>
              <w:rPr>
                <w:rFonts w:cs="Arial"/>
              </w:rPr>
            </w:pPr>
            <w:r>
              <w:rPr>
                <w:rFonts w:cs="Arial"/>
              </w:rPr>
              <w:t>Schließblech für Riegel(T) für Riegel, mit Schrauben</w:t>
            </w:r>
          </w:p>
          <w:p w14:paraId="0C7EE8D4" w14:textId="77777777" w:rsidR="004918A6" w:rsidRDefault="004918A6" w:rsidP="004918A6">
            <w:pPr>
              <w:rPr>
                <w:rFonts w:cs="Arial"/>
              </w:rPr>
            </w:pPr>
          </w:p>
          <w:p w14:paraId="7BB6B3E6" w14:textId="77777777" w:rsidR="004918A6" w:rsidRDefault="004918A6" w:rsidP="006F1F00">
            <w:pPr>
              <w:rPr>
                <w:rFonts w:cs="Arial"/>
              </w:rPr>
            </w:pPr>
          </w:p>
        </w:tc>
        <w:tc>
          <w:tcPr>
            <w:tcW w:w="1600" w:type="dxa"/>
          </w:tcPr>
          <w:p w14:paraId="2B20892C" w14:textId="77777777" w:rsidR="004918A6" w:rsidRPr="004918A6" w:rsidRDefault="004918A6" w:rsidP="004918A6">
            <w:pPr>
              <w:jc w:val="center"/>
              <w:rPr>
                <w:rFonts w:cs="Arial"/>
              </w:rPr>
            </w:pPr>
          </w:p>
        </w:tc>
        <w:tc>
          <w:tcPr>
            <w:tcW w:w="9500" w:type="dxa"/>
          </w:tcPr>
          <w:p w14:paraId="1A3B3853" w14:textId="77777777" w:rsidR="004918A6" w:rsidRDefault="004918A6">
            <w:pPr>
              <w:rPr>
                <w:rFonts w:cs="Arial"/>
              </w:rPr>
            </w:pPr>
          </w:p>
        </w:tc>
      </w:tr>
      <w:tr w:rsidR="004918A6" w14:paraId="1DD3E7E1" w14:textId="77777777" w:rsidTr="004918A6">
        <w:tblPrEx>
          <w:tblCellMar>
            <w:top w:w="0" w:type="dxa"/>
            <w:bottom w:w="0" w:type="dxa"/>
          </w:tblCellMar>
        </w:tblPrEx>
        <w:tc>
          <w:tcPr>
            <w:tcW w:w="3800" w:type="dxa"/>
          </w:tcPr>
          <w:p w14:paraId="49B9A55B" w14:textId="77777777" w:rsidR="004918A6" w:rsidRDefault="004918A6" w:rsidP="004918A6">
            <w:pPr>
              <w:rPr>
                <w:rFonts w:cs="Arial"/>
              </w:rPr>
            </w:pPr>
            <w:r>
              <w:rPr>
                <w:rFonts w:cs="Arial"/>
              </w:rPr>
              <w:t>ES3B8.1002P</w:t>
            </w:r>
          </w:p>
          <w:p w14:paraId="720969D9" w14:textId="77777777" w:rsidR="004918A6" w:rsidRDefault="004918A6" w:rsidP="004918A6">
            <w:pPr>
              <w:rPr>
                <w:rFonts w:cs="Arial"/>
              </w:rPr>
            </w:pPr>
            <w:r>
              <w:rPr>
                <w:rFonts w:cs="Arial"/>
              </w:rPr>
              <w:t>Nutzeranleitung Schloss,(P) feste Belegung,selbstkl.,DE</w:t>
            </w:r>
          </w:p>
          <w:p w14:paraId="6E2EA935" w14:textId="77777777" w:rsidR="004918A6" w:rsidRDefault="004918A6" w:rsidP="004918A6">
            <w:pPr>
              <w:rPr>
                <w:rFonts w:cs="Arial"/>
              </w:rPr>
            </w:pPr>
          </w:p>
          <w:p w14:paraId="0F1E4E5E" w14:textId="77777777" w:rsidR="004918A6" w:rsidRDefault="004918A6" w:rsidP="006F1F00">
            <w:pPr>
              <w:rPr>
                <w:rFonts w:cs="Arial"/>
              </w:rPr>
            </w:pPr>
          </w:p>
        </w:tc>
        <w:tc>
          <w:tcPr>
            <w:tcW w:w="1600" w:type="dxa"/>
          </w:tcPr>
          <w:p w14:paraId="18B12638" w14:textId="77777777" w:rsidR="004918A6" w:rsidRPr="004918A6" w:rsidRDefault="004918A6" w:rsidP="004918A6">
            <w:pPr>
              <w:jc w:val="center"/>
              <w:rPr>
                <w:rFonts w:cs="Arial"/>
              </w:rPr>
            </w:pPr>
          </w:p>
        </w:tc>
        <w:tc>
          <w:tcPr>
            <w:tcW w:w="9500" w:type="dxa"/>
          </w:tcPr>
          <w:p w14:paraId="5F14036A" w14:textId="77777777" w:rsidR="004918A6" w:rsidRDefault="004918A6">
            <w:pPr>
              <w:rPr>
                <w:rFonts w:cs="Arial"/>
              </w:rPr>
            </w:pPr>
          </w:p>
        </w:tc>
      </w:tr>
      <w:tr w:rsidR="004918A6" w14:paraId="6ED00FA2" w14:textId="77777777" w:rsidTr="004918A6">
        <w:tblPrEx>
          <w:tblCellMar>
            <w:top w:w="0" w:type="dxa"/>
            <w:bottom w:w="0" w:type="dxa"/>
          </w:tblCellMar>
        </w:tblPrEx>
        <w:tc>
          <w:tcPr>
            <w:tcW w:w="3800" w:type="dxa"/>
          </w:tcPr>
          <w:p w14:paraId="65736B91" w14:textId="77777777" w:rsidR="004918A6" w:rsidRDefault="004918A6" w:rsidP="004918A6">
            <w:pPr>
              <w:rPr>
                <w:rFonts w:cs="Arial"/>
              </w:rPr>
            </w:pPr>
            <w:r>
              <w:rPr>
                <w:rFonts w:cs="Arial"/>
              </w:rPr>
              <w:t>ES3B8.1002T</w:t>
            </w:r>
          </w:p>
          <w:p w14:paraId="17F288CC" w14:textId="77777777" w:rsidR="004918A6" w:rsidRDefault="004918A6" w:rsidP="004918A6">
            <w:pPr>
              <w:rPr>
                <w:rFonts w:cs="Arial"/>
              </w:rPr>
            </w:pPr>
            <w:r>
              <w:rPr>
                <w:rFonts w:cs="Arial"/>
              </w:rPr>
              <w:t>Doppeltür Schließblech, (T) für Riegel, mit Schrauben</w:t>
            </w:r>
          </w:p>
          <w:p w14:paraId="4E76BBE5" w14:textId="77777777" w:rsidR="004918A6" w:rsidRDefault="004918A6" w:rsidP="004918A6">
            <w:pPr>
              <w:rPr>
                <w:rFonts w:cs="Arial"/>
              </w:rPr>
            </w:pPr>
          </w:p>
          <w:p w14:paraId="3C132C77" w14:textId="77777777" w:rsidR="004918A6" w:rsidRDefault="004918A6" w:rsidP="006F1F00">
            <w:pPr>
              <w:rPr>
                <w:rFonts w:cs="Arial"/>
              </w:rPr>
            </w:pPr>
          </w:p>
        </w:tc>
        <w:tc>
          <w:tcPr>
            <w:tcW w:w="1600" w:type="dxa"/>
          </w:tcPr>
          <w:p w14:paraId="469D96C4" w14:textId="77777777" w:rsidR="004918A6" w:rsidRPr="004918A6" w:rsidRDefault="004918A6" w:rsidP="004918A6">
            <w:pPr>
              <w:jc w:val="center"/>
              <w:rPr>
                <w:rFonts w:cs="Arial"/>
              </w:rPr>
            </w:pPr>
          </w:p>
        </w:tc>
        <w:tc>
          <w:tcPr>
            <w:tcW w:w="9500" w:type="dxa"/>
          </w:tcPr>
          <w:p w14:paraId="26ADA643" w14:textId="77777777" w:rsidR="004918A6" w:rsidRDefault="004918A6">
            <w:pPr>
              <w:rPr>
                <w:rFonts w:cs="Arial"/>
              </w:rPr>
            </w:pPr>
          </w:p>
        </w:tc>
      </w:tr>
      <w:tr w:rsidR="004918A6" w14:paraId="42AC5A89" w14:textId="77777777" w:rsidTr="004918A6">
        <w:tblPrEx>
          <w:tblCellMar>
            <w:top w:w="0" w:type="dxa"/>
            <w:bottom w:w="0" w:type="dxa"/>
          </w:tblCellMar>
        </w:tblPrEx>
        <w:tc>
          <w:tcPr>
            <w:tcW w:w="3800" w:type="dxa"/>
          </w:tcPr>
          <w:p w14:paraId="3EF4BC01" w14:textId="77777777" w:rsidR="004918A6" w:rsidRDefault="004918A6" w:rsidP="004918A6">
            <w:pPr>
              <w:rPr>
                <w:rFonts w:cs="Arial"/>
              </w:rPr>
            </w:pPr>
            <w:r>
              <w:rPr>
                <w:rFonts w:cs="Arial"/>
              </w:rPr>
              <w:t>ES3B8.1003T</w:t>
            </w:r>
          </w:p>
          <w:p w14:paraId="4DDD3978" w14:textId="77777777" w:rsidR="004918A6" w:rsidRDefault="004918A6" w:rsidP="004918A6">
            <w:pPr>
              <w:rPr>
                <w:rFonts w:cs="Arial"/>
              </w:rPr>
            </w:pPr>
            <w:r>
              <w:rPr>
                <w:rFonts w:cs="Arial"/>
              </w:rPr>
              <w:t>Nutzeranleitung Schloss (T) wechselnde Belegung,sk,DE</w:t>
            </w:r>
          </w:p>
          <w:p w14:paraId="3AF298E5" w14:textId="77777777" w:rsidR="004918A6" w:rsidRDefault="004918A6" w:rsidP="004918A6">
            <w:pPr>
              <w:rPr>
                <w:rFonts w:cs="Arial"/>
              </w:rPr>
            </w:pPr>
          </w:p>
          <w:p w14:paraId="07E05D0A" w14:textId="77777777" w:rsidR="004918A6" w:rsidRDefault="004918A6" w:rsidP="006F1F00">
            <w:pPr>
              <w:rPr>
                <w:rFonts w:cs="Arial"/>
              </w:rPr>
            </w:pPr>
          </w:p>
        </w:tc>
        <w:tc>
          <w:tcPr>
            <w:tcW w:w="1600" w:type="dxa"/>
          </w:tcPr>
          <w:p w14:paraId="455E05ED" w14:textId="77777777" w:rsidR="004918A6" w:rsidRPr="004918A6" w:rsidRDefault="004918A6" w:rsidP="004918A6">
            <w:pPr>
              <w:jc w:val="center"/>
              <w:rPr>
                <w:rFonts w:cs="Arial"/>
              </w:rPr>
            </w:pPr>
          </w:p>
        </w:tc>
        <w:tc>
          <w:tcPr>
            <w:tcW w:w="9500" w:type="dxa"/>
          </w:tcPr>
          <w:p w14:paraId="43161EE7" w14:textId="77777777" w:rsidR="004918A6" w:rsidRDefault="004918A6">
            <w:pPr>
              <w:rPr>
                <w:rFonts w:cs="Arial"/>
              </w:rPr>
            </w:pPr>
          </w:p>
        </w:tc>
      </w:tr>
      <w:tr w:rsidR="004918A6" w14:paraId="5A60B0C6" w14:textId="77777777" w:rsidTr="004918A6">
        <w:tblPrEx>
          <w:tblCellMar>
            <w:top w:w="0" w:type="dxa"/>
            <w:bottom w:w="0" w:type="dxa"/>
          </w:tblCellMar>
        </w:tblPrEx>
        <w:tc>
          <w:tcPr>
            <w:tcW w:w="3800" w:type="dxa"/>
          </w:tcPr>
          <w:p w14:paraId="691A12B5" w14:textId="77777777" w:rsidR="004918A6" w:rsidRDefault="004918A6" w:rsidP="004918A6">
            <w:pPr>
              <w:rPr>
                <w:rFonts w:cs="Arial"/>
              </w:rPr>
            </w:pPr>
            <w:r>
              <w:rPr>
                <w:rFonts w:cs="Arial"/>
              </w:rPr>
              <w:t>ES3B8.1006</w:t>
            </w:r>
          </w:p>
          <w:p w14:paraId="284C9AE6" w14:textId="77777777" w:rsidR="004918A6" w:rsidRDefault="004918A6" w:rsidP="004918A6">
            <w:pPr>
              <w:rPr>
                <w:rFonts w:cs="Arial"/>
              </w:rPr>
            </w:pPr>
            <w:r>
              <w:rPr>
                <w:rFonts w:cs="Arial"/>
              </w:rPr>
              <w:t>Metall Distanzstücke, 1 mm für hintere Schlosseinheit</w:t>
            </w:r>
          </w:p>
          <w:p w14:paraId="1DDF27AC" w14:textId="77777777" w:rsidR="004918A6" w:rsidRDefault="004918A6" w:rsidP="004918A6">
            <w:pPr>
              <w:rPr>
                <w:rFonts w:cs="Arial"/>
              </w:rPr>
            </w:pPr>
          </w:p>
          <w:p w14:paraId="1501BB37" w14:textId="77777777" w:rsidR="004918A6" w:rsidRDefault="004918A6" w:rsidP="006F1F00">
            <w:pPr>
              <w:rPr>
                <w:rFonts w:cs="Arial"/>
              </w:rPr>
            </w:pPr>
          </w:p>
        </w:tc>
        <w:tc>
          <w:tcPr>
            <w:tcW w:w="1600" w:type="dxa"/>
          </w:tcPr>
          <w:p w14:paraId="7E77FCA0" w14:textId="77777777" w:rsidR="004918A6" w:rsidRPr="004918A6" w:rsidRDefault="004918A6" w:rsidP="004918A6">
            <w:pPr>
              <w:jc w:val="center"/>
              <w:rPr>
                <w:rFonts w:cs="Arial"/>
              </w:rPr>
            </w:pPr>
          </w:p>
        </w:tc>
        <w:tc>
          <w:tcPr>
            <w:tcW w:w="9500" w:type="dxa"/>
          </w:tcPr>
          <w:p w14:paraId="5C23898C" w14:textId="77777777" w:rsidR="004918A6" w:rsidRDefault="004918A6">
            <w:pPr>
              <w:rPr>
                <w:rFonts w:cs="Arial"/>
              </w:rPr>
            </w:pPr>
          </w:p>
        </w:tc>
      </w:tr>
      <w:tr w:rsidR="004918A6" w14:paraId="186BEC7D" w14:textId="77777777" w:rsidTr="004918A6">
        <w:tblPrEx>
          <w:tblCellMar>
            <w:top w:w="0" w:type="dxa"/>
            <w:bottom w:w="0" w:type="dxa"/>
          </w:tblCellMar>
        </w:tblPrEx>
        <w:tc>
          <w:tcPr>
            <w:tcW w:w="3800" w:type="dxa"/>
          </w:tcPr>
          <w:p w14:paraId="4A6A91DE" w14:textId="77777777" w:rsidR="004918A6" w:rsidRDefault="004918A6" w:rsidP="004918A6">
            <w:pPr>
              <w:rPr>
                <w:rFonts w:cs="Arial"/>
              </w:rPr>
            </w:pPr>
          </w:p>
        </w:tc>
        <w:tc>
          <w:tcPr>
            <w:tcW w:w="1600" w:type="dxa"/>
          </w:tcPr>
          <w:p w14:paraId="756AC7BD" w14:textId="77777777" w:rsidR="004918A6" w:rsidRPr="004918A6" w:rsidRDefault="004918A6" w:rsidP="004918A6">
            <w:pPr>
              <w:jc w:val="center"/>
              <w:rPr>
                <w:rFonts w:cs="Arial"/>
              </w:rPr>
            </w:pPr>
          </w:p>
        </w:tc>
        <w:tc>
          <w:tcPr>
            <w:tcW w:w="9500" w:type="dxa"/>
          </w:tcPr>
          <w:p w14:paraId="1C7D928D" w14:textId="77777777" w:rsidR="004918A6" w:rsidRDefault="004918A6">
            <w:pPr>
              <w:rPr>
                <w:rFonts w:cs="Arial"/>
              </w:rPr>
            </w:pPr>
          </w:p>
        </w:tc>
      </w:tr>
    </w:tbl>
    <w:p w14:paraId="7F5C32E6" w14:textId="77777777" w:rsidR="00B05885" w:rsidRPr="004918A6" w:rsidRDefault="00B05885">
      <w:pPr>
        <w:rPr>
          <w:rFonts w:cs="Arial"/>
        </w:rPr>
      </w:pPr>
    </w:p>
    <w:sectPr w:rsidR="00B05885" w:rsidRPr="004918A6" w:rsidSect="004918A6">
      <w:pgSz w:w="16838" w:h="11906" w:orient="landscape"/>
      <w:pgMar w:top="1417" w:right="1417" w:bottom="1417" w:left="113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131078" w:nlCheck="1" w:checkStyle="0"/>
  <w:activeWritingStyle w:appName="MSWord" w:lang="en-US" w:vendorID="64" w:dllVersion="131078" w:nlCheck="1" w:checkStyle="1"/>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78"/>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4D7"/>
    <w:rsid w:val="001A1BF8"/>
    <w:rsid w:val="002B4056"/>
    <w:rsid w:val="003227CC"/>
    <w:rsid w:val="00322EE0"/>
    <w:rsid w:val="004918A6"/>
    <w:rsid w:val="005B7587"/>
    <w:rsid w:val="006A14AD"/>
    <w:rsid w:val="006F1F00"/>
    <w:rsid w:val="00784309"/>
    <w:rsid w:val="007C4E05"/>
    <w:rsid w:val="008E24D7"/>
    <w:rsid w:val="00A431CF"/>
    <w:rsid w:val="00B05885"/>
    <w:rsid w:val="00BF1DA1"/>
    <w:rsid w:val="00CE2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CFEC5"/>
  <w15:chartTrackingRefBased/>
  <w15:docId w15:val="{BA81A1E5-D7D7-4453-8EB9-F7C80D5C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27CC"/>
    <w:rPr>
      <w:rFonts w:ascii="Arial" w:hAnsi="Arial"/>
      <w:noProof/>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4918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fontTable" Target="fontTable.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8" Type="http://schemas.openxmlformats.org/officeDocument/2006/relationships/image" Target="media/image5.png"/><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KER\AppData\Local\Temp\DE_OPERTIS_eLOCK_eXpert_wor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DE_OPERTIS_eLOCK_eXpert_word</Template>
  <TotalTime>0</TotalTime>
  <Pages>39</Pages>
  <Words>8206</Words>
  <Characters>51704</Characters>
  <Application>Microsoft Office Word</Application>
  <DocSecurity>0</DocSecurity>
  <Lines>430</Lines>
  <Paragraphs>119</Paragraphs>
  <ScaleCrop>false</ScaleCrop>
  <HeadingPairs>
    <vt:vector size="2" baseType="variant">
      <vt:variant>
        <vt:lpstr>Titel</vt:lpstr>
      </vt:variant>
      <vt:variant>
        <vt:i4>1</vt:i4>
      </vt:variant>
    </vt:vector>
  </HeadingPairs>
  <TitlesOfParts>
    <vt:vector size="1" baseType="lpstr">
      <vt:lpstr>Sehr geehrte/r Benutzer/in,</vt:lpstr>
    </vt:vector>
  </TitlesOfParts>
  <Company>Heinrich Wilke GmbH</Company>
  <LinksUpToDate>false</LinksUpToDate>
  <CharactersWithSpaces>59791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Benutzer/in,</dc:title>
  <dc:subject/>
  <dc:creator>Kern Andrea</dc:creator>
  <cp:keywords/>
  <dc:description/>
  <cp:lastModifiedBy>Andrea Kern</cp:lastModifiedBy>
  <cp:revision>1</cp:revision>
  <dcterms:created xsi:type="dcterms:W3CDTF">2022-02-23T14:08:00Z</dcterms:created>
  <dcterms:modified xsi:type="dcterms:W3CDTF">2022-02-23T14:10:00Z</dcterms:modified>
</cp:coreProperties>
</file>